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9" w:rsidRDefault="006F54C9" w:rsidP="006F54C9">
      <w:pPr>
        <w:spacing w:after="0"/>
        <w:jc w:val="center"/>
        <w:rPr>
          <w:b/>
          <w:sz w:val="36"/>
          <w:szCs w:val="36"/>
        </w:rPr>
      </w:pPr>
      <w:r w:rsidRPr="000C275E">
        <w:rPr>
          <w:b/>
          <w:sz w:val="36"/>
          <w:szCs w:val="36"/>
        </w:rPr>
        <w:t xml:space="preserve">School Menu </w:t>
      </w:r>
      <w:r>
        <w:rPr>
          <w:b/>
          <w:sz w:val="36"/>
          <w:szCs w:val="36"/>
        </w:rPr>
        <w:t xml:space="preserve">Week </w:t>
      </w:r>
      <w:r w:rsidR="003A1AFB">
        <w:rPr>
          <w:b/>
          <w:sz w:val="36"/>
          <w:szCs w:val="36"/>
        </w:rPr>
        <w:t>3</w:t>
      </w:r>
    </w:p>
    <w:p w:rsidR="006F54C9" w:rsidRPr="000C275E" w:rsidRDefault="00DB378F" w:rsidP="006F54C9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Autumn</w:t>
      </w:r>
      <w:r w:rsidR="000200D2">
        <w:rPr>
          <w:b/>
          <w:sz w:val="24"/>
          <w:szCs w:val="24"/>
        </w:rPr>
        <w:t xml:space="preserve"> Term</w:t>
      </w:r>
      <w:r w:rsidR="002529E6">
        <w:rPr>
          <w:b/>
          <w:sz w:val="24"/>
          <w:szCs w:val="24"/>
        </w:rPr>
        <w:t xml:space="preserve"> </w:t>
      </w:r>
      <w:r w:rsidR="006F54C9" w:rsidRPr="00D4486C">
        <w:rPr>
          <w:b/>
          <w:sz w:val="24"/>
          <w:szCs w:val="24"/>
        </w:rPr>
        <w:t>201</w:t>
      </w:r>
      <w:r w:rsidR="006F54C9">
        <w:rPr>
          <w:b/>
          <w:sz w:val="24"/>
          <w:szCs w:val="24"/>
        </w:rPr>
        <w:t>8</w:t>
      </w:r>
    </w:p>
    <w:p w:rsidR="006F54C9" w:rsidRPr="00D4486C" w:rsidRDefault="006D6497" w:rsidP="006F54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DB378F">
        <w:rPr>
          <w:b/>
          <w:sz w:val="24"/>
          <w:szCs w:val="24"/>
        </w:rPr>
        <w:t>3</w:t>
      </w:r>
      <w:r w:rsidR="00DB378F" w:rsidRPr="00DB378F">
        <w:rPr>
          <w:b/>
          <w:sz w:val="24"/>
          <w:szCs w:val="24"/>
          <w:vertAlign w:val="superscript"/>
        </w:rPr>
        <w:t>rd</w:t>
      </w:r>
      <w:r w:rsidR="00DB378F">
        <w:rPr>
          <w:b/>
          <w:sz w:val="24"/>
          <w:szCs w:val="24"/>
        </w:rPr>
        <w:t xml:space="preserve"> Sept</w:t>
      </w:r>
      <w:r w:rsidR="000200D2">
        <w:rPr>
          <w:b/>
          <w:sz w:val="24"/>
          <w:szCs w:val="24"/>
        </w:rPr>
        <w:t xml:space="preserve"> 2018 – Friday </w:t>
      </w:r>
      <w:r w:rsidR="00DB378F">
        <w:rPr>
          <w:b/>
          <w:sz w:val="24"/>
          <w:szCs w:val="24"/>
        </w:rPr>
        <w:t>2</w:t>
      </w:r>
      <w:r w:rsidR="00443CBC">
        <w:rPr>
          <w:b/>
          <w:sz w:val="24"/>
          <w:szCs w:val="24"/>
        </w:rPr>
        <w:t>1</w:t>
      </w:r>
      <w:r w:rsidR="00443CBC" w:rsidRPr="00443CBC">
        <w:rPr>
          <w:b/>
          <w:sz w:val="24"/>
          <w:szCs w:val="24"/>
          <w:vertAlign w:val="superscript"/>
        </w:rPr>
        <w:t>st</w:t>
      </w:r>
      <w:r w:rsidR="00443CBC">
        <w:rPr>
          <w:b/>
          <w:sz w:val="24"/>
          <w:szCs w:val="24"/>
        </w:rPr>
        <w:t xml:space="preserve"> </w:t>
      </w:r>
      <w:r w:rsidR="00DB378F">
        <w:rPr>
          <w:b/>
          <w:sz w:val="24"/>
          <w:szCs w:val="24"/>
        </w:rPr>
        <w:t xml:space="preserve">Dec </w:t>
      </w:r>
      <w:r w:rsidR="002529E6">
        <w:rPr>
          <w:b/>
          <w:sz w:val="24"/>
          <w:szCs w:val="24"/>
        </w:rPr>
        <w:t>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Monday</w:t>
            </w:r>
          </w:p>
        </w:tc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Tuesday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Wednesday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Thursday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Friday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</w:p>
          <w:p w:rsidR="00B962D5" w:rsidRDefault="00B962D5" w:rsidP="00E4332D">
            <w:pPr>
              <w:jc w:val="center"/>
            </w:pPr>
            <w:r>
              <w:t>Chicken Burger in a bun</w:t>
            </w:r>
          </w:p>
          <w:p w:rsidR="002529E6" w:rsidRDefault="002529E6" w:rsidP="00E4332D">
            <w:pPr>
              <w:jc w:val="center"/>
            </w:pPr>
            <w:r>
              <w:t>Or</w:t>
            </w:r>
          </w:p>
          <w:p w:rsidR="002529E6" w:rsidRDefault="00B962D5" w:rsidP="00E4332D">
            <w:pPr>
              <w:jc w:val="center"/>
            </w:pPr>
            <w:r>
              <w:t>Quorn Burger in a bun</w:t>
            </w:r>
          </w:p>
          <w:p w:rsidR="00D4486C" w:rsidRDefault="00D4486C" w:rsidP="00D4486C">
            <w:pPr>
              <w:jc w:val="center"/>
            </w:pPr>
          </w:p>
          <w:p w:rsidR="00D4486C" w:rsidRPr="00D4486C" w:rsidRDefault="00D4486C" w:rsidP="00E4332D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E4332D">
            <w:pPr>
              <w:jc w:val="center"/>
            </w:pPr>
          </w:p>
          <w:p w:rsidR="000200D2" w:rsidRDefault="00B962D5" w:rsidP="00E4332D">
            <w:pPr>
              <w:jc w:val="center"/>
            </w:pPr>
            <w:r>
              <w:t>Savoury Minced Beef in Gravy</w:t>
            </w:r>
          </w:p>
          <w:p w:rsidR="000200D2" w:rsidRDefault="000200D2" w:rsidP="00E4332D">
            <w:pPr>
              <w:jc w:val="center"/>
            </w:pPr>
            <w:r>
              <w:t>or</w:t>
            </w:r>
          </w:p>
          <w:p w:rsidR="006F54C9" w:rsidRDefault="00B962D5" w:rsidP="00C57145">
            <w:pPr>
              <w:jc w:val="center"/>
            </w:pPr>
            <w:r>
              <w:t>Quorn Mince in Gravy</w:t>
            </w:r>
          </w:p>
          <w:p w:rsidR="00E4332D" w:rsidRPr="00D4486C" w:rsidRDefault="00E4332D" w:rsidP="003D0D60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5367BF">
            <w:pPr>
              <w:jc w:val="center"/>
            </w:pPr>
          </w:p>
          <w:p w:rsidR="000200D2" w:rsidRDefault="00B962D5" w:rsidP="000200D2">
            <w:pPr>
              <w:jc w:val="center"/>
            </w:pPr>
            <w:r>
              <w:t>Chicken Curry</w:t>
            </w:r>
          </w:p>
          <w:p w:rsidR="000200D2" w:rsidRDefault="000200D2" w:rsidP="000200D2">
            <w:pPr>
              <w:jc w:val="center"/>
            </w:pPr>
            <w:r>
              <w:t>Or</w:t>
            </w:r>
          </w:p>
          <w:p w:rsidR="000200D2" w:rsidRDefault="00B962D5" w:rsidP="000200D2">
            <w:pPr>
              <w:jc w:val="center"/>
            </w:pPr>
            <w:r>
              <w:t>Quorn Curry</w:t>
            </w:r>
          </w:p>
          <w:p w:rsidR="000200D2" w:rsidRPr="00D4486C" w:rsidRDefault="000200D2" w:rsidP="000200D2">
            <w:pPr>
              <w:jc w:val="center"/>
            </w:pPr>
          </w:p>
        </w:tc>
        <w:tc>
          <w:tcPr>
            <w:tcW w:w="2325" w:type="dxa"/>
          </w:tcPr>
          <w:p w:rsidR="000839C1" w:rsidRDefault="000839C1" w:rsidP="000C275E">
            <w:pPr>
              <w:jc w:val="center"/>
            </w:pPr>
          </w:p>
          <w:p w:rsidR="00CE7A82" w:rsidRDefault="00B962D5" w:rsidP="000C275E">
            <w:pPr>
              <w:jc w:val="center"/>
            </w:pPr>
            <w:r>
              <w:t>Roast Pork</w:t>
            </w:r>
          </w:p>
          <w:p w:rsidR="000C275E" w:rsidRDefault="001D2BCB" w:rsidP="000C275E">
            <w:pPr>
              <w:jc w:val="center"/>
            </w:pPr>
            <w:r>
              <w:t xml:space="preserve">Or </w:t>
            </w:r>
          </w:p>
          <w:p w:rsidR="001D2BCB" w:rsidRPr="00D4486C" w:rsidRDefault="000C275E" w:rsidP="00C82D9E">
            <w:pPr>
              <w:jc w:val="center"/>
            </w:pPr>
            <w:r>
              <w:t xml:space="preserve">Quorn </w:t>
            </w:r>
            <w:r w:rsidR="00C82D9E">
              <w:t>Fillet</w:t>
            </w:r>
          </w:p>
        </w:tc>
        <w:tc>
          <w:tcPr>
            <w:tcW w:w="2325" w:type="dxa"/>
          </w:tcPr>
          <w:p w:rsidR="00483795" w:rsidRDefault="00483795" w:rsidP="000F697E">
            <w:pPr>
              <w:jc w:val="center"/>
            </w:pPr>
          </w:p>
          <w:p w:rsidR="001D2BCB" w:rsidRDefault="001D2BCB" w:rsidP="000F697E">
            <w:pPr>
              <w:jc w:val="center"/>
            </w:pPr>
            <w:r>
              <w:t xml:space="preserve">Fish Fingers </w:t>
            </w:r>
          </w:p>
          <w:p w:rsidR="001D2BCB" w:rsidRDefault="001D2BCB" w:rsidP="000F697E">
            <w:pPr>
              <w:jc w:val="center"/>
            </w:pPr>
            <w:r>
              <w:t>Or</w:t>
            </w:r>
          </w:p>
          <w:p w:rsidR="001D2BCB" w:rsidRPr="00D4486C" w:rsidRDefault="00B962D5" w:rsidP="00B962D5">
            <w:pPr>
              <w:jc w:val="center"/>
            </w:pPr>
            <w:r>
              <w:t>Vegetable Fingers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B962D5" w:rsidP="00D4486C">
            <w:pPr>
              <w:jc w:val="center"/>
            </w:pPr>
            <w:r>
              <w:t>Oven Baked Wedges</w:t>
            </w:r>
          </w:p>
          <w:p w:rsidR="00B962D5" w:rsidRDefault="00B962D5" w:rsidP="00D4486C">
            <w:pPr>
              <w:jc w:val="center"/>
            </w:pPr>
          </w:p>
          <w:p w:rsidR="00B962D5" w:rsidRDefault="00B962D5" w:rsidP="00D4486C">
            <w:pPr>
              <w:jc w:val="center"/>
            </w:pPr>
            <w:r>
              <w:t>Spaghetti Hoops</w:t>
            </w:r>
          </w:p>
          <w:p w:rsidR="00CE7A82" w:rsidRDefault="00CE7A82" w:rsidP="00C82D9E"/>
          <w:p w:rsidR="00E4332D" w:rsidRDefault="000200D2" w:rsidP="00D4486C">
            <w:pPr>
              <w:jc w:val="center"/>
            </w:pPr>
            <w:r>
              <w:t>Or Jacket Potato</w:t>
            </w:r>
          </w:p>
          <w:p w:rsidR="00E4332D" w:rsidRPr="00D4486C" w:rsidRDefault="00E4332D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Salad Bar</w:t>
            </w:r>
          </w:p>
          <w:p w:rsidR="00D4486C" w:rsidRDefault="00D4486C" w:rsidP="00D4486C">
            <w:pPr>
              <w:jc w:val="center"/>
            </w:pPr>
            <w:r w:rsidRPr="00D4486C">
              <w:t>(A variety of at least 6 freshly made salads)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844471" w:rsidRDefault="00B962D5" w:rsidP="00C82D9E">
            <w:pPr>
              <w:jc w:val="center"/>
            </w:pPr>
            <w:r>
              <w:t>Mashed Potato</w:t>
            </w:r>
          </w:p>
          <w:p w:rsidR="00C82D9E" w:rsidRDefault="00C82D9E" w:rsidP="00C82D9E">
            <w:pPr>
              <w:jc w:val="center"/>
            </w:pPr>
          </w:p>
          <w:p w:rsidR="00C82D9E" w:rsidRDefault="00B962D5" w:rsidP="00C82D9E">
            <w:pPr>
              <w:jc w:val="center"/>
            </w:pPr>
            <w:r>
              <w:t>Vegetables</w:t>
            </w:r>
          </w:p>
          <w:p w:rsidR="006F54C9" w:rsidRDefault="006F54C9" w:rsidP="005367BF">
            <w:pPr>
              <w:jc w:val="center"/>
            </w:pPr>
          </w:p>
          <w:p w:rsidR="005367BF" w:rsidRDefault="007A6D1B" w:rsidP="007A6D1B">
            <w:pPr>
              <w:jc w:val="center"/>
            </w:pPr>
            <w:r>
              <w:t>Or Jacket Potato</w:t>
            </w:r>
          </w:p>
          <w:p w:rsidR="00516C13" w:rsidRDefault="00516C13" w:rsidP="006F54C9">
            <w:pPr>
              <w:jc w:val="center"/>
            </w:pPr>
          </w:p>
          <w:p w:rsidR="00516C13" w:rsidRPr="00D4486C" w:rsidRDefault="00516C13" w:rsidP="00516C13">
            <w:pPr>
              <w:jc w:val="center"/>
            </w:pPr>
            <w:r w:rsidRPr="00D4486C">
              <w:t>Salad Bar</w:t>
            </w:r>
          </w:p>
          <w:p w:rsidR="00516C13" w:rsidRDefault="00516C13" w:rsidP="00516C13">
            <w:pPr>
              <w:jc w:val="center"/>
            </w:pPr>
            <w:r w:rsidRPr="00D4486C">
              <w:t>(A variety of at least 6 freshly made salads)</w:t>
            </w:r>
          </w:p>
          <w:p w:rsidR="00516C13" w:rsidRPr="00D4486C" w:rsidRDefault="00516C13" w:rsidP="006F54C9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3D0D60">
            <w:pPr>
              <w:jc w:val="center"/>
            </w:pPr>
          </w:p>
          <w:p w:rsidR="006F54C9" w:rsidRDefault="00B962D5" w:rsidP="001D2BCB">
            <w:pPr>
              <w:jc w:val="center"/>
            </w:pPr>
            <w:r>
              <w:t>Fluffy Rice</w:t>
            </w:r>
          </w:p>
          <w:p w:rsidR="00CE7A82" w:rsidRDefault="00CE7A82" w:rsidP="001D2BCB">
            <w:pPr>
              <w:jc w:val="center"/>
            </w:pPr>
          </w:p>
          <w:p w:rsidR="00844471" w:rsidRDefault="00B962D5" w:rsidP="000200D2">
            <w:pPr>
              <w:jc w:val="center"/>
            </w:pPr>
            <w:r>
              <w:t>Naan Bread</w:t>
            </w:r>
          </w:p>
          <w:p w:rsidR="006F54C9" w:rsidRDefault="006F54C9" w:rsidP="001D2BCB">
            <w:pPr>
              <w:jc w:val="center"/>
            </w:pPr>
          </w:p>
          <w:p w:rsidR="006F54C9" w:rsidRDefault="006F54C9" w:rsidP="001D2BCB">
            <w:pPr>
              <w:jc w:val="center"/>
            </w:pPr>
            <w:r>
              <w:t>Or Jacket Potato</w:t>
            </w:r>
          </w:p>
          <w:p w:rsidR="008D33DD" w:rsidRDefault="008D33DD" w:rsidP="000200D2"/>
          <w:p w:rsidR="008D33DD" w:rsidRPr="00D4486C" w:rsidRDefault="008D33DD" w:rsidP="008D33DD">
            <w:pPr>
              <w:jc w:val="center"/>
            </w:pPr>
            <w:r w:rsidRPr="00D4486C">
              <w:t>Salad Bar</w:t>
            </w:r>
          </w:p>
          <w:p w:rsidR="008D33DD" w:rsidRDefault="008D33DD" w:rsidP="008D33DD">
            <w:pPr>
              <w:jc w:val="center"/>
            </w:pPr>
            <w:r w:rsidRPr="00D4486C">
              <w:t>(A variety of at least 6 freshly made salads)</w:t>
            </w:r>
          </w:p>
          <w:p w:rsidR="008D33DD" w:rsidRPr="00D4486C" w:rsidRDefault="008D33DD" w:rsidP="001D2BCB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Crispy Roast Potatoes</w:t>
            </w:r>
          </w:p>
          <w:p w:rsidR="00AF0180" w:rsidRDefault="00AF0180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Seasonal Veg</w:t>
            </w:r>
          </w:p>
          <w:p w:rsidR="00C82D9E" w:rsidRDefault="00C82D9E" w:rsidP="00E4332D">
            <w:pPr>
              <w:jc w:val="center"/>
            </w:pPr>
          </w:p>
          <w:p w:rsidR="00C82D9E" w:rsidRDefault="00C82D9E" w:rsidP="00E4332D">
            <w:pPr>
              <w:jc w:val="center"/>
            </w:pPr>
            <w:r>
              <w:t>Yorkshire Pudding</w:t>
            </w:r>
          </w:p>
          <w:p w:rsidR="00CE7A82" w:rsidRDefault="00CE7A82" w:rsidP="000200D2"/>
          <w:p w:rsidR="001D2BCB" w:rsidRDefault="001D2BCB" w:rsidP="00E4332D">
            <w:pPr>
              <w:jc w:val="center"/>
            </w:pPr>
            <w:r>
              <w:t>Gravy</w:t>
            </w:r>
          </w:p>
          <w:p w:rsidR="006F54C9" w:rsidRDefault="006F54C9" w:rsidP="00E4332D">
            <w:pPr>
              <w:jc w:val="center"/>
            </w:pPr>
          </w:p>
          <w:p w:rsidR="00844471" w:rsidRDefault="00844471" w:rsidP="00E4332D">
            <w:pPr>
              <w:jc w:val="center"/>
            </w:pPr>
          </w:p>
          <w:p w:rsidR="006F54C9" w:rsidRPr="00D4486C" w:rsidRDefault="000839C1" w:rsidP="00E4332D">
            <w:pPr>
              <w:jc w:val="center"/>
            </w:pPr>
            <w:r w:rsidRPr="000839C1">
              <w:rPr>
                <w:highlight w:val="yellow"/>
              </w:rPr>
              <w:t xml:space="preserve">NO </w:t>
            </w:r>
            <w:r w:rsidR="006F54C9" w:rsidRPr="000839C1">
              <w:rPr>
                <w:highlight w:val="yellow"/>
              </w:rPr>
              <w:t>JACKET POTATOES</w:t>
            </w:r>
          </w:p>
        </w:tc>
        <w:tc>
          <w:tcPr>
            <w:tcW w:w="2325" w:type="dxa"/>
          </w:tcPr>
          <w:p w:rsidR="00483795" w:rsidRDefault="00483795" w:rsidP="00483795">
            <w:pPr>
              <w:jc w:val="center"/>
            </w:pPr>
          </w:p>
          <w:p w:rsidR="001D2BCB" w:rsidRDefault="001D2BCB" w:rsidP="00483795">
            <w:pPr>
              <w:jc w:val="center"/>
            </w:pPr>
            <w:r>
              <w:t>Chips</w:t>
            </w:r>
          </w:p>
          <w:p w:rsidR="00AF0180" w:rsidRDefault="00AF0180" w:rsidP="00483795">
            <w:pPr>
              <w:jc w:val="center"/>
            </w:pPr>
          </w:p>
          <w:p w:rsidR="001D2BCB" w:rsidRDefault="000C275E" w:rsidP="00483795">
            <w:pPr>
              <w:jc w:val="center"/>
            </w:pPr>
            <w:r>
              <w:t>Peas</w:t>
            </w:r>
            <w:r w:rsidR="006F54C9">
              <w:t xml:space="preserve"> or Baked Beans</w:t>
            </w:r>
          </w:p>
          <w:p w:rsidR="006F54C9" w:rsidRDefault="006F54C9" w:rsidP="00483795">
            <w:pPr>
              <w:jc w:val="center"/>
            </w:pPr>
          </w:p>
          <w:p w:rsidR="001D2BCB" w:rsidRDefault="006F54C9" w:rsidP="00483795">
            <w:pPr>
              <w:jc w:val="center"/>
            </w:pPr>
            <w:r>
              <w:t>Or Jacket Potato</w:t>
            </w:r>
          </w:p>
          <w:p w:rsidR="001D2BCB" w:rsidRDefault="001D2BCB" w:rsidP="00483795">
            <w:pPr>
              <w:jc w:val="center"/>
            </w:pPr>
          </w:p>
          <w:p w:rsidR="001D2BCB" w:rsidRPr="00D4486C" w:rsidRDefault="001D2BCB" w:rsidP="001D2BCB">
            <w:pPr>
              <w:jc w:val="center"/>
            </w:pPr>
            <w:r w:rsidRPr="00D4486C">
              <w:t>Salad Bar</w:t>
            </w:r>
          </w:p>
          <w:p w:rsidR="001D2BCB" w:rsidRDefault="001D2BCB" w:rsidP="001D2BCB">
            <w:pPr>
              <w:jc w:val="center"/>
            </w:pPr>
            <w:r w:rsidRPr="00D4486C">
              <w:t>(A variety of at least 6 freshly made salads)</w:t>
            </w:r>
          </w:p>
          <w:p w:rsidR="001D2BCB" w:rsidRPr="00D4486C" w:rsidRDefault="001D2BCB" w:rsidP="00483795">
            <w:pPr>
              <w:jc w:val="center"/>
            </w:pPr>
          </w:p>
        </w:tc>
        <w:bookmarkStart w:id="0" w:name="_GoBack"/>
        <w:bookmarkEnd w:id="0"/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B962D5" w:rsidP="000200D2">
            <w:pPr>
              <w:jc w:val="center"/>
            </w:pPr>
            <w:r>
              <w:t>Mixed Berry Crumble &amp; Custard</w:t>
            </w:r>
          </w:p>
          <w:p w:rsidR="00E4332D" w:rsidRPr="00D4486C" w:rsidRDefault="00E4332D" w:rsidP="00D4486C">
            <w:pPr>
              <w:jc w:val="center"/>
            </w:pPr>
            <w:r>
              <w:t>or</w:t>
            </w:r>
          </w:p>
        </w:tc>
        <w:tc>
          <w:tcPr>
            <w:tcW w:w="2324" w:type="dxa"/>
          </w:tcPr>
          <w:p w:rsidR="008D33DD" w:rsidRDefault="008D33DD" w:rsidP="00D4486C">
            <w:pPr>
              <w:jc w:val="center"/>
            </w:pPr>
          </w:p>
          <w:p w:rsidR="00C82D9E" w:rsidRDefault="00B962D5" w:rsidP="00C82D9E">
            <w:pPr>
              <w:jc w:val="center"/>
            </w:pPr>
            <w:r>
              <w:t>Mud Pie</w:t>
            </w:r>
          </w:p>
          <w:p w:rsidR="005367BF" w:rsidRPr="00D4486C" w:rsidRDefault="005367BF" w:rsidP="00C82D9E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0200D2" w:rsidRDefault="00B962D5" w:rsidP="00D4486C">
            <w:pPr>
              <w:jc w:val="center"/>
            </w:pPr>
            <w:r>
              <w:t>Gingerbread Men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E4332D" w:rsidP="00D4486C">
            <w:pPr>
              <w:jc w:val="center"/>
            </w:pPr>
            <w:r>
              <w:t xml:space="preserve">Fresh </w:t>
            </w:r>
            <w:r w:rsidR="00483795">
              <w:t>Fruit Platter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B962D5" w:rsidP="00B962D5">
            <w:pPr>
              <w:jc w:val="center"/>
            </w:pPr>
            <w:r>
              <w:t>I</w:t>
            </w:r>
            <w:r w:rsidR="000200D2">
              <w:t>ce Cream</w:t>
            </w:r>
            <w:r>
              <w:t xml:space="preserve"> With Strawberry or Chocolate Sauce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YEO Valley Organic Fruit Yogurt</w:t>
            </w:r>
          </w:p>
          <w:p w:rsidR="00D4486C" w:rsidRPr="00D4486C" w:rsidRDefault="00D4486C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Or</w:t>
            </w:r>
          </w:p>
          <w:p w:rsidR="00D4486C" w:rsidRDefault="00D4486C" w:rsidP="00D4486C">
            <w:pPr>
              <w:jc w:val="center"/>
            </w:pPr>
            <w:r w:rsidRPr="00D4486C">
              <w:t>Fresh Fruit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D4486C" w:rsidRPr="00D4486C" w:rsidRDefault="00D4486C" w:rsidP="005367BF">
            <w:pPr>
              <w:jc w:val="center"/>
            </w:pP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</w:tr>
    </w:tbl>
    <w:p w:rsidR="00D4486C" w:rsidRDefault="00D4486C"/>
    <w:p w:rsidR="00225141" w:rsidRPr="00D4486C" w:rsidRDefault="00D4486C" w:rsidP="00D4486C">
      <w:pPr>
        <w:jc w:val="center"/>
        <w:rPr>
          <w:b/>
        </w:rPr>
      </w:pPr>
      <w:r w:rsidRPr="00D4486C">
        <w:rPr>
          <w:b/>
        </w:rPr>
        <w:t>Fresh Bread and Cold Milk available everyday</w:t>
      </w:r>
    </w:p>
    <w:sectPr w:rsidR="00225141" w:rsidRPr="00D4486C" w:rsidSect="00D4486C">
      <w:pgSz w:w="16838" w:h="11906" w:orient="landscape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1"/>
    <w:rsid w:val="000200D2"/>
    <w:rsid w:val="000839C1"/>
    <w:rsid w:val="000C275E"/>
    <w:rsid w:val="000F697E"/>
    <w:rsid w:val="001D2BCB"/>
    <w:rsid w:val="00225141"/>
    <w:rsid w:val="002529E6"/>
    <w:rsid w:val="00305485"/>
    <w:rsid w:val="003A1AFB"/>
    <w:rsid w:val="003D0D60"/>
    <w:rsid w:val="00443CBC"/>
    <w:rsid w:val="00483795"/>
    <w:rsid w:val="00516C13"/>
    <w:rsid w:val="005367BF"/>
    <w:rsid w:val="00562ED3"/>
    <w:rsid w:val="00592BE3"/>
    <w:rsid w:val="005D5E57"/>
    <w:rsid w:val="00627E6A"/>
    <w:rsid w:val="00657525"/>
    <w:rsid w:val="006D6497"/>
    <w:rsid w:val="006F54C9"/>
    <w:rsid w:val="00716B53"/>
    <w:rsid w:val="007A6D1B"/>
    <w:rsid w:val="00827947"/>
    <w:rsid w:val="00844471"/>
    <w:rsid w:val="008D33DD"/>
    <w:rsid w:val="008F77E0"/>
    <w:rsid w:val="00930B8C"/>
    <w:rsid w:val="00946875"/>
    <w:rsid w:val="00AF0180"/>
    <w:rsid w:val="00B962D5"/>
    <w:rsid w:val="00C34D6E"/>
    <w:rsid w:val="00C57145"/>
    <w:rsid w:val="00C82D9E"/>
    <w:rsid w:val="00CE6FB6"/>
    <w:rsid w:val="00CE7A82"/>
    <w:rsid w:val="00D4486C"/>
    <w:rsid w:val="00DA027E"/>
    <w:rsid w:val="00DB378F"/>
    <w:rsid w:val="00E4332D"/>
    <w:rsid w:val="00F21FEC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E741"/>
  <w15:chartTrackingRefBased/>
  <w15:docId w15:val="{58BFE5EA-DCF6-44AC-9974-6654BFB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B57A55BF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viv.howard</dc:creator>
  <cp:keywords/>
  <dc:description/>
  <cp:lastModifiedBy>Megan Houghton</cp:lastModifiedBy>
  <cp:revision>6</cp:revision>
  <cp:lastPrinted>2018-10-09T10:22:00Z</cp:lastPrinted>
  <dcterms:created xsi:type="dcterms:W3CDTF">2018-07-20T07:26:00Z</dcterms:created>
  <dcterms:modified xsi:type="dcterms:W3CDTF">2018-10-09T10:24:00Z</dcterms:modified>
</cp:coreProperties>
</file>