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9" w:rsidRDefault="006F54C9" w:rsidP="006F54C9">
      <w:pPr>
        <w:spacing w:after="0"/>
        <w:jc w:val="center"/>
        <w:rPr>
          <w:b/>
          <w:sz w:val="36"/>
          <w:szCs w:val="36"/>
        </w:rPr>
      </w:pPr>
      <w:r w:rsidRPr="000C275E">
        <w:rPr>
          <w:b/>
          <w:sz w:val="36"/>
          <w:szCs w:val="36"/>
        </w:rPr>
        <w:t xml:space="preserve">School Menu </w:t>
      </w:r>
      <w:r>
        <w:rPr>
          <w:b/>
          <w:sz w:val="36"/>
          <w:szCs w:val="36"/>
        </w:rPr>
        <w:t xml:space="preserve">Week </w:t>
      </w:r>
      <w:r w:rsidR="006D6497">
        <w:rPr>
          <w:b/>
          <w:sz w:val="36"/>
          <w:szCs w:val="36"/>
        </w:rPr>
        <w:t>2</w:t>
      </w:r>
    </w:p>
    <w:p w:rsidR="006F54C9" w:rsidRPr="000C275E" w:rsidRDefault="00055042" w:rsidP="006F54C9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Autumn</w:t>
      </w:r>
      <w:r w:rsidR="000200D2">
        <w:rPr>
          <w:b/>
          <w:sz w:val="24"/>
          <w:szCs w:val="24"/>
        </w:rPr>
        <w:t xml:space="preserve"> Term</w:t>
      </w:r>
      <w:r w:rsidR="002529E6">
        <w:rPr>
          <w:b/>
          <w:sz w:val="24"/>
          <w:szCs w:val="24"/>
        </w:rPr>
        <w:t xml:space="preserve"> </w:t>
      </w:r>
      <w:r w:rsidR="006F54C9" w:rsidRPr="00D4486C">
        <w:rPr>
          <w:b/>
          <w:sz w:val="24"/>
          <w:szCs w:val="24"/>
        </w:rPr>
        <w:t>201</w:t>
      </w:r>
      <w:r w:rsidR="006F54C9">
        <w:rPr>
          <w:b/>
          <w:sz w:val="24"/>
          <w:szCs w:val="24"/>
        </w:rPr>
        <w:t>8</w:t>
      </w:r>
    </w:p>
    <w:p w:rsidR="006F54C9" w:rsidRPr="00D4486C" w:rsidRDefault="00055042" w:rsidP="000550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3</w:t>
      </w:r>
      <w:r w:rsidRPr="002529E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 2018 – Friday 21</w:t>
      </w:r>
      <w:r w:rsidRPr="000200D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Dec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Monday</w:t>
            </w:r>
          </w:p>
        </w:tc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Tuesday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Wednesday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Thursday</w:t>
            </w:r>
          </w:p>
        </w:tc>
        <w:tc>
          <w:tcPr>
            <w:tcW w:w="2325" w:type="dxa"/>
          </w:tcPr>
          <w:p w:rsidR="00D4486C" w:rsidRPr="00D4486C" w:rsidRDefault="00D4486C" w:rsidP="00D4486C">
            <w:pPr>
              <w:jc w:val="center"/>
            </w:pPr>
            <w:r w:rsidRPr="00D4486C">
              <w:t>Friday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</w:p>
          <w:p w:rsidR="00516C13" w:rsidRDefault="00C82D9E" w:rsidP="00E4332D">
            <w:pPr>
              <w:jc w:val="center"/>
            </w:pPr>
            <w:r>
              <w:t>Meatballs in Tomato &amp; Herb Sauce</w:t>
            </w:r>
          </w:p>
          <w:p w:rsidR="002529E6" w:rsidRDefault="002529E6" w:rsidP="00E4332D">
            <w:pPr>
              <w:jc w:val="center"/>
            </w:pPr>
            <w:r>
              <w:t>Or</w:t>
            </w:r>
          </w:p>
          <w:p w:rsidR="002529E6" w:rsidRDefault="00C82D9E" w:rsidP="00E4332D">
            <w:pPr>
              <w:jc w:val="center"/>
            </w:pPr>
            <w:r>
              <w:t>Quorn Ball in Tomato &amp; Herb Sauce</w:t>
            </w:r>
          </w:p>
          <w:p w:rsidR="00D4486C" w:rsidRDefault="00D4486C" w:rsidP="00D4486C">
            <w:pPr>
              <w:jc w:val="center"/>
            </w:pPr>
          </w:p>
          <w:p w:rsidR="00D4486C" w:rsidRPr="00D4486C" w:rsidRDefault="00D4486C" w:rsidP="00E4332D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E4332D">
            <w:pPr>
              <w:jc w:val="center"/>
            </w:pPr>
          </w:p>
          <w:p w:rsidR="000200D2" w:rsidRDefault="00C82D9E" w:rsidP="00E4332D">
            <w:pPr>
              <w:jc w:val="center"/>
            </w:pPr>
            <w:r>
              <w:t>Sausage Roll</w:t>
            </w:r>
          </w:p>
          <w:p w:rsidR="000200D2" w:rsidRDefault="000200D2" w:rsidP="00E4332D">
            <w:pPr>
              <w:jc w:val="center"/>
            </w:pPr>
            <w:r>
              <w:t>or</w:t>
            </w:r>
          </w:p>
          <w:p w:rsidR="006F54C9" w:rsidRDefault="00C82D9E" w:rsidP="00C57145">
            <w:pPr>
              <w:jc w:val="center"/>
            </w:pPr>
            <w:r>
              <w:t>Quorn Sausage Roll</w:t>
            </w:r>
          </w:p>
          <w:p w:rsidR="00E4332D" w:rsidRPr="00D4486C" w:rsidRDefault="00E4332D" w:rsidP="003D0D60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5367BF">
            <w:pPr>
              <w:jc w:val="center"/>
            </w:pPr>
          </w:p>
          <w:p w:rsidR="000200D2" w:rsidRDefault="00C82D9E" w:rsidP="000200D2">
            <w:pPr>
              <w:jc w:val="center"/>
            </w:pPr>
            <w:r>
              <w:t>Sausage Casserole</w:t>
            </w:r>
          </w:p>
          <w:p w:rsidR="000200D2" w:rsidRDefault="000200D2" w:rsidP="000200D2">
            <w:pPr>
              <w:jc w:val="center"/>
            </w:pPr>
            <w:r>
              <w:t>Or</w:t>
            </w:r>
          </w:p>
          <w:p w:rsidR="000200D2" w:rsidRDefault="00C82D9E" w:rsidP="000200D2">
            <w:pPr>
              <w:jc w:val="center"/>
            </w:pPr>
            <w:r>
              <w:t>Quorn Casserole</w:t>
            </w:r>
          </w:p>
          <w:p w:rsidR="000200D2" w:rsidRPr="00D4486C" w:rsidRDefault="000200D2" w:rsidP="000200D2">
            <w:pPr>
              <w:jc w:val="center"/>
            </w:pPr>
          </w:p>
        </w:tc>
        <w:tc>
          <w:tcPr>
            <w:tcW w:w="2325" w:type="dxa"/>
          </w:tcPr>
          <w:p w:rsidR="000839C1" w:rsidRDefault="000839C1" w:rsidP="000C275E">
            <w:pPr>
              <w:jc w:val="center"/>
            </w:pPr>
          </w:p>
          <w:p w:rsidR="00CE7A82" w:rsidRDefault="00C82D9E" w:rsidP="000C275E">
            <w:pPr>
              <w:jc w:val="center"/>
            </w:pPr>
            <w:r>
              <w:t>Roast Chicken</w:t>
            </w:r>
          </w:p>
          <w:p w:rsidR="000C275E" w:rsidRDefault="001D2BCB" w:rsidP="000C275E">
            <w:pPr>
              <w:jc w:val="center"/>
            </w:pPr>
            <w:r>
              <w:t xml:space="preserve">Or </w:t>
            </w:r>
          </w:p>
          <w:p w:rsidR="001D2BCB" w:rsidRPr="00D4486C" w:rsidRDefault="000C275E" w:rsidP="00C82D9E">
            <w:pPr>
              <w:jc w:val="center"/>
            </w:pPr>
            <w:r>
              <w:t xml:space="preserve">Quorn </w:t>
            </w:r>
            <w:r w:rsidR="00C82D9E">
              <w:t>Fillet</w:t>
            </w:r>
          </w:p>
        </w:tc>
        <w:tc>
          <w:tcPr>
            <w:tcW w:w="2325" w:type="dxa"/>
          </w:tcPr>
          <w:p w:rsidR="00483795" w:rsidRDefault="00483795" w:rsidP="000F697E">
            <w:pPr>
              <w:jc w:val="center"/>
            </w:pPr>
          </w:p>
          <w:p w:rsidR="001D2BCB" w:rsidRDefault="001D2BCB" w:rsidP="000F697E">
            <w:pPr>
              <w:jc w:val="center"/>
            </w:pPr>
            <w:r>
              <w:t xml:space="preserve">Fish Fingers </w:t>
            </w:r>
          </w:p>
          <w:p w:rsidR="001D2BCB" w:rsidRDefault="001D2BCB" w:rsidP="000F697E">
            <w:pPr>
              <w:jc w:val="center"/>
            </w:pPr>
            <w:r>
              <w:t>Or</w:t>
            </w:r>
          </w:p>
          <w:p w:rsidR="001D2BCB" w:rsidRPr="00D4486C" w:rsidRDefault="00C82D9E" w:rsidP="00C82D9E">
            <w:pPr>
              <w:jc w:val="center"/>
            </w:pPr>
            <w:r>
              <w:t>Cheese &amp; Onion quiche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C82D9E" w:rsidP="00D4486C">
            <w:pPr>
              <w:jc w:val="center"/>
            </w:pPr>
            <w:r>
              <w:t>Long Spaghetti</w:t>
            </w:r>
          </w:p>
          <w:p w:rsidR="00CE7A82" w:rsidRDefault="00CE7A82" w:rsidP="00C82D9E"/>
          <w:p w:rsidR="00E4332D" w:rsidRDefault="000200D2" w:rsidP="00D4486C">
            <w:pPr>
              <w:jc w:val="center"/>
            </w:pPr>
            <w:r>
              <w:t>Or Jacket Potato</w:t>
            </w:r>
          </w:p>
          <w:p w:rsidR="00E4332D" w:rsidRPr="00D4486C" w:rsidRDefault="00E4332D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Salad Bar</w:t>
            </w:r>
          </w:p>
          <w:p w:rsidR="00D4486C" w:rsidRDefault="00D4486C" w:rsidP="00D4486C">
            <w:pPr>
              <w:jc w:val="center"/>
            </w:pPr>
            <w:r w:rsidRPr="00D4486C">
              <w:t>(A variety of at least 6 freshly made salads)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844471" w:rsidRDefault="00C82D9E" w:rsidP="00C82D9E">
            <w:pPr>
              <w:jc w:val="center"/>
            </w:pPr>
            <w:r>
              <w:t>Crispy Potato Cubes</w:t>
            </w:r>
          </w:p>
          <w:p w:rsidR="00C82D9E" w:rsidRDefault="00C82D9E" w:rsidP="00C82D9E">
            <w:pPr>
              <w:jc w:val="center"/>
            </w:pPr>
          </w:p>
          <w:p w:rsidR="00C82D9E" w:rsidRDefault="00C82D9E" w:rsidP="00C82D9E">
            <w:pPr>
              <w:jc w:val="center"/>
            </w:pPr>
            <w:r>
              <w:t>Beans</w:t>
            </w:r>
          </w:p>
          <w:p w:rsidR="006F54C9" w:rsidRDefault="006F54C9" w:rsidP="005367BF">
            <w:pPr>
              <w:jc w:val="center"/>
            </w:pPr>
          </w:p>
          <w:p w:rsidR="005367BF" w:rsidRDefault="007A6D1B" w:rsidP="007A6D1B">
            <w:pPr>
              <w:jc w:val="center"/>
            </w:pPr>
            <w:r>
              <w:t>Or Jacket Potato</w:t>
            </w:r>
          </w:p>
          <w:p w:rsidR="00516C13" w:rsidRDefault="00516C13" w:rsidP="006F54C9">
            <w:pPr>
              <w:jc w:val="center"/>
            </w:pPr>
          </w:p>
          <w:p w:rsidR="00516C13" w:rsidRPr="00D4486C" w:rsidRDefault="00516C13" w:rsidP="00516C13">
            <w:pPr>
              <w:jc w:val="center"/>
            </w:pPr>
            <w:r w:rsidRPr="00D4486C">
              <w:t>Salad Bar</w:t>
            </w:r>
          </w:p>
          <w:p w:rsidR="00516C13" w:rsidRDefault="00516C13" w:rsidP="00516C13">
            <w:pPr>
              <w:jc w:val="center"/>
            </w:pPr>
            <w:r w:rsidRPr="00D4486C">
              <w:t>(A variety of at least 6 freshly made salads)</w:t>
            </w:r>
          </w:p>
          <w:p w:rsidR="00516C13" w:rsidRPr="00D4486C" w:rsidRDefault="00516C13" w:rsidP="006F54C9">
            <w:pPr>
              <w:jc w:val="center"/>
            </w:pPr>
          </w:p>
        </w:tc>
        <w:tc>
          <w:tcPr>
            <w:tcW w:w="2325" w:type="dxa"/>
          </w:tcPr>
          <w:p w:rsidR="003D0D60" w:rsidRDefault="003D0D60" w:rsidP="003D0D60">
            <w:pPr>
              <w:jc w:val="center"/>
            </w:pPr>
          </w:p>
          <w:p w:rsidR="006F54C9" w:rsidRDefault="00C82D9E" w:rsidP="001D2BCB">
            <w:pPr>
              <w:jc w:val="center"/>
            </w:pPr>
            <w:r>
              <w:t>Boiled</w:t>
            </w:r>
            <w:r w:rsidR="000200D2">
              <w:t xml:space="preserve"> Potato</w:t>
            </w:r>
          </w:p>
          <w:p w:rsidR="00CE7A82" w:rsidRDefault="00CE7A82" w:rsidP="001D2BCB">
            <w:pPr>
              <w:jc w:val="center"/>
            </w:pPr>
          </w:p>
          <w:p w:rsidR="00844471" w:rsidRDefault="00C82D9E" w:rsidP="000200D2">
            <w:pPr>
              <w:jc w:val="center"/>
            </w:pPr>
            <w:r>
              <w:t>Vegetables</w:t>
            </w:r>
          </w:p>
          <w:p w:rsidR="006F54C9" w:rsidRDefault="006F54C9" w:rsidP="001D2BCB">
            <w:pPr>
              <w:jc w:val="center"/>
            </w:pPr>
          </w:p>
          <w:p w:rsidR="006F54C9" w:rsidRDefault="006F54C9" w:rsidP="001D2BCB">
            <w:pPr>
              <w:jc w:val="center"/>
            </w:pPr>
            <w:r>
              <w:t>Or Jacket Potato</w:t>
            </w:r>
          </w:p>
          <w:p w:rsidR="008D33DD" w:rsidRDefault="008D33DD" w:rsidP="000200D2"/>
          <w:p w:rsidR="008D33DD" w:rsidRPr="00D4486C" w:rsidRDefault="008D33DD" w:rsidP="008D33DD">
            <w:pPr>
              <w:jc w:val="center"/>
            </w:pPr>
            <w:r w:rsidRPr="00D4486C">
              <w:t>Salad Bar</w:t>
            </w:r>
          </w:p>
          <w:p w:rsidR="008D33DD" w:rsidRDefault="008D33DD" w:rsidP="008D33DD">
            <w:pPr>
              <w:jc w:val="center"/>
            </w:pPr>
            <w:r w:rsidRPr="00D4486C">
              <w:t>(A variety of at least 6 freshly made salads)</w:t>
            </w:r>
          </w:p>
          <w:p w:rsidR="008D33DD" w:rsidRPr="00D4486C" w:rsidRDefault="008D33DD" w:rsidP="001D2BCB">
            <w:pPr>
              <w:jc w:val="center"/>
            </w:pPr>
          </w:p>
        </w:tc>
        <w:tc>
          <w:tcPr>
            <w:tcW w:w="2325" w:type="dxa"/>
          </w:tcPr>
          <w:p w:rsidR="00483795" w:rsidRDefault="00483795" w:rsidP="00E4332D">
            <w:pPr>
              <w:jc w:val="center"/>
            </w:pPr>
          </w:p>
          <w:p w:rsidR="001D2BCB" w:rsidRDefault="001D2BCB" w:rsidP="00E4332D">
            <w:pPr>
              <w:jc w:val="center"/>
            </w:pPr>
            <w:r>
              <w:t>Crispy Roast Potatoes</w:t>
            </w:r>
          </w:p>
          <w:p w:rsidR="00AF0180" w:rsidRDefault="00AF0180" w:rsidP="00E4332D">
            <w:pPr>
              <w:jc w:val="center"/>
            </w:pPr>
          </w:p>
          <w:p w:rsidR="001D2BCB" w:rsidRDefault="001D2BCB" w:rsidP="00E4332D">
            <w:pPr>
              <w:jc w:val="center"/>
            </w:pPr>
            <w:r>
              <w:t>Seasonal Veg</w:t>
            </w:r>
          </w:p>
          <w:p w:rsidR="00C82D9E" w:rsidRDefault="00C82D9E" w:rsidP="00E4332D">
            <w:pPr>
              <w:jc w:val="center"/>
            </w:pPr>
          </w:p>
          <w:p w:rsidR="00C82D9E" w:rsidRDefault="00C82D9E" w:rsidP="00E4332D">
            <w:pPr>
              <w:jc w:val="center"/>
            </w:pPr>
            <w:r>
              <w:t>Yorkshire Pudding</w:t>
            </w:r>
          </w:p>
          <w:p w:rsidR="00CE7A82" w:rsidRDefault="00CE7A82" w:rsidP="000200D2"/>
          <w:p w:rsidR="001D2BCB" w:rsidRDefault="001D2BCB" w:rsidP="00E4332D">
            <w:pPr>
              <w:jc w:val="center"/>
            </w:pPr>
            <w:r>
              <w:t>Gravy</w:t>
            </w:r>
          </w:p>
          <w:p w:rsidR="006F54C9" w:rsidRDefault="006F54C9" w:rsidP="00E4332D">
            <w:pPr>
              <w:jc w:val="center"/>
            </w:pPr>
          </w:p>
          <w:p w:rsidR="00844471" w:rsidRDefault="00844471" w:rsidP="00E4332D">
            <w:pPr>
              <w:jc w:val="center"/>
            </w:pPr>
          </w:p>
          <w:p w:rsidR="006F54C9" w:rsidRPr="00D4486C" w:rsidRDefault="000839C1" w:rsidP="00E4332D">
            <w:pPr>
              <w:jc w:val="center"/>
            </w:pPr>
            <w:r w:rsidRPr="000839C1">
              <w:rPr>
                <w:highlight w:val="yellow"/>
              </w:rPr>
              <w:t xml:space="preserve">NO </w:t>
            </w:r>
            <w:r w:rsidR="006F54C9" w:rsidRPr="000839C1">
              <w:rPr>
                <w:highlight w:val="yellow"/>
              </w:rPr>
              <w:t>JACKET POTATOES</w:t>
            </w:r>
          </w:p>
        </w:tc>
        <w:tc>
          <w:tcPr>
            <w:tcW w:w="2325" w:type="dxa"/>
          </w:tcPr>
          <w:p w:rsidR="00483795" w:rsidRDefault="00483795" w:rsidP="00483795">
            <w:pPr>
              <w:jc w:val="center"/>
            </w:pPr>
          </w:p>
          <w:p w:rsidR="001D2BCB" w:rsidRDefault="001D2BCB" w:rsidP="00483795">
            <w:pPr>
              <w:jc w:val="center"/>
            </w:pPr>
            <w:r>
              <w:t>Chips</w:t>
            </w:r>
          </w:p>
          <w:p w:rsidR="00AF0180" w:rsidRDefault="00AF0180" w:rsidP="00483795">
            <w:pPr>
              <w:jc w:val="center"/>
            </w:pPr>
          </w:p>
          <w:p w:rsidR="001D2BCB" w:rsidRDefault="000C275E" w:rsidP="00483795">
            <w:pPr>
              <w:jc w:val="center"/>
            </w:pPr>
            <w:r>
              <w:t>Peas</w:t>
            </w:r>
            <w:r w:rsidR="006F54C9">
              <w:t xml:space="preserve"> or Baked Beans</w:t>
            </w:r>
          </w:p>
          <w:p w:rsidR="006F54C9" w:rsidRDefault="006F54C9" w:rsidP="00483795">
            <w:pPr>
              <w:jc w:val="center"/>
            </w:pPr>
          </w:p>
          <w:p w:rsidR="001D2BCB" w:rsidRDefault="006F54C9" w:rsidP="00483795">
            <w:pPr>
              <w:jc w:val="center"/>
            </w:pPr>
            <w:r>
              <w:t>Or Jacket Potato</w:t>
            </w:r>
          </w:p>
          <w:p w:rsidR="001D2BCB" w:rsidRDefault="001D2BCB" w:rsidP="00483795">
            <w:pPr>
              <w:jc w:val="center"/>
            </w:pPr>
          </w:p>
          <w:p w:rsidR="001D2BCB" w:rsidRPr="00D4486C" w:rsidRDefault="001D2BCB" w:rsidP="001D2BCB">
            <w:pPr>
              <w:jc w:val="center"/>
            </w:pPr>
            <w:r w:rsidRPr="00D4486C">
              <w:t>Salad Bar</w:t>
            </w:r>
          </w:p>
          <w:p w:rsidR="001D2BCB" w:rsidRDefault="001D2BCB" w:rsidP="001D2BCB">
            <w:pPr>
              <w:jc w:val="center"/>
            </w:pPr>
            <w:r w:rsidRPr="00D4486C">
              <w:t>(A variety of at least 6 freshly made salads)</w:t>
            </w:r>
          </w:p>
          <w:p w:rsidR="001D2BCB" w:rsidRPr="00D4486C" w:rsidRDefault="001D2BCB" w:rsidP="00483795">
            <w:pPr>
              <w:jc w:val="center"/>
            </w:pP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Default="00D4486C" w:rsidP="00D4486C">
            <w:pPr>
              <w:jc w:val="center"/>
            </w:pPr>
          </w:p>
          <w:p w:rsidR="00CE7A82" w:rsidRDefault="00C82D9E" w:rsidP="000200D2">
            <w:pPr>
              <w:jc w:val="center"/>
            </w:pPr>
            <w:r>
              <w:t>Rice Pudd</w:t>
            </w:r>
            <w:bookmarkStart w:id="0" w:name="_GoBack"/>
            <w:bookmarkEnd w:id="0"/>
            <w:r>
              <w:t>ing</w:t>
            </w:r>
          </w:p>
          <w:p w:rsidR="00E4332D" w:rsidRPr="00D4486C" w:rsidRDefault="00E4332D" w:rsidP="00D4486C">
            <w:pPr>
              <w:jc w:val="center"/>
            </w:pPr>
            <w:r>
              <w:t>or</w:t>
            </w:r>
          </w:p>
        </w:tc>
        <w:tc>
          <w:tcPr>
            <w:tcW w:w="2324" w:type="dxa"/>
          </w:tcPr>
          <w:p w:rsidR="008D33DD" w:rsidRDefault="008D33DD" w:rsidP="00D4486C">
            <w:pPr>
              <w:jc w:val="center"/>
            </w:pPr>
          </w:p>
          <w:p w:rsidR="00C82D9E" w:rsidRDefault="00C82D9E" w:rsidP="00C82D9E">
            <w:pPr>
              <w:jc w:val="center"/>
            </w:pPr>
            <w:r>
              <w:t>Cherry Muffin</w:t>
            </w:r>
          </w:p>
          <w:p w:rsidR="005367BF" w:rsidRPr="00D4486C" w:rsidRDefault="005367BF" w:rsidP="00C82D9E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0200D2" w:rsidRDefault="00C82D9E" w:rsidP="00D4486C">
            <w:pPr>
              <w:jc w:val="center"/>
            </w:pPr>
            <w:r>
              <w:t>Chocolate Sponge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E4332D" w:rsidP="00D4486C">
            <w:pPr>
              <w:jc w:val="center"/>
            </w:pPr>
            <w:r>
              <w:t xml:space="preserve">Fresh </w:t>
            </w:r>
            <w:r w:rsidR="00483795">
              <w:t>Fruit Platter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  <w:tc>
          <w:tcPr>
            <w:tcW w:w="2325" w:type="dxa"/>
          </w:tcPr>
          <w:p w:rsidR="00D4486C" w:rsidRDefault="00D4486C" w:rsidP="00D4486C">
            <w:pPr>
              <w:jc w:val="center"/>
            </w:pPr>
          </w:p>
          <w:p w:rsidR="00483795" w:rsidRDefault="00C82D9E" w:rsidP="00D4486C">
            <w:pPr>
              <w:jc w:val="center"/>
            </w:pPr>
            <w:r>
              <w:t>Jelly</w:t>
            </w:r>
            <w:r w:rsidR="000200D2">
              <w:t xml:space="preserve"> &amp; Ice Cream</w:t>
            </w:r>
          </w:p>
          <w:p w:rsidR="00483795" w:rsidRPr="00D4486C" w:rsidRDefault="00483795" w:rsidP="00D4486C">
            <w:pPr>
              <w:jc w:val="center"/>
            </w:pPr>
            <w:r>
              <w:t>or</w:t>
            </w:r>
          </w:p>
        </w:tc>
      </w:tr>
      <w:tr w:rsidR="00D4486C" w:rsidRPr="00D4486C" w:rsidTr="00D4486C">
        <w:trPr>
          <w:jc w:val="center"/>
        </w:trPr>
        <w:tc>
          <w:tcPr>
            <w:tcW w:w="2324" w:type="dxa"/>
          </w:tcPr>
          <w:p w:rsidR="00D4486C" w:rsidRPr="00D4486C" w:rsidRDefault="00D4486C" w:rsidP="00D4486C">
            <w:pPr>
              <w:jc w:val="center"/>
            </w:pPr>
            <w:r w:rsidRPr="00D4486C">
              <w:t>YEO Valley Organic Fruit Yogurt</w:t>
            </w:r>
          </w:p>
          <w:p w:rsidR="00D4486C" w:rsidRPr="00D4486C" w:rsidRDefault="00D4486C" w:rsidP="00D4486C">
            <w:pPr>
              <w:jc w:val="center"/>
            </w:pPr>
          </w:p>
          <w:p w:rsidR="00D4486C" w:rsidRPr="00D4486C" w:rsidRDefault="00D4486C" w:rsidP="00D4486C">
            <w:pPr>
              <w:jc w:val="center"/>
            </w:pPr>
            <w:r w:rsidRPr="00D4486C">
              <w:t>Or</w:t>
            </w:r>
          </w:p>
          <w:p w:rsidR="00D4486C" w:rsidRDefault="00D4486C" w:rsidP="00D4486C">
            <w:pPr>
              <w:jc w:val="center"/>
            </w:pPr>
            <w:r w:rsidRPr="00D4486C">
              <w:t>Fresh Fruit</w:t>
            </w:r>
          </w:p>
          <w:p w:rsidR="00D4486C" w:rsidRPr="00D4486C" w:rsidRDefault="00D4486C" w:rsidP="00D4486C">
            <w:pPr>
              <w:jc w:val="center"/>
            </w:pPr>
          </w:p>
        </w:tc>
        <w:tc>
          <w:tcPr>
            <w:tcW w:w="2324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D4486C" w:rsidRPr="00D4486C" w:rsidRDefault="00D4486C" w:rsidP="005367BF">
            <w:pPr>
              <w:jc w:val="center"/>
            </w:pPr>
          </w:p>
        </w:tc>
        <w:tc>
          <w:tcPr>
            <w:tcW w:w="2325" w:type="dxa"/>
          </w:tcPr>
          <w:p w:rsidR="005367BF" w:rsidRPr="00D4486C" w:rsidRDefault="005367BF" w:rsidP="005367BF">
            <w:pPr>
              <w:jc w:val="center"/>
            </w:pPr>
            <w:r w:rsidRPr="00D4486C">
              <w:t>YEO Valley Organic Fruit Yogurt</w:t>
            </w:r>
          </w:p>
          <w:p w:rsidR="005367BF" w:rsidRPr="00D4486C" w:rsidRDefault="005367BF" w:rsidP="005367BF">
            <w:pPr>
              <w:jc w:val="center"/>
            </w:pPr>
          </w:p>
          <w:p w:rsidR="005367BF" w:rsidRPr="00D4486C" w:rsidRDefault="005367BF" w:rsidP="005367BF">
            <w:pPr>
              <w:jc w:val="center"/>
            </w:pPr>
            <w:r w:rsidRPr="00D4486C">
              <w:t>Or</w:t>
            </w:r>
          </w:p>
          <w:p w:rsidR="00D4486C" w:rsidRPr="00D4486C" w:rsidRDefault="005367BF" w:rsidP="005367BF">
            <w:pPr>
              <w:jc w:val="center"/>
            </w:pPr>
            <w:r w:rsidRPr="00D4486C">
              <w:t>Fresh Fruit</w:t>
            </w:r>
          </w:p>
        </w:tc>
      </w:tr>
    </w:tbl>
    <w:p w:rsidR="00D4486C" w:rsidRDefault="00D4486C"/>
    <w:p w:rsidR="00225141" w:rsidRPr="00D4486C" w:rsidRDefault="00D4486C" w:rsidP="00D4486C">
      <w:pPr>
        <w:jc w:val="center"/>
        <w:rPr>
          <w:b/>
        </w:rPr>
      </w:pPr>
      <w:r w:rsidRPr="00D4486C">
        <w:rPr>
          <w:b/>
        </w:rPr>
        <w:t>Fresh Bread and Cold Milk available everyday</w:t>
      </w:r>
    </w:p>
    <w:sectPr w:rsidR="00225141" w:rsidRPr="00D4486C" w:rsidSect="00D4486C">
      <w:pgSz w:w="16838" w:h="11906" w:orient="landscape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1"/>
    <w:rsid w:val="000200D2"/>
    <w:rsid w:val="00055042"/>
    <w:rsid w:val="000839C1"/>
    <w:rsid w:val="000C275E"/>
    <w:rsid w:val="000F697E"/>
    <w:rsid w:val="001D2BCB"/>
    <w:rsid w:val="00225141"/>
    <w:rsid w:val="002529E6"/>
    <w:rsid w:val="00305485"/>
    <w:rsid w:val="003D0D60"/>
    <w:rsid w:val="00483795"/>
    <w:rsid w:val="00516C13"/>
    <w:rsid w:val="005367BF"/>
    <w:rsid w:val="00562ED3"/>
    <w:rsid w:val="00592BE3"/>
    <w:rsid w:val="005D5E57"/>
    <w:rsid w:val="00627E6A"/>
    <w:rsid w:val="00657525"/>
    <w:rsid w:val="006D6497"/>
    <w:rsid w:val="006F54C9"/>
    <w:rsid w:val="00716B53"/>
    <w:rsid w:val="007A6D1B"/>
    <w:rsid w:val="00827947"/>
    <w:rsid w:val="00844471"/>
    <w:rsid w:val="008D33DD"/>
    <w:rsid w:val="00930B8C"/>
    <w:rsid w:val="00946875"/>
    <w:rsid w:val="00AF0180"/>
    <w:rsid w:val="00C34D6E"/>
    <w:rsid w:val="00C57145"/>
    <w:rsid w:val="00C82D9E"/>
    <w:rsid w:val="00CE6FB6"/>
    <w:rsid w:val="00CE7A82"/>
    <w:rsid w:val="00D4486C"/>
    <w:rsid w:val="00DA027E"/>
    <w:rsid w:val="00E4332D"/>
    <w:rsid w:val="00F21FEC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5FEF"/>
  <w15:chartTrackingRefBased/>
  <w15:docId w15:val="{58BFE5EA-DCF6-44AC-9974-6654BFB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B57A55BF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viv.howard</dc:creator>
  <cp:keywords/>
  <dc:description/>
  <cp:lastModifiedBy>Megan Houghton</cp:lastModifiedBy>
  <cp:revision>5</cp:revision>
  <cp:lastPrinted>2018-10-09T10:21:00Z</cp:lastPrinted>
  <dcterms:created xsi:type="dcterms:W3CDTF">2018-07-20T07:16:00Z</dcterms:created>
  <dcterms:modified xsi:type="dcterms:W3CDTF">2018-10-09T10:24:00Z</dcterms:modified>
</cp:coreProperties>
</file>