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CE7A82">
        <w:rPr>
          <w:b/>
          <w:sz w:val="36"/>
          <w:szCs w:val="36"/>
        </w:rPr>
        <w:t>1</w:t>
      </w:r>
    </w:p>
    <w:p w:rsidR="006F54C9" w:rsidRPr="000C275E" w:rsidRDefault="000200D2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Autumn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6F54C9">
        <w:rPr>
          <w:b/>
          <w:sz w:val="24"/>
          <w:szCs w:val="24"/>
        </w:rPr>
        <w:t>8</w:t>
      </w:r>
    </w:p>
    <w:p w:rsidR="006F54C9" w:rsidRPr="00D4486C" w:rsidRDefault="000200D2" w:rsidP="006F54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3</w:t>
      </w:r>
      <w:r w:rsidR="002529E6" w:rsidRPr="002529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 2018 – Friday 21</w:t>
      </w:r>
      <w:r w:rsidRPr="000200D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Dec </w:t>
      </w:r>
      <w:r w:rsidR="002529E6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516C13" w:rsidRDefault="000200D2" w:rsidP="00E4332D">
            <w:pPr>
              <w:jc w:val="center"/>
            </w:pPr>
            <w:r>
              <w:t>Chilli Con Carne</w:t>
            </w:r>
          </w:p>
          <w:p w:rsidR="002529E6" w:rsidRDefault="002529E6" w:rsidP="00E4332D">
            <w:pPr>
              <w:jc w:val="center"/>
            </w:pPr>
            <w:r>
              <w:t>Or</w:t>
            </w:r>
          </w:p>
          <w:p w:rsidR="002529E6" w:rsidRDefault="000200D2" w:rsidP="00E4332D">
            <w:pPr>
              <w:jc w:val="center"/>
            </w:pPr>
            <w:r>
              <w:t>Quorn Con Carne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0200D2" w:rsidRDefault="000200D2" w:rsidP="00E4332D">
            <w:pPr>
              <w:jc w:val="center"/>
            </w:pPr>
            <w:r>
              <w:t>Cheese &amp; Pepperoni Pasta</w:t>
            </w:r>
          </w:p>
          <w:p w:rsidR="000200D2" w:rsidRDefault="000200D2" w:rsidP="00E4332D">
            <w:pPr>
              <w:jc w:val="center"/>
            </w:pPr>
            <w:r>
              <w:t>or</w:t>
            </w:r>
          </w:p>
          <w:p w:rsidR="006F54C9" w:rsidRDefault="000200D2" w:rsidP="00C57145">
            <w:pPr>
              <w:jc w:val="center"/>
            </w:pPr>
            <w:r>
              <w:t>Cheese &amp; Tomato Pasta</w:t>
            </w:r>
          </w:p>
          <w:p w:rsidR="00E4332D" w:rsidRPr="00D4486C" w:rsidRDefault="00E4332D" w:rsidP="003D0D60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5367BF">
            <w:pPr>
              <w:jc w:val="center"/>
            </w:pPr>
          </w:p>
          <w:p w:rsidR="000200D2" w:rsidRDefault="000200D2" w:rsidP="000200D2">
            <w:pPr>
              <w:jc w:val="center"/>
            </w:pPr>
            <w:r>
              <w:t xml:space="preserve">Chicken </w:t>
            </w:r>
            <w:proofErr w:type="spellStart"/>
            <w:r>
              <w:t>Italiane</w:t>
            </w:r>
            <w:proofErr w:type="spellEnd"/>
          </w:p>
          <w:p w:rsidR="000200D2" w:rsidRDefault="000200D2" w:rsidP="000200D2">
            <w:pPr>
              <w:jc w:val="center"/>
            </w:pPr>
            <w:r>
              <w:t>Or</w:t>
            </w:r>
          </w:p>
          <w:p w:rsidR="000200D2" w:rsidRDefault="000200D2" w:rsidP="000200D2">
            <w:pPr>
              <w:jc w:val="center"/>
            </w:pPr>
            <w:r>
              <w:t xml:space="preserve">Quorn </w:t>
            </w:r>
            <w:proofErr w:type="spellStart"/>
            <w:r>
              <w:t>Italiane</w:t>
            </w:r>
            <w:proofErr w:type="spellEnd"/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0839C1" w:rsidRDefault="000839C1" w:rsidP="000C275E">
            <w:pPr>
              <w:jc w:val="center"/>
            </w:pPr>
          </w:p>
          <w:p w:rsidR="00CE7A82" w:rsidRDefault="000200D2" w:rsidP="000C275E">
            <w:pPr>
              <w:jc w:val="center"/>
            </w:pPr>
            <w:r>
              <w:t>Toad in the Hole</w:t>
            </w:r>
          </w:p>
          <w:p w:rsidR="000C275E" w:rsidRDefault="001D2BCB" w:rsidP="000C275E">
            <w:pPr>
              <w:jc w:val="center"/>
            </w:pPr>
            <w:r>
              <w:t xml:space="preserve">Or </w:t>
            </w:r>
          </w:p>
          <w:p w:rsidR="001D2BCB" w:rsidRPr="00D4486C" w:rsidRDefault="000C275E" w:rsidP="00CE7A82">
            <w:pPr>
              <w:jc w:val="center"/>
            </w:pPr>
            <w:r>
              <w:t xml:space="preserve">Quorn </w:t>
            </w:r>
            <w:r w:rsidR="000200D2">
              <w:t>Toad in the Hole</w:t>
            </w: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0200D2" w:rsidP="000200D2">
            <w:pPr>
              <w:jc w:val="center"/>
            </w:pPr>
            <w:r>
              <w:t>Cheese &amp; Potato Swirl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0200D2" w:rsidP="00D4486C">
            <w:pPr>
              <w:jc w:val="center"/>
            </w:pPr>
            <w:r>
              <w:t>Fluffy Rice &amp; Peas</w:t>
            </w:r>
          </w:p>
          <w:p w:rsidR="000200D2" w:rsidRDefault="000200D2" w:rsidP="00D4486C">
            <w:pPr>
              <w:jc w:val="center"/>
            </w:pPr>
          </w:p>
          <w:p w:rsidR="000200D2" w:rsidRDefault="000200D2" w:rsidP="00D4486C">
            <w:pPr>
              <w:jc w:val="center"/>
            </w:pPr>
            <w:r>
              <w:t>Homemade Bread</w:t>
            </w:r>
          </w:p>
          <w:p w:rsidR="00CE7A82" w:rsidRDefault="00CE7A82" w:rsidP="00D4486C">
            <w:pPr>
              <w:jc w:val="center"/>
            </w:pPr>
          </w:p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844471" w:rsidRDefault="000200D2" w:rsidP="000200D2">
            <w:pPr>
              <w:jc w:val="center"/>
            </w:pPr>
            <w:r>
              <w:t>Salad</w:t>
            </w:r>
          </w:p>
          <w:p w:rsidR="006F54C9" w:rsidRDefault="006F54C9" w:rsidP="005367BF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516C13" w:rsidRDefault="00516C13" w:rsidP="006F54C9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6F54C9" w:rsidRDefault="000200D2" w:rsidP="001D2BCB">
            <w:pPr>
              <w:jc w:val="center"/>
            </w:pPr>
            <w:r>
              <w:t>Croquette Potato</w:t>
            </w:r>
          </w:p>
          <w:p w:rsidR="00CE7A82" w:rsidRDefault="00CE7A82" w:rsidP="001D2BCB">
            <w:pPr>
              <w:jc w:val="center"/>
            </w:pPr>
          </w:p>
          <w:p w:rsidR="00844471" w:rsidRDefault="000200D2" w:rsidP="000200D2">
            <w:pPr>
              <w:jc w:val="center"/>
            </w:pPr>
            <w:r>
              <w:t>Sweetcorn</w:t>
            </w:r>
          </w:p>
          <w:p w:rsidR="006F54C9" w:rsidRDefault="006F54C9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8D33DD" w:rsidRPr="00D4486C" w:rsidRDefault="008D33DD" w:rsidP="008D33DD">
            <w:pPr>
              <w:jc w:val="center"/>
            </w:pPr>
            <w:r w:rsidRPr="00D4486C">
              <w:t>Salad Bar</w:t>
            </w:r>
          </w:p>
          <w:p w:rsidR="008D33DD" w:rsidRDefault="008D33DD" w:rsidP="008D33DD">
            <w:pPr>
              <w:jc w:val="center"/>
            </w:pPr>
            <w:r w:rsidRPr="00D4486C">
              <w:t>(A variety of at least 6 freshly made salads)</w:t>
            </w:r>
          </w:p>
          <w:p w:rsidR="008D33DD" w:rsidRPr="00D4486C" w:rsidRDefault="008D33DD" w:rsidP="001D2BCB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Default="00AF0180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CE7A82" w:rsidRDefault="00CE7A82" w:rsidP="000200D2"/>
          <w:p w:rsidR="001D2BCB" w:rsidRDefault="001D2BCB" w:rsidP="00E4332D">
            <w:pPr>
              <w:jc w:val="center"/>
            </w:pPr>
            <w:r>
              <w:t>Gravy</w:t>
            </w:r>
          </w:p>
          <w:p w:rsidR="006F54C9" w:rsidRDefault="006F54C9" w:rsidP="00E4332D">
            <w:pPr>
              <w:jc w:val="center"/>
            </w:pPr>
          </w:p>
          <w:p w:rsidR="00844471" w:rsidRDefault="00844471" w:rsidP="00E4332D">
            <w:pPr>
              <w:jc w:val="center"/>
            </w:pPr>
          </w:p>
          <w:p w:rsidR="006F54C9" w:rsidRPr="00D4486C" w:rsidRDefault="000839C1" w:rsidP="00E4332D">
            <w:pPr>
              <w:jc w:val="center"/>
            </w:pPr>
            <w:r w:rsidRPr="000839C1">
              <w:rPr>
                <w:highlight w:val="yellow"/>
              </w:rPr>
              <w:t xml:space="preserve">NO </w:t>
            </w:r>
            <w:r w:rsidR="006F54C9" w:rsidRPr="000839C1">
              <w:rPr>
                <w:highlight w:val="yellow"/>
              </w:rPr>
              <w:t>JACKET POTATOES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0200D2" w:rsidP="000200D2">
            <w:pPr>
              <w:jc w:val="center"/>
            </w:pPr>
            <w:r>
              <w:t>Iced Cupcake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5367BF" w:rsidRDefault="000200D2" w:rsidP="00D4486C">
            <w:pPr>
              <w:jc w:val="center"/>
            </w:pPr>
            <w:r>
              <w:t>Jam Sponge &amp; Custard</w:t>
            </w:r>
          </w:p>
          <w:p w:rsidR="005367BF" w:rsidRPr="00D4486C" w:rsidRDefault="005367BF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0200D2" w:rsidRDefault="000200D2" w:rsidP="00D4486C">
            <w:pPr>
              <w:jc w:val="center"/>
            </w:pPr>
            <w:r>
              <w:t>Strawberry Angel Delight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0200D2" w:rsidP="00D4486C">
            <w:pPr>
              <w:jc w:val="center"/>
            </w:pPr>
            <w:r>
              <w:t>Peaches &amp; Ice Cream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bookmarkStart w:id="0" w:name="_GoBack"/>
        <w:bookmarkEnd w:id="0"/>
      </w:tr>
    </w:tbl>
    <w:p w:rsidR="00D4486C" w:rsidRDefault="00D4486C"/>
    <w:p w:rsidR="00225141" w:rsidRPr="00D4486C" w:rsidRDefault="00D4486C" w:rsidP="00D4486C">
      <w:pPr>
        <w:jc w:val="center"/>
        <w:rPr>
          <w:b/>
        </w:rPr>
      </w:pPr>
      <w:r w:rsidRPr="00D4486C">
        <w:rPr>
          <w:b/>
        </w:rPr>
        <w:t>Fresh Bread and Cold Milk available everyday</w:t>
      </w:r>
    </w:p>
    <w:sectPr w:rsidR="00225141" w:rsidRP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839C1"/>
    <w:rsid w:val="000C275E"/>
    <w:rsid w:val="000F697E"/>
    <w:rsid w:val="001D2BCB"/>
    <w:rsid w:val="00225141"/>
    <w:rsid w:val="002529E6"/>
    <w:rsid w:val="00305485"/>
    <w:rsid w:val="003D0D60"/>
    <w:rsid w:val="00483795"/>
    <w:rsid w:val="00516C13"/>
    <w:rsid w:val="005367BF"/>
    <w:rsid w:val="00562ED3"/>
    <w:rsid w:val="00592BE3"/>
    <w:rsid w:val="005D5E57"/>
    <w:rsid w:val="00627E6A"/>
    <w:rsid w:val="00657525"/>
    <w:rsid w:val="006F54C9"/>
    <w:rsid w:val="00716B53"/>
    <w:rsid w:val="007A6D1B"/>
    <w:rsid w:val="00827947"/>
    <w:rsid w:val="00844471"/>
    <w:rsid w:val="008D33DD"/>
    <w:rsid w:val="00930B8C"/>
    <w:rsid w:val="00AF0180"/>
    <w:rsid w:val="00C34D6E"/>
    <w:rsid w:val="00C57145"/>
    <w:rsid w:val="00CE6FB6"/>
    <w:rsid w:val="00CE7A82"/>
    <w:rsid w:val="00D4486C"/>
    <w:rsid w:val="00DA027E"/>
    <w:rsid w:val="00E4332D"/>
    <w:rsid w:val="00F21FEC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BD11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4EFAD82A</Template>
  <TotalTime>2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Megan Houghton</cp:lastModifiedBy>
  <cp:revision>2</cp:revision>
  <cp:lastPrinted>2018-06-18T10:39:00Z</cp:lastPrinted>
  <dcterms:created xsi:type="dcterms:W3CDTF">2018-07-20T07:14:00Z</dcterms:created>
  <dcterms:modified xsi:type="dcterms:W3CDTF">2018-07-20T07:14:00Z</dcterms:modified>
</cp:coreProperties>
</file>