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F48" w:rsidRDefault="00C42F48" w:rsidP="004F0748">
      <w:pPr>
        <w:spacing w:after="200" w:line="276" w:lineRule="auto"/>
        <w:rPr>
          <w:b/>
          <w:sz w:val="32"/>
          <w:lang w:val="en-US" w:eastAsia="ja-JP"/>
        </w:rPr>
      </w:pPr>
    </w:p>
    <w:p w:rsidR="00C42F48" w:rsidRDefault="00C42F48" w:rsidP="004F0748">
      <w:pPr>
        <w:spacing w:after="200" w:line="276" w:lineRule="auto"/>
        <w:rPr>
          <w:b/>
          <w:sz w:val="32"/>
          <w:lang w:val="en-US" w:eastAsia="ja-JP"/>
        </w:rPr>
      </w:pPr>
    </w:p>
    <w:p w:rsidR="00C42F48" w:rsidRDefault="00C42F48" w:rsidP="004F0748">
      <w:pPr>
        <w:spacing w:after="200" w:line="276" w:lineRule="auto"/>
        <w:rPr>
          <w:b/>
          <w:sz w:val="32"/>
          <w:lang w:val="en-US" w:eastAsia="ja-JP"/>
        </w:rPr>
      </w:pPr>
    </w:p>
    <w:p w:rsidR="00C42F48" w:rsidRDefault="00C42F48" w:rsidP="004F0748">
      <w:pPr>
        <w:spacing w:after="200" w:line="276" w:lineRule="auto"/>
        <w:rPr>
          <w:b/>
          <w:sz w:val="32"/>
          <w:lang w:val="en-US" w:eastAsia="ja-JP"/>
        </w:rPr>
      </w:pPr>
    </w:p>
    <w:p w:rsidR="00C42F48" w:rsidRDefault="00C42F48" w:rsidP="004F0748">
      <w:pPr>
        <w:spacing w:after="200" w:line="276" w:lineRule="auto"/>
        <w:rPr>
          <w:b/>
          <w:sz w:val="32"/>
          <w:lang w:val="en-US" w:eastAsia="ja-JP"/>
        </w:rPr>
      </w:pPr>
    </w:p>
    <w:p w:rsidR="00C42F48" w:rsidRDefault="00C42F48" w:rsidP="004F0748">
      <w:pPr>
        <w:spacing w:after="200" w:line="276" w:lineRule="auto"/>
        <w:rPr>
          <w:b/>
          <w:sz w:val="32"/>
          <w:lang w:val="en-US" w:eastAsia="ja-JP"/>
        </w:rPr>
      </w:pPr>
    </w:p>
    <w:p w:rsidR="00C42F48" w:rsidRDefault="00C42F48" w:rsidP="004F0748">
      <w:pPr>
        <w:spacing w:after="200" w:line="276" w:lineRule="auto"/>
        <w:rPr>
          <w:b/>
          <w:sz w:val="32"/>
          <w:lang w:val="en-US" w:eastAsia="ja-JP"/>
        </w:rPr>
      </w:pPr>
    </w:p>
    <w:p w:rsidR="00C42F48" w:rsidRDefault="00C42F48" w:rsidP="004F0748">
      <w:pPr>
        <w:spacing w:after="200" w:line="276" w:lineRule="auto"/>
        <w:rPr>
          <w:b/>
          <w:sz w:val="32"/>
          <w:lang w:val="en-US" w:eastAsia="ja-JP"/>
        </w:rPr>
      </w:pPr>
    </w:p>
    <w:p w:rsidR="00C42F48" w:rsidRPr="00F302C4" w:rsidRDefault="004F3F09" w:rsidP="00C42F48">
      <w:pPr>
        <w:spacing w:after="200" w:line="276" w:lineRule="auto"/>
        <w:jc w:val="center"/>
        <w:rPr>
          <w:rStyle w:val="Hyperlink"/>
          <w:rFonts w:cs="Arial"/>
          <w:b/>
          <w:color w:val="auto"/>
          <w:sz w:val="72"/>
          <w:szCs w:val="72"/>
          <w:u w:val="none"/>
        </w:rPr>
      </w:pPr>
      <w:r>
        <w:rPr>
          <w:rStyle w:val="Hyperlink"/>
          <w:rFonts w:cs="Arial"/>
          <w:b/>
          <w:color w:val="auto"/>
          <w:sz w:val="72"/>
          <w:szCs w:val="72"/>
          <w:u w:val="none"/>
        </w:rPr>
        <w:t>Monkwick Junior School</w:t>
      </w:r>
    </w:p>
    <w:p w:rsidR="00C42F48" w:rsidRPr="000B0209" w:rsidRDefault="00C42F48" w:rsidP="00C42F48">
      <w:pPr>
        <w:spacing w:after="200" w:line="276" w:lineRule="auto"/>
        <w:jc w:val="center"/>
        <w:rPr>
          <w:rStyle w:val="Hyperlink"/>
          <w:rFonts w:cs="Arial"/>
          <w:sz w:val="72"/>
          <w:szCs w:val="72"/>
        </w:rPr>
      </w:pPr>
    </w:p>
    <w:p w:rsidR="00C42F48" w:rsidRPr="00025B37" w:rsidRDefault="00C42F48" w:rsidP="00C42F48">
      <w:pPr>
        <w:spacing w:after="200" w:line="276" w:lineRule="auto"/>
        <w:jc w:val="center"/>
        <w:rPr>
          <w:rStyle w:val="Hyperlink"/>
          <w:rFonts w:cs="Arial"/>
          <w:sz w:val="72"/>
          <w:szCs w:val="72"/>
          <w:u w:val="none"/>
        </w:rPr>
      </w:pPr>
      <w:r w:rsidRPr="00025B37">
        <w:rPr>
          <w:rStyle w:val="Hyperlink"/>
          <w:rFonts w:cs="Arial"/>
          <w:color w:val="000000" w:themeColor="text1"/>
          <w:sz w:val="72"/>
          <w:szCs w:val="72"/>
          <w:u w:val="none"/>
        </w:rPr>
        <w:t>Complaints Procedure Policy</w:t>
      </w:r>
    </w:p>
    <w:p w:rsidR="00C42F48" w:rsidRDefault="00C42F48" w:rsidP="004F0748">
      <w:pPr>
        <w:spacing w:after="200" w:line="276" w:lineRule="auto"/>
        <w:rPr>
          <w:b/>
          <w:sz w:val="32"/>
          <w:lang w:val="en-US" w:eastAsia="ja-JP"/>
        </w:rPr>
      </w:pPr>
    </w:p>
    <w:p w:rsidR="00C42F48" w:rsidRDefault="00C42F48" w:rsidP="004F0748">
      <w:pPr>
        <w:spacing w:after="200" w:line="276" w:lineRule="auto"/>
        <w:rPr>
          <w:b/>
          <w:sz w:val="32"/>
          <w:lang w:val="en-US" w:eastAsia="ja-JP"/>
        </w:rPr>
      </w:pPr>
    </w:p>
    <w:p w:rsidR="00C42F48" w:rsidRDefault="00C42F48" w:rsidP="004F0748">
      <w:pPr>
        <w:spacing w:after="200" w:line="276" w:lineRule="auto"/>
        <w:rPr>
          <w:b/>
          <w:sz w:val="32"/>
          <w:lang w:val="en-US" w:eastAsia="ja-JP"/>
        </w:rPr>
      </w:pPr>
    </w:p>
    <w:p w:rsidR="00C42F48" w:rsidRDefault="00C42F48" w:rsidP="004F0748">
      <w:pPr>
        <w:spacing w:after="200" w:line="276" w:lineRule="auto"/>
        <w:rPr>
          <w:b/>
          <w:sz w:val="32"/>
          <w:lang w:val="en-US" w:eastAsia="ja-JP"/>
        </w:rPr>
      </w:pPr>
    </w:p>
    <w:p w:rsidR="00C42F48" w:rsidRDefault="00C42F48" w:rsidP="004F0748">
      <w:pPr>
        <w:spacing w:after="200" w:line="276" w:lineRule="auto"/>
        <w:rPr>
          <w:b/>
          <w:sz w:val="32"/>
          <w:lang w:val="en-US" w:eastAsia="ja-JP"/>
        </w:rPr>
      </w:pPr>
    </w:p>
    <w:p w:rsidR="001579EE" w:rsidRDefault="001579EE" w:rsidP="004F0748">
      <w:pPr>
        <w:spacing w:after="200" w:line="276" w:lineRule="auto"/>
        <w:rPr>
          <w:b/>
          <w:sz w:val="32"/>
          <w:lang w:val="en-US" w:eastAsia="ja-JP"/>
        </w:rPr>
      </w:pPr>
    </w:p>
    <w:p w:rsidR="001579EE" w:rsidRDefault="001579EE" w:rsidP="004F0748">
      <w:pPr>
        <w:spacing w:after="200" w:line="276" w:lineRule="auto"/>
        <w:rPr>
          <w:b/>
          <w:sz w:val="32"/>
          <w:lang w:val="en-US" w:eastAsia="ja-JP"/>
        </w:rPr>
      </w:pPr>
    </w:p>
    <w:p w:rsidR="001579EE" w:rsidRDefault="001579EE" w:rsidP="004F0748">
      <w:pPr>
        <w:spacing w:after="200" w:line="276" w:lineRule="auto"/>
        <w:rPr>
          <w:b/>
          <w:sz w:val="32"/>
          <w:lang w:val="en-US" w:eastAsia="ja-JP"/>
        </w:rPr>
      </w:pPr>
    </w:p>
    <w:p w:rsidR="001579EE" w:rsidRDefault="001579EE" w:rsidP="004F0748">
      <w:pPr>
        <w:spacing w:after="200" w:line="276" w:lineRule="auto"/>
        <w:rPr>
          <w:b/>
          <w:sz w:val="32"/>
          <w:lang w:val="en-US" w:eastAsia="ja-JP"/>
        </w:rPr>
      </w:pPr>
    </w:p>
    <w:p w:rsidR="00C42F48" w:rsidRDefault="00C42F48" w:rsidP="004F0748">
      <w:pPr>
        <w:spacing w:after="200" w:line="276" w:lineRule="auto"/>
        <w:rPr>
          <w:b/>
          <w:sz w:val="32"/>
          <w:lang w:val="en-US" w:eastAsia="ja-JP"/>
        </w:rPr>
      </w:pPr>
    </w:p>
    <w:p w:rsidR="001579EE" w:rsidRDefault="001579EE" w:rsidP="004F0748">
      <w:pPr>
        <w:spacing w:after="200" w:line="276" w:lineRule="auto"/>
        <w:rPr>
          <w:b/>
          <w:sz w:val="32"/>
          <w:lang w:val="en-US" w:eastAsia="ja-JP"/>
        </w:rPr>
      </w:pPr>
    </w:p>
    <w:p w:rsidR="00BD2CAE" w:rsidRPr="004F0748" w:rsidRDefault="00BD2CAE" w:rsidP="004F0748">
      <w:pPr>
        <w:spacing w:after="200" w:line="276" w:lineRule="auto"/>
        <w:rPr>
          <w:rFonts w:cs="Arial"/>
          <w:color w:val="0000FF"/>
          <w:u w:val="single"/>
        </w:rPr>
      </w:pPr>
      <w:r w:rsidRPr="001509F4">
        <w:rPr>
          <w:b/>
          <w:sz w:val="32"/>
          <w:lang w:val="en-US" w:eastAsia="ja-JP"/>
        </w:rPr>
        <w:lastRenderedPageBreak/>
        <w:t>Contents:</w:t>
      </w:r>
    </w:p>
    <w:p w:rsidR="00BD2CAE" w:rsidRPr="001509F4" w:rsidRDefault="004F3F09" w:rsidP="001579EE">
      <w:pPr>
        <w:spacing w:before="120" w:after="120" w:line="320" w:lineRule="exact"/>
        <w:ind w:left="698"/>
        <w:rPr>
          <w:rFonts w:cs="Arial"/>
        </w:rPr>
      </w:pPr>
      <w:hyperlink w:anchor="_Statement_of_Intent" w:history="1">
        <w:r w:rsidR="00BD2CAE" w:rsidRPr="007112D9">
          <w:rPr>
            <w:rStyle w:val="Hyperlink"/>
            <w:rFonts w:cs="Arial"/>
          </w:rPr>
          <w:t xml:space="preserve">Statement of </w:t>
        </w:r>
        <w:r w:rsidR="00BD2CAE">
          <w:rPr>
            <w:rStyle w:val="Hyperlink"/>
            <w:rFonts w:cs="Arial"/>
          </w:rPr>
          <w:t>intent</w:t>
        </w:r>
      </w:hyperlink>
    </w:p>
    <w:p w:rsidR="00BD2CAE" w:rsidRPr="0033356F" w:rsidRDefault="0033356F" w:rsidP="001579EE">
      <w:pPr>
        <w:pStyle w:val="ListParagraph"/>
        <w:numPr>
          <w:ilvl w:val="0"/>
          <w:numId w:val="7"/>
        </w:numPr>
        <w:spacing w:before="120" w:after="120" w:line="320" w:lineRule="exact"/>
        <w:ind w:left="1407"/>
        <w:rPr>
          <w:rStyle w:val="Hyperlink"/>
          <w:rFonts w:ascii="Arial" w:hAnsi="Arial" w:cs="Arial"/>
          <w:sz w:val="28"/>
        </w:rPr>
      </w:pPr>
      <w:r>
        <w:rPr>
          <w:rFonts w:ascii="Arial" w:hAnsi="Arial" w:cs="Arial"/>
        </w:rPr>
        <w:fldChar w:fldCharType="begin"/>
      </w:r>
      <w:r>
        <w:rPr>
          <w:rFonts w:ascii="Arial" w:hAnsi="Arial" w:cs="Arial"/>
        </w:rPr>
        <w:instrText xml:space="preserve"> HYPERLINK  \l "_Legal_framework_1" </w:instrText>
      </w:r>
      <w:r>
        <w:rPr>
          <w:rFonts w:ascii="Arial" w:hAnsi="Arial" w:cs="Arial"/>
        </w:rPr>
        <w:fldChar w:fldCharType="separate"/>
      </w:r>
      <w:r w:rsidR="00BD2CAE" w:rsidRPr="0033356F">
        <w:rPr>
          <w:rStyle w:val="Hyperlink"/>
          <w:rFonts w:ascii="Arial" w:hAnsi="Arial" w:cs="Arial"/>
        </w:rPr>
        <w:t>Legal framework</w:t>
      </w:r>
    </w:p>
    <w:p w:rsidR="00BD2CAE" w:rsidRDefault="0033356F" w:rsidP="001579EE">
      <w:pPr>
        <w:pStyle w:val="ListParagraph"/>
        <w:numPr>
          <w:ilvl w:val="0"/>
          <w:numId w:val="7"/>
        </w:numPr>
        <w:spacing w:before="120" w:after="120" w:line="320" w:lineRule="exact"/>
        <w:ind w:left="1407"/>
        <w:rPr>
          <w:rFonts w:ascii="Arial" w:hAnsi="Arial" w:cs="Arial"/>
        </w:rPr>
      </w:pPr>
      <w:r>
        <w:rPr>
          <w:rFonts w:ascii="Arial" w:hAnsi="Arial" w:cs="Arial"/>
        </w:rPr>
        <w:fldChar w:fldCharType="end"/>
      </w:r>
      <w:hyperlink w:anchor="_Definition" w:history="1">
        <w:r w:rsidR="00BD2CAE" w:rsidRPr="003263C4">
          <w:rPr>
            <w:rStyle w:val="Hyperlink"/>
            <w:rFonts w:ascii="Arial" w:hAnsi="Arial" w:cs="Arial"/>
          </w:rPr>
          <w:t>Definition</w:t>
        </w:r>
      </w:hyperlink>
    </w:p>
    <w:p w:rsidR="00BD2CAE" w:rsidRDefault="004F3F09" w:rsidP="001579EE">
      <w:pPr>
        <w:pStyle w:val="ListParagraph"/>
        <w:numPr>
          <w:ilvl w:val="0"/>
          <w:numId w:val="7"/>
        </w:numPr>
        <w:spacing w:before="120" w:after="120" w:line="320" w:lineRule="exact"/>
        <w:ind w:left="1407"/>
        <w:rPr>
          <w:rFonts w:ascii="Arial" w:hAnsi="Arial" w:cs="Arial"/>
        </w:rPr>
      </w:pPr>
      <w:hyperlink w:anchor="_Roles_and_responsibilities" w:history="1">
        <w:r w:rsidR="00BD2CAE" w:rsidRPr="003263C4">
          <w:rPr>
            <w:rStyle w:val="Hyperlink"/>
            <w:rFonts w:ascii="Arial" w:hAnsi="Arial" w:cs="Arial"/>
          </w:rPr>
          <w:t>Roles and responsibilities</w:t>
        </w:r>
      </w:hyperlink>
    </w:p>
    <w:p w:rsidR="00BD2CAE" w:rsidRDefault="004F3F09" w:rsidP="001579EE">
      <w:pPr>
        <w:pStyle w:val="ListParagraph"/>
        <w:numPr>
          <w:ilvl w:val="0"/>
          <w:numId w:val="7"/>
        </w:numPr>
        <w:spacing w:before="120" w:after="120" w:line="320" w:lineRule="exact"/>
        <w:ind w:left="1407"/>
        <w:rPr>
          <w:rFonts w:ascii="Arial" w:hAnsi="Arial" w:cs="Arial"/>
        </w:rPr>
      </w:pPr>
      <w:hyperlink w:anchor="_Making_a_complaint" w:history="1">
        <w:r w:rsidR="00BD2CAE" w:rsidRPr="003263C4">
          <w:rPr>
            <w:rStyle w:val="Hyperlink"/>
            <w:rFonts w:ascii="Arial" w:hAnsi="Arial" w:cs="Arial"/>
          </w:rPr>
          <w:t>Making a complaint</w:t>
        </w:r>
      </w:hyperlink>
    </w:p>
    <w:p w:rsidR="00BD2CAE" w:rsidRDefault="004F3F09" w:rsidP="001579EE">
      <w:pPr>
        <w:pStyle w:val="ListParagraph"/>
        <w:numPr>
          <w:ilvl w:val="0"/>
          <w:numId w:val="7"/>
        </w:numPr>
        <w:spacing w:before="120" w:after="120" w:line="320" w:lineRule="exact"/>
        <w:ind w:left="1407"/>
        <w:rPr>
          <w:rFonts w:ascii="Arial" w:hAnsi="Arial" w:cs="Arial"/>
        </w:rPr>
      </w:pPr>
      <w:hyperlink w:anchor="_Complaints_procedure" w:history="1">
        <w:r w:rsidR="00BD2CAE" w:rsidRPr="003263C4">
          <w:rPr>
            <w:rStyle w:val="Hyperlink"/>
            <w:rFonts w:ascii="Arial" w:hAnsi="Arial" w:cs="Arial"/>
          </w:rPr>
          <w:t>Complaints procedure</w:t>
        </w:r>
      </w:hyperlink>
    </w:p>
    <w:p w:rsidR="00BD2CAE" w:rsidRDefault="004F3F09" w:rsidP="001579EE">
      <w:pPr>
        <w:pStyle w:val="ListParagraph"/>
        <w:numPr>
          <w:ilvl w:val="0"/>
          <w:numId w:val="7"/>
        </w:numPr>
        <w:spacing w:before="120" w:after="120" w:line="320" w:lineRule="exact"/>
        <w:ind w:left="1407"/>
        <w:rPr>
          <w:rFonts w:ascii="Arial" w:hAnsi="Arial" w:cs="Arial"/>
        </w:rPr>
      </w:pPr>
      <w:hyperlink w:anchor="_Interviewing_witnesses" w:history="1">
        <w:r w:rsidR="00BD2CAE" w:rsidRPr="00424FBB">
          <w:rPr>
            <w:rStyle w:val="Hyperlink"/>
            <w:rFonts w:ascii="Arial" w:hAnsi="Arial" w:cs="Arial"/>
          </w:rPr>
          <w:t>Interviewing witnesses</w:t>
        </w:r>
      </w:hyperlink>
    </w:p>
    <w:p w:rsidR="00BD2CAE" w:rsidRDefault="004F3F09" w:rsidP="001579EE">
      <w:pPr>
        <w:pStyle w:val="ListParagraph"/>
        <w:numPr>
          <w:ilvl w:val="0"/>
          <w:numId w:val="7"/>
        </w:numPr>
        <w:spacing w:before="120" w:after="120" w:line="320" w:lineRule="exact"/>
        <w:ind w:left="1407"/>
        <w:rPr>
          <w:rFonts w:ascii="Arial" w:hAnsi="Arial" w:cs="Arial"/>
        </w:rPr>
      </w:pPr>
      <w:hyperlink w:anchor="_Recording_a_complaint_1" w:history="1">
        <w:r w:rsidR="00BD2CAE" w:rsidRPr="003263C4">
          <w:rPr>
            <w:rStyle w:val="Hyperlink"/>
            <w:rFonts w:ascii="Arial" w:hAnsi="Arial" w:cs="Arial"/>
          </w:rPr>
          <w:t>Recording a complaint</w:t>
        </w:r>
      </w:hyperlink>
    </w:p>
    <w:p w:rsidR="00BD2CAE" w:rsidRDefault="004F3F09" w:rsidP="001579EE">
      <w:pPr>
        <w:pStyle w:val="ListParagraph"/>
        <w:numPr>
          <w:ilvl w:val="0"/>
          <w:numId w:val="7"/>
        </w:numPr>
        <w:spacing w:before="120" w:after="120" w:line="320" w:lineRule="exact"/>
        <w:ind w:left="1407"/>
        <w:rPr>
          <w:rFonts w:ascii="Arial" w:hAnsi="Arial" w:cs="Arial"/>
        </w:rPr>
      </w:pPr>
      <w:hyperlink w:anchor="_Complaints_not_covered" w:history="1">
        <w:r w:rsidR="00BD2CAE" w:rsidRPr="003263C4">
          <w:rPr>
            <w:rStyle w:val="Hyperlink"/>
            <w:rFonts w:ascii="Arial" w:hAnsi="Arial" w:cs="Arial"/>
          </w:rPr>
          <w:t>Complaints not covered by this procedure</w:t>
        </w:r>
      </w:hyperlink>
    </w:p>
    <w:p w:rsidR="00BD2CAE" w:rsidRDefault="004F3F09" w:rsidP="001579EE">
      <w:pPr>
        <w:pStyle w:val="ListParagraph"/>
        <w:numPr>
          <w:ilvl w:val="0"/>
          <w:numId w:val="7"/>
        </w:numPr>
        <w:spacing w:before="120" w:after="120" w:line="320" w:lineRule="exact"/>
        <w:ind w:left="1407"/>
        <w:rPr>
          <w:rFonts w:ascii="Arial" w:hAnsi="Arial" w:cs="Arial"/>
        </w:rPr>
      </w:pPr>
      <w:hyperlink w:anchor="_Exceptional_circumstances" w:history="1">
        <w:r w:rsidR="00BD2CAE" w:rsidRPr="00A73439">
          <w:rPr>
            <w:rStyle w:val="Hyperlink"/>
            <w:rFonts w:ascii="Arial" w:hAnsi="Arial" w:cs="Arial"/>
          </w:rPr>
          <w:t>Exceptional circumstances</w:t>
        </w:r>
      </w:hyperlink>
    </w:p>
    <w:p w:rsidR="00BD2CAE" w:rsidRPr="0033356F" w:rsidRDefault="0033356F" w:rsidP="001579EE">
      <w:pPr>
        <w:pStyle w:val="ListParagraph"/>
        <w:numPr>
          <w:ilvl w:val="0"/>
          <w:numId w:val="7"/>
        </w:numPr>
        <w:spacing w:before="120" w:after="120" w:line="320" w:lineRule="exact"/>
        <w:ind w:left="1407"/>
        <w:rPr>
          <w:rStyle w:val="Hyperlink"/>
          <w:rFonts w:ascii="Arial" w:hAnsi="Arial" w:cs="Arial"/>
        </w:rPr>
      </w:pPr>
      <w:r>
        <w:rPr>
          <w:rFonts w:ascii="Arial" w:hAnsi="Arial" w:cs="Arial"/>
        </w:rPr>
        <w:fldChar w:fldCharType="begin"/>
      </w:r>
      <w:r>
        <w:rPr>
          <w:rFonts w:ascii="Arial" w:hAnsi="Arial" w:cs="Arial"/>
        </w:rPr>
        <w:instrText xml:space="preserve"> HYPERLINK  \l "_Serial_and_persistent_1" </w:instrText>
      </w:r>
      <w:r>
        <w:rPr>
          <w:rFonts w:ascii="Arial" w:hAnsi="Arial" w:cs="Arial"/>
        </w:rPr>
        <w:fldChar w:fldCharType="separate"/>
      </w:r>
      <w:r w:rsidR="00BD2CAE" w:rsidRPr="0033356F">
        <w:rPr>
          <w:rStyle w:val="Hyperlink"/>
          <w:rFonts w:ascii="Arial" w:hAnsi="Arial" w:cs="Arial"/>
        </w:rPr>
        <w:t>Serial and persistent complainants</w:t>
      </w:r>
    </w:p>
    <w:p w:rsidR="00BD2CAE" w:rsidRDefault="0033356F" w:rsidP="001579EE">
      <w:pPr>
        <w:pStyle w:val="ListParagraph"/>
        <w:numPr>
          <w:ilvl w:val="0"/>
          <w:numId w:val="7"/>
        </w:numPr>
        <w:spacing w:before="120" w:after="120" w:line="320" w:lineRule="exact"/>
        <w:ind w:left="1407"/>
        <w:rPr>
          <w:rFonts w:ascii="Arial" w:hAnsi="Arial" w:cs="Arial"/>
        </w:rPr>
      </w:pPr>
      <w:r>
        <w:rPr>
          <w:rFonts w:ascii="Arial" w:hAnsi="Arial" w:cs="Arial"/>
        </w:rPr>
        <w:fldChar w:fldCharType="end"/>
      </w:r>
      <w:hyperlink w:anchor="_Barring_from_the" w:history="1">
        <w:r w:rsidR="00BD2CAE" w:rsidRPr="003263C4">
          <w:rPr>
            <w:rStyle w:val="Hyperlink"/>
            <w:rFonts w:ascii="Arial" w:hAnsi="Arial" w:cs="Arial"/>
          </w:rPr>
          <w:t>Barring from the premises</w:t>
        </w:r>
      </w:hyperlink>
    </w:p>
    <w:p w:rsidR="002D498B" w:rsidRPr="002D498B" w:rsidRDefault="004F3F09" w:rsidP="001579EE">
      <w:pPr>
        <w:pStyle w:val="ListParagraph"/>
        <w:numPr>
          <w:ilvl w:val="0"/>
          <w:numId w:val="7"/>
        </w:numPr>
        <w:spacing w:before="120" w:after="120" w:line="320" w:lineRule="exact"/>
        <w:ind w:left="1407"/>
        <w:rPr>
          <w:rFonts w:ascii="Arial" w:hAnsi="Arial" w:cs="Arial"/>
        </w:rPr>
      </w:pPr>
      <w:hyperlink w:anchor="_Standard_of_fluency" w:history="1">
        <w:r w:rsidR="002D498B" w:rsidRPr="002D498B">
          <w:rPr>
            <w:rStyle w:val="Hyperlink"/>
            <w:rFonts w:ascii="Arial" w:hAnsi="Arial" w:cs="Arial"/>
          </w:rPr>
          <w:t>Standard of fluency complaints</w:t>
        </w:r>
      </w:hyperlink>
    </w:p>
    <w:p w:rsidR="00BD2CAE" w:rsidRPr="00B721F2" w:rsidRDefault="004F3F09" w:rsidP="001579EE">
      <w:pPr>
        <w:pStyle w:val="ListParagraph"/>
        <w:numPr>
          <w:ilvl w:val="0"/>
          <w:numId w:val="7"/>
        </w:numPr>
        <w:spacing w:before="120" w:after="120" w:line="320" w:lineRule="exact"/>
        <w:ind w:left="1407"/>
        <w:rPr>
          <w:rStyle w:val="Hyperlink"/>
          <w:rFonts w:ascii="Arial" w:hAnsi="Arial" w:cs="Arial"/>
          <w:color w:val="auto"/>
          <w:u w:val="none"/>
        </w:rPr>
      </w:pPr>
      <w:hyperlink w:anchor="_Role_of_the" w:history="1">
        <w:r w:rsidR="00BD2CAE" w:rsidRPr="003263C4">
          <w:rPr>
            <w:rStyle w:val="Hyperlink"/>
            <w:rFonts w:ascii="Arial" w:hAnsi="Arial" w:cs="Arial"/>
          </w:rPr>
          <w:t>Role of the school complaints unit</w:t>
        </w:r>
      </w:hyperlink>
    </w:p>
    <w:p w:rsidR="00B721F2" w:rsidRPr="00E66BFF" w:rsidRDefault="004F3F09" w:rsidP="001579EE">
      <w:pPr>
        <w:pStyle w:val="ListParagraph"/>
        <w:numPr>
          <w:ilvl w:val="0"/>
          <w:numId w:val="7"/>
        </w:numPr>
        <w:spacing w:before="120" w:after="120" w:line="320" w:lineRule="exact"/>
        <w:ind w:left="1407"/>
        <w:rPr>
          <w:rStyle w:val="Hyperlink"/>
          <w:rFonts w:ascii="Arial" w:hAnsi="Arial" w:cs="Arial"/>
          <w:color w:val="auto"/>
          <w:u w:val="none"/>
        </w:rPr>
      </w:pPr>
      <w:hyperlink w:anchor="_Availability" w:history="1">
        <w:r w:rsidR="00B721F2" w:rsidRPr="00B721F2">
          <w:rPr>
            <w:rStyle w:val="Hyperlink"/>
            <w:rFonts w:ascii="Arial" w:hAnsi="Arial" w:cs="Arial"/>
          </w:rPr>
          <w:t>Availability</w:t>
        </w:r>
      </w:hyperlink>
    </w:p>
    <w:p w:rsidR="00E66BFF" w:rsidRDefault="004F3F09" w:rsidP="001579EE">
      <w:pPr>
        <w:pStyle w:val="ListParagraph"/>
        <w:numPr>
          <w:ilvl w:val="0"/>
          <w:numId w:val="7"/>
        </w:numPr>
        <w:spacing w:before="120" w:after="120" w:line="320" w:lineRule="exact"/>
        <w:ind w:left="1407"/>
        <w:rPr>
          <w:rFonts w:ascii="Arial" w:hAnsi="Arial" w:cs="Arial"/>
        </w:rPr>
      </w:pPr>
      <w:hyperlink w:anchor="_R__eviewing" w:history="1">
        <w:r w:rsidR="00E66BFF" w:rsidRPr="00E66BFF">
          <w:rPr>
            <w:rStyle w:val="Hyperlink"/>
            <w:rFonts w:ascii="Arial" w:hAnsi="Arial" w:cs="Arial"/>
          </w:rPr>
          <w:t>Reviewing the procedure</w:t>
        </w:r>
      </w:hyperlink>
    </w:p>
    <w:p w:rsidR="00BD2CAE" w:rsidRPr="008D67F0" w:rsidRDefault="00BD2CAE" w:rsidP="001579EE">
      <w:pPr>
        <w:spacing w:before="120" w:after="120" w:line="320" w:lineRule="exact"/>
        <w:ind w:left="698"/>
        <w:rPr>
          <w:rFonts w:cs="Arial"/>
        </w:rPr>
      </w:pPr>
      <w:r w:rsidRPr="008D67F0">
        <w:rPr>
          <w:rFonts w:cs="Arial"/>
        </w:rPr>
        <w:t>Appendices</w:t>
      </w:r>
    </w:p>
    <w:p w:rsidR="00BD2CAE" w:rsidRPr="001D748B" w:rsidRDefault="004F3F09" w:rsidP="001579EE">
      <w:pPr>
        <w:pStyle w:val="ListParagraph"/>
        <w:numPr>
          <w:ilvl w:val="1"/>
          <w:numId w:val="7"/>
        </w:numPr>
        <w:spacing w:before="120" w:after="120" w:line="320" w:lineRule="exact"/>
        <w:ind w:left="1407"/>
        <w:rPr>
          <w:rFonts w:ascii="Arial" w:hAnsi="Arial" w:cs="Arial"/>
        </w:rPr>
      </w:pPr>
      <w:hyperlink w:anchor="_Appendix_1:_Sample" w:history="1">
        <w:r w:rsidR="002D498B">
          <w:rPr>
            <w:rStyle w:val="Hyperlink"/>
          </w:rPr>
          <w:t>Policy for Unreasonable C</w:t>
        </w:r>
        <w:r w:rsidR="00BD2CAE" w:rsidRPr="003263C4">
          <w:rPr>
            <w:rStyle w:val="Hyperlink"/>
          </w:rPr>
          <w:t>omplainants</w:t>
        </w:r>
      </w:hyperlink>
    </w:p>
    <w:p w:rsidR="00BD2CAE" w:rsidRPr="001D748B" w:rsidRDefault="004F3F09" w:rsidP="001579EE">
      <w:pPr>
        <w:pStyle w:val="ListParagraph"/>
        <w:numPr>
          <w:ilvl w:val="1"/>
          <w:numId w:val="7"/>
        </w:numPr>
        <w:spacing w:before="120" w:after="120" w:line="320" w:lineRule="exact"/>
        <w:ind w:left="1407"/>
        <w:rPr>
          <w:rFonts w:ascii="Arial" w:hAnsi="Arial" w:cs="Arial"/>
        </w:rPr>
      </w:pPr>
      <w:hyperlink w:anchor="B" w:history="1">
        <w:r w:rsidR="00BD2CAE" w:rsidRPr="003263C4">
          <w:rPr>
            <w:rStyle w:val="Hyperlink"/>
          </w:rPr>
          <w:t>Complaints Procedure Form</w:t>
        </w:r>
      </w:hyperlink>
    </w:p>
    <w:p w:rsidR="00BD2CAE" w:rsidRPr="00DA4E5D" w:rsidRDefault="00BD2CAE" w:rsidP="00BD2CAE">
      <w:pPr>
        <w:spacing w:before="120" w:after="120" w:line="320" w:lineRule="exact"/>
        <w:rPr>
          <w:rFonts w:cs="Arial"/>
        </w:rPr>
      </w:pPr>
    </w:p>
    <w:p w:rsidR="00BD2CAE" w:rsidRDefault="00BD2CAE" w:rsidP="00BD2CAE">
      <w:pPr>
        <w:rPr>
          <w:rFonts w:cs="Arial"/>
          <w:sz w:val="32"/>
          <w:szCs w:val="32"/>
        </w:rPr>
      </w:pPr>
    </w:p>
    <w:p w:rsidR="00BD2CAE" w:rsidRDefault="00BD2CAE" w:rsidP="00BD2CAE">
      <w:pPr>
        <w:rPr>
          <w:rFonts w:cs="Arial"/>
          <w:sz w:val="32"/>
          <w:szCs w:val="32"/>
        </w:rPr>
      </w:pPr>
      <w:r>
        <w:rPr>
          <w:rFonts w:cs="Arial"/>
          <w:sz w:val="32"/>
          <w:szCs w:val="32"/>
        </w:rPr>
        <w:br w:type="page"/>
      </w:r>
    </w:p>
    <w:p w:rsidR="00BD2CAE" w:rsidRPr="002D4754" w:rsidRDefault="00BD2CAE" w:rsidP="00BD2CAE">
      <w:pPr>
        <w:pStyle w:val="Heading10"/>
        <w:numPr>
          <w:ilvl w:val="0"/>
          <w:numId w:val="0"/>
        </w:numPr>
        <w:ind w:left="360" w:hanging="360"/>
        <w:rPr>
          <w:b/>
        </w:rPr>
      </w:pPr>
      <w:r>
        <w:rPr>
          <w:b/>
        </w:rPr>
        <w:lastRenderedPageBreak/>
        <w:t>Statement of intent</w:t>
      </w:r>
    </w:p>
    <w:p w:rsidR="00BD2CAE" w:rsidRDefault="004F3F09" w:rsidP="002D498B">
      <w:pPr>
        <w:spacing w:line="276" w:lineRule="auto"/>
        <w:jc w:val="both"/>
      </w:pPr>
      <w:r>
        <w:t>Monkwick Junior School</w:t>
      </w:r>
      <w:r w:rsidR="00233B1B" w:rsidRPr="00233B1B">
        <w:t xml:space="preserve"> </w:t>
      </w:r>
      <w:r w:rsidR="00BD2CAE">
        <w:t xml:space="preserve">aims to resolve all complaints at the earliest possible </w:t>
      </w:r>
      <w:r w:rsidR="00C42F48">
        <w:t>opportunity</w:t>
      </w:r>
      <w:r w:rsidR="00BD2CAE">
        <w:t xml:space="preserve"> and is dedicated to continuing to provide the highest quality of education possible throughout the procedure. </w:t>
      </w:r>
    </w:p>
    <w:p w:rsidR="00BD2CAE" w:rsidRDefault="00BD2CAE" w:rsidP="002D498B">
      <w:pPr>
        <w:spacing w:line="276" w:lineRule="auto"/>
        <w:jc w:val="both"/>
      </w:pPr>
    </w:p>
    <w:p w:rsidR="00BD2CAE" w:rsidRPr="002C4A1D" w:rsidRDefault="00E00D4D" w:rsidP="002D498B">
      <w:pPr>
        <w:spacing w:line="276" w:lineRule="auto"/>
        <w:jc w:val="both"/>
      </w:pPr>
      <w:r>
        <w:t>The Complaints Procedures Policy</w:t>
      </w:r>
      <w:r w:rsidR="00BD2CAE" w:rsidRPr="002C4A1D">
        <w:t xml:space="preserve"> has been created to deal with any complaint against a member of staff or the school as a whole, relating to any aspects of the school or the provision of facilities or services.</w:t>
      </w:r>
    </w:p>
    <w:p w:rsidR="00BD2CAE" w:rsidRPr="002C4A1D" w:rsidRDefault="00BD2CAE" w:rsidP="002D498B">
      <w:pPr>
        <w:spacing w:line="276" w:lineRule="auto"/>
        <w:jc w:val="both"/>
      </w:pPr>
    </w:p>
    <w:p w:rsidR="00BD2CAE" w:rsidRPr="002C4A1D" w:rsidRDefault="00BD2CAE" w:rsidP="002D498B">
      <w:pPr>
        <w:spacing w:line="276" w:lineRule="auto"/>
        <w:jc w:val="both"/>
      </w:pPr>
      <w:r w:rsidRPr="002C4A1D">
        <w:t xml:space="preserve">Any person, including a member of the public, is able to make a complaint about the provision of facilities or services that </w:t>
      </w:r>
      <w:r w:rsidR="00AE1956">
        <w:t xml:space="preserve">the school </w:t>
      </w:r>
      <w:r w:rsidRPr="002C4A1D">
        <w:t>provides. This policy outlines the procedure that the complainant and</w:t>
      </w:r>
      <w:r w:rsidRPr="000B0209">
        <w:rPr>
          <w:b/>
          <w:color w:val="FFD006"/>
          <w:u w:val="single" w:color="FFD006"/>
        </w:rPr>
        <w:t xml:space="preserve"> </w:t>
      </w:r>
      <w:r w:rsidR="00D22B8F">
        <w:t>school</w:t>
      </w:r>
      <w:r w:rsidRPr="002C4A1D">
        <w:t xml:space="preserve"> must follow. </w:t>
      </w:r>
    </w:p>
    <w:p w:rsidR="00BD2CAE" w:rsidRPr="002C4A1D" w:rsidRDefault="00BD2CAE" w:rsidP="002D498B">
      <w:pPr>
        <w:spacing w:line="276" w:lineRule="auto"/>
        <w:jc w:val="both"/>
      </w:pPr>
    </w:p>
    <w:p w:rsidR="00BD2CAE" w:rsidRPr="002C4A1D" w:rsidRDefault="00BD2CAE" w:rsidP="002D498B">
      <w:pPr>
        <w:spacing w:line="276" w:lineRule="auto"/>
        <w:jc w:val="both"/>
      </w:pPr>
      <w:r w:rsidRPr="002C4A1D">
        <w:t>Once a complaint has been made, it can be resolved or withdrawn at any stage.</w:t>
      </w:r>
    </w:p>
    <w:p w:rsidR="00BD2CAE" w:rsidRPr="002C4A1D" w:rsidRDefault="00BD2CAE" w:rsidP="002D498B">
      <w:pPr>
        <w:spacing w:line="276" w:lineRule="auto"/>
        <w:jc w:val="both"/>
      </w:pPr>
    </w:p>
    <w:p w:rsidR="00BD2CAE" w:rsidRPr="00AC52DB" w:rsidRDefault="00AE1956" w:rsidP="002D498B">
      <w:pPr>
        <w:spacing w:line="276" w:lineRule="auto"/>
        <w:jc w:val="both"/>
        <w:rPr>
          <w:rFonts w:ascii="Times New Roman" w:eastAsia="Arial" w:hAnsi="Times New Roman"/>
          <w:sz w:val="24"/>
          <w:szCs w:val="24"/>
        </w:rPr>
      </w:pPr>
      <w:r>
        <w:rPr>
          <w:rFonts w:eastAsia="Arial"/>
        </w:rPr>
        <w:t>T</w:t>
      </w:r>
      <w:r w:rsidR="00BD2CAE" w:rsidRPr="002C4A1D">
        <w:rPr>
          <w:rFonts w:eastAsia="Arial"/>
        </w:rPr>
        <w:t xml:space="preserve">he </w:t>
      </w:r>
      <w:r w:rsidR="00BD2CAE" w:rsidRPr="004F3F09">
        <w:rPr>
          <w:rFonts w:eastAsia="Arial"/>
        </w:rPr>
        <w:t>headteacher</w:t>
      </w:r>
      <w:r w:rsidR="00BD2CAE" w:rsidRPr="00C42F48">
        <w:rPr>
          <w:rFonts w:eastAsia="Arial"/>
        </w:rPr>
        <w:t xml:space="preserve"> </w:t>
      </w:r>
      <w:r w:rsidR="00BD2CAE" w:rsidRPr="002C4A1D">
        <w:rPr>
          <w:rFonts w:eastAsia="Arial"/>
        </w:rPr>
        <w:t>will be the first point of contact when following the complaints procedure.</w:t>
      </w:r>
      <w:r w:rsidR="00BD2CAE">
        <w:rPr>
          <w:rFonts w:eastAsia="Arial"/>
        </w:rPr>
        <w:t xml:space="preserve"> </w:t>
      </w:r>
    </w:p>
    <w:p w:rsidR="00BD2CAE" w:rsidRDefault="00BD2CAE" w:rsidP="00BD2CAE"/>
    <w:p w:rsidR="00BD2CAE" w:rsidRDefault="00BD2CAE" w:rsidP="00BD2CAE"/>
    <w:p w:rsidR="00BD2CAE" w:rsidRDefault="00BD2CAE" w:rsidP="00BD2CAE"/>
    <w:p w:rsidR="00BD2CAE" w:rsidRDefault="00BD2CAE" w:rsidP="00BD2CAE"/>
    <w:p w:rsidR="00BD2CAE" w:rsidRDefault="00BD2CAE" w:rsidP="00BD2CAE"/>
    <w:p w:rsidR="00BD2CAE" w:rsidRDefault="00BD2CAE" w:rsidP="00BD2CAE"/>
    <w:p w:rsidR="00BD2CAE" w:rsidRDefault="00BD2CAE" w:rsidP="00BD2CAE"/>
    <w:p w:rsidR="00BD2CAE" w:rsidRDefault="00BD2CAE" w:rsidP="00BD2CAE"/>
    <w:p w:rsidR="00BD2CAE" w:rsidRDefault="00BD2CAE" w:rsidP="00BD2CAE"/>
    <w:p w:rsidR="00BD2CAE" w:rsidRDefault="00BD2CAE" w:rsidP="00BD2CAE"/>
    <w:p w:rsidR="00BD2CAE" w:rsidRDefault="00BD2CAE" w:rsidP="00BD2CAE"/>
    <w:p w:rsidR="00BD2CAE" w:rsidRDefault="00BD2CAE" w:rsidP="00BD2CAE"/>
    <w:p w:rsidR="00BD2CAE" w:rsidRDefault="00BD2CAE" w:rsidP="00BD2CAE"/>
    <w:p w:rsidR="00BD2CAE" w:rsidRDefault="00BD2CAE" w:rsidP="00BD2CAE"/>
    <w:p w:rsidR="00BD2CAE" w:rsidRDefault="00BD2CAE" w:rsidP="00BD2CAE"/>
    <w:p w:rsidR="00BD2CAE" w:rsidRDefault="00BD2CAE" w:rsidP="00BD2CAE"/>
    <w:p w:rsidR="00BD2CAE" w:rsidRDefault="00BD2CAE" w:rsidP="00BD2CAE"/>
    <w:p w:rsidR="00BD2CAE" w:rsidRDefault="00BD2CAE" w:rsidP="00BD2CAE"/>
    <w:p w:rsidR="00BD2CAE" w:rsidRDefault="00BD2CAE" w:rsidP="00BD2CAE"/>
    <w:p w:rsidR="00BD2CAE" w:rsidRDefault="00BD2CAE" w:rsidP="00BD2CAE"/>
    <w:p w:rsidR="00BD2CAE" w:rsidRDefault="00BD2CAE" w:rsidP="00BD2CAE"/>
    <w:p w:rsidR="00BD2CAE" w:rsidRDefault="00BD2CAE" w:rsidP="00BD2CAE"/>
    <w:p w:rsidR="00BD2CAE" w:rsidRDefault="00BD2CAE" w:rsidP="00BD2CAE"/>
    <w:p w:rsidR="004E2ED0" w:rsidRDefault="004E2ED0" w:rsidP="00BD2CAE"/>
    <w:p w:rsidR="001579EE" w:rsidRDefault="001579EE" w:rsidP="00BD2CAE"/>
    <w:p w:rsidR="001579EE" w:rsidRDefault="001579EE" w:rsidP="00BD2CAE"/>
    <w:p w:rsidR="001579EE" w:rsidRDefault="001579EE" w:rsidP="00BD2CAE"/>
    <w:p w:rsidR="001579EE" w:rsidRDefault="001579EE" w:rsidP="00BD2CAE"/>
    <w:p w:rsidR="001579EE" w:rsidRDefault="001579EE" w:rsidP="00BD2CAE"/>
    <w:p w:rsidR="001579EE" w:rsidRDefault="001579EE" w:rsidP="00BD2CAE"/>
    <w:p w:rsidR="005B1BD5" w:rsidRDefault="005B1BD5" w:rsidP="00BD2CAE"/>
    <w:p w:rsidR="00BD2CAE" w:rsidRPr="007271AF" w:rsidRDefault="00BD2CAE" w:rsidP="00BD2CAE"/>
    <w:tbl>
      <w:tblPr>
        <w:tblStyle w:val="TableGrid"/>
        <w:tblW w:w="9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2050"/>
        <w:gridCol w:w="742"/>
        <w:gridCol w:w="2944"/>
      </w:tblGrid>
      <w:tr w:rsidR="00BD2CAE" w:rsidTr="00BD2CAE">
        <w:trPr>
          <w:trHeight w:val="430"/>
        </w:trPr>
        <w:tc>
          <w:tcPr>
            <w:tcW w:w="9131" w:type="dxa"/>
            <w:gridSpan w:val="4"/>
            <w:vAlign w:val="center"/>
          </w:tcPr>
          <w:p w:rsidR="00BD2CAE" w:rsidRDefault="00BD2CAE" w:rsidP="004F3F09">
            <w:r w:rsidRPr="007271AF">
              <w:t>Signed by</w:t>
            </w:r>
            <w:r>
              <w:t>:</w:t>
            </w:r>
          </w:p>
        </w:tc>
      </w:tr>
      <w:tr w:rsidR="00BD2CAE" w:rsidTr="00202619">
        <w:trPr>
          <w:trHeight w:val="690"/>
        </w:trPr>
        <w:tc>
          <w:tcPr>
            <w:tcW w:w="3642" w:type="dxa"/>
            <w:tcBorders>
              <w:bottom w:val="single" w:sz="2" w:space="0" w:color="auto"/>
            </w:tcBorders>
            <w:vAlign w:val="center"/>
          </w:tcPr>
          <w:p w:rsidR="00BD2CAE" w:rsidRPr="007271AF" w:rsidRDefault="00BD2CAE" w:rsidP="00BD2CAE"/>
        </w:tc>
        <w:tc>
          <w:tcPr>
            <w:tcW w:w="2095" w:type="dxa"/>
            <w:vAlign w:val="center"/>
          </w:tcPr>
          <w:p w:rsidR="00BD2CAE" w:rsidRPr="000E5CD8" w:rsidRDefault="00BD2CAE" w:rsidP="00BD2CAE">
            <w:r w:rsidRPr="004F3F09">
              <w:rPr>
                <w:color w:val="000000" w:themeColor="text1"/>
              </w:rPr>
              <w:t>Headteacher</w:t>
            </w:r>
          </w:p>
        </w:tc>
        <w:tc>
          <w:tcPr>
            <w:tcW w:w="237" w:type="dxa"/>
            <w:vAlign w:val="center"/>
          </w:tcPr>
          <w:p w:rsidR="00BD2CAE" w:rsidRDefault="00BD2CAE" w:rsidP="00BD2CAE">
            <w:r w:rsidRPr="007271AF">
              <w:t>Date:</w:t>
            </w:r>
          </w:p>
          <w:p w:rsidR="00C42F48" w:rsidRDefault="00C42F48" w:rsidP="00BD2CAE"/>
        </w:tc>
        <w:tc>
          <w:tcPr>
            <w:tcW w:w="3157" w:type="dxa"/>
            <w:tcBorders>
              <w:bottom w:val="single" w:sz="2" w:space="0" w:color="auto"/>
            </w:tcBorders>
            <w:vAlign w:val="center"/>
          </w:tcPr>
          <w:p w:rsidR="00BD2CAE" w:rsidRDefault="00BD2CAE" w:rsidP="00BD2CAE"/>
        </w:tc>
      </w:tr>
      <w:tr w:rsidR="00BD2CAE" w:rsidTr="00202619">
        <w:trPr>
          <w:trHeight w:val="908"/>
        </w:trPr>
        <w:tc>
          <w:tcPr>
            <w:tcW w:w="3642" w:type="dxa"/>
            <w:tcBorders>
              <w:top w:val="single" w:sz="2" w:space="0" w:color="auto"/>
              <w:bottom w:val="single" w:sz="2" w:space="0" w:color="auto"/>
            </w:tcBorders>
            <w:vAlign w:val="center"/>
          </w:tcPr>
          <w:p w:rsidR="00BD2CAE" w:rsidRPr="007271AF" w:rsidRDefault="00BD2CAE" w:rsidP="00BD2CAE"/>
        </w:tc>
        <w:tc>
          <w:tcPr>
            <w:tcW w:w="2095" w:type="dxa"/>
            <w:vAlign w:val="center"/>
          </w:tcPr>
          <w:p w:rsidR="00BD2CAE" w:rsidRDefault="00AD23A0" w:rsidP="00C42F48">
            <w:pPr>
              <w:rPr>
                <w:highlight w:val="lightGray"/>
              </w:rPr>
            </w:pPr>
            <w:r>
              <w:t>Chair</w:t>
            </w:r>
            <w:r w:rsidR="00BD2CAE">
              <w:t xml:space="preserve"> of </w:t>
            </w:r>
            <w:r>
              <w:t>Local Governing Body</w:t>
            </w:r>
          </w:p>
        </w:tc>
        <w:tc>
          <w:tcPr>
            <w:tcW w:w="237" w:type="dxa"/>
            <w:vAlign w:val="center"/>
          </w:tcPr>
          <w:p w:rsidR="00BD2CAE" w:rsidRDefault="00BD2CAE" w:rsidP="00BD2CAE">
            <w:r w:rsidRPr="007271AF">
              <w:t>Date:</w:t>
            </w:r>
          </w:p>
        </w:tc>
        <w:tc>
          <w:tcPr>
            <w:tcW w:w="3157" w:type="dxa"/>
            <w:tcBorders>
              <w:top w:val="single" w:sz="2" w:space="0" w:color="auto"/>
              <w:bottom w:val="single" w:sz="2" w:space="0" w:color="auto"/>
            </w:tcBorders>
            <w:vAlign w:val="center"/>
          </w:tcPr>
          <w:p w:rsidR="00BD2CAE" w:rsidRDefault="00BD2CAE" w:rsidP="00BD2CAE"/>
        </w:tc>
      </w:tr>
    </w:tbl>
    <w:p w:rsidR="001579EE" w:rsidRDefault="001579EE" w:rsidP="001579EE">
      <w:bookmarkStart w:id="0" w:name="_Context"/>
      <w:bookmarkStart w:id="1" w:name="_Prevention_of_Cyber"/>
      <w:bookmarkStart w:id="2" w:name="_Responsibilities"/>
      <w:bookmarkStart w:id="3" w:name="_Responsibilities_for_the"/>
      <w:bookmarkStart w:id="4" w:name="_Responsibilities_for_safety"/>
      <w:bookmarkStart w:id="5" w:name="_Key_roles_and"/>
      <w:bookmarkStart w:id="6" w:name="_Legal_framework"/>
      <w:bookmarkStart w:id="7" w:name="_Legal_framework_1"/>
      <w:bookmarkEnd w:id="0"/>
      <w:bookmarkEnd w:id="1"/>
      <w:bookmarkEnd w:id="2"/>
      <w:bookmarkEnd w:id="3"/>
      <w:bookmarkEnd w:id="4"/>
      <w:bookmarkEnd w:id="5"/>
      <w:bookmarkEnd w:id="6"/>
      <w:bookmarkEnd w:id="7"/>
    </w:p>
    <w:p w:rsidR="001579EE" w:rsidRDefault="001579EE" w:rsidP="001579EE"/>
    <w:p w:rsidR="001579EE" w:rsidRPr="001579EE" w:rsidRDefault="001579EE" w:rsidP="001579EE"/>
    <w:p w:rsidR="00BD2CAE" w:rsidRPr="0047197A" w:rsidRDefault="00BD2CAE" w:rsidP="0078547F">
      <w:pPr>
        <w:pStyle w:val="Heading10"/>
        <w:numPr>
          <w:ilvl w:val="0"/>
          <w:numId w:val="8"/>
        </w:numPr>
        <w:jc w:val="both"/>
        <w:rPr>
          <w:b/>
        </w:rPr>
      </w:pPr>
      <w:r w:rsidRPr="0047197A">
        <w:rPr>
          <w:b/>
        </w:rPr>
        <w:lastRenderedPageBreak/>
        <w:t>Legal framework</w:t>
      </w:r>
    </w:p>
    <w:p w:rsidR="00BD2CAE" w:rsidRPr="00320CA6" w:rsidRDefault="00BD2CAE" w:rsidP="0078547F">
      <w:pPr>
        <w:pStyle w:val="TSB-Level1Numbers"/>
        <w:numPr>
          <w:ilvl w:val="1"/>
          <w:numId w:val="8"/>
        </w:numPr>
        <w:ind w:left="1423" w:hanging="431"/>
        <w:jc w:val="both"/>
      </w:pPr>
      <w:r w:rsidRPr="00320CA6">
        <w:t xml:space="preserve">This policy has due regard to </w:t>
      </w:r>
      <w:r w:rsidR="000E5CD8">
        <w:t xml:space="preserve">statutory </w:t>
      </w:r>
      <w:r w:rsidRPr="00320CA6">
        <w:t>legislation, including, but not limited to</w:t>
      </w:r>
      <w:r w:rsidR="000E5CD8">
        <w:t>, the following</w:t>
      </w:r>
      <w:r w:rsidRPr="00320CA6">
        <w:t>:</w:t>
      </w:r>
    </w:p>
    <w:p w:rsidR="00BD2CAE" w:rsidRDefault="00BD2CAE" w:rsidP="002D498B">
      <w:pPr>
        <w:pStyle w:val="TSB-PolicyBullets"/>
        <w:ind w:left="1985" w:hanging="284"/>
        <w:jc w:val="both"/>
      </w:pPr>
      <w:r>
        <w:t>The Education Act 200</w:t>
      </w:r>
      <w:r w:rsidR="0047197A">
        <w:t>2</w:t>
      </w:r>
      <w:r>
        <w:t xml:space="preserve"> </w:t>
      </w:r>
    </w:p>
    <w:p w:rsidR="00BD2CAE" w:rsidRDefault="000E5CD8" w:rsidP="002D498B">
      <w:pPr>
        <w:pStyle w:val="TSB-PolicyBullets"/>
        <w:ind w:left="1985" w:hanging="284"/>
        <w:jc w:val="both"/>
      </w:pPr>
      <w:r>
        <w:t xml:space="preserve">The </w:t>
      </w:r>
      <w:r w:rsidR="00BD2CAE">
        <w:t>Data Protection Act 1998</w:t>
      </w:r>
    </w:p>
    <w:p w:rsidR="00BD2CAE" w:rsidRDefault="000E5CD8" w:rsidP="002D498B">
      <w:pPr>
        <w:pStyle w:val="TSB-PolicyBullets"/>
        <w:ind w:left="1985" w:hanging="284"/>
        <w:jc w:val="both"/>
      </w:pPr>
      <w:r>
        <w:t xml:space="preserve">The </w:t>
      </w:r>
      <w:r w:rsidR="00BD2CAE">
        <w:t>Freedom of Information Act 2000</w:t>
      </w:r>
    </w:p>
    <w:p w:rsidR="000E5CD8" w:rsidRDefault="000E5CD8" w:rsidP="002D498B">
      <w:pPr>
        <w:pStyle w:val="TSB-PolicyBullets"/>
        <w:ind w:left="1985" w:hanging="284"/>
        <w:jc w:val="both"/>
      </w:pPr>
      <w:r>
        <w:t>The Immigration Act 2016</w:t>
      </w:r>
    </w:p>
    <w:p w:rsidR="0054619F" w:rsidRDefault="0054619F" w:rsidP="002D498B">
      <w:pPr>
        <w:pStyle w:val="TSB-PolicyBullets"/>
        <w:ind w:left="1985" w:hanging="284"/>
        <w:jc w:val="both"/>
      </w:pPr>
      <w:r>
        <w:t>The Equality Act 2010</w:t>
      </w:r>
    </w:p>
    <w:p w:rsidR="00EE7DA4" w:rsidRDefault="00EE7DA4" w:rsidP="002D498B">
      <w:pPr>
        <w:pStyle w:val="TSB-PolicyBullets"/>
        <w:ind w:left="1985" w:hanging="284"/>
        <w:jc w:val="both"/>
      </w:pPr>
      <w:r>
        <w:t>The General Data Protection Regulation (GDPR)</w:t>
      </w:r>
    </w:p>
    <w:p w:rsidR="000E5CD8" w:rsidRDefault="000E5CD8" w:rsidP="002D498B">
      <w:pPr>
        <w:pStyle w:val="TSB-Level1Numbers"/>
        <w:jc w:val="both"/>
      </w:pPr>
      <w:r>
        <w:t>This policy also has due regard to guidance including, but not limited to, the following:</w:t>
      </w:r>
    </w:p>
    <w:p w:rsidR="00BD2CAE" w:rsidRDefault="000E5CD8" w:rsidP="002D498B">
      <w:pPr>
        <w:pStyle w:val="TSB-PolicyBullets"/>
        <w:ind w:left="1985" w:hanging="284"/>
        <w:jc w:val="both"/>
      </w:pPr>
      <w:r>
        <w:t>DfE ‘</w:t>
      </w:r>
      <w:r w:rsidR="00BD2CAE">
        <w:t>Best Practice Advice for School Complaints Procedures 2016</w:t>
      </w:r>
      <w:r>
        <w:t>’ 2016</w:t>
      </w:r>
    </w:p>
    <w:p w:rsidR="00FE2ECE" w:rsidRDefault="00FE2ECE" w:rsidP="00FE2ECE">
      <w:pPr>
        <w:pStyle w:val="TSB-PolicyBullets"/>
        <w:ind w:left="1985" w:hanging="284"/>
        <w:jc w:val="both"/>
      </w:pPr>
      <w:r>
        <w:t xml:space="preserve">Education and Skills Funding Agency (ESFA) (2015) Creating an academy complaints procedure’ </w:t>
      </w:r>
    </w:p>
    <w:p w:rsidR="00DA6355" w:rsidRDefault="00DA6355" w:rsidP="002D498B">
      <w:pPr>
        <w:pStyle w:val="TSB-PolicyBullets"/>
        <w:ind w:left="1985" w:hanging="284"/>
        <w:jc w:val="both"/>
      </w:pPr>
      <w:r>
        <w:t>HM Government ‘Code of practice on the English language requirement for public sector workers’ 2016</w:t>
      </w:r>
    </w:p>
    <w:p w:rsidR="00BD2CAE" w:rsidRPr="0047197A" w:rsidRDefault="00BD2CAE" w:rsidP="0078547F">
      <w:pPr>
        <w:pStyle w:val="Heading10"/>
        <w:numPr>
          <w:ilvl w:val="0"/>
          <w:numId w:val="8"/>
        </w:numPr>
        <w:jc w:val="both"/>
        <w:rPr>
          <w:b/>
        </w:rPr>
      </w:pPr>
      <w:bookmarkStart w:id="8" w:name="_Key_roles_and_1"/>
      <w:bookmarkStart w:id="9" w:name="_Definition"/>
      <w:bookmarkEnd w:id="8"/>
      <w:bookmarkEnd w:id="9"/>
      <w:r w:rsidRPr="0047197A">
        <w:rPr>
          <w:b/>
        </w:rPr>
        <w:t>Definition</w:t>
      </w:r>
    </w:p>
    <w:p w:rsidR="00BD2CAE" w:rsidRDefault="0054619F" w:rsidP="00202619">
      <w:pPr>
        <w:pStyle w:val="TSB-Level1Numbers"/>
        <w:numPr>
          <w:ilvl w:val="1"/>
          <w:numId w:val="8"/>
        </w:numPr>
        <w:spacing w:line="240" w:lineRule="auto"/>
        <w:ind w:left="1423" w:hanging="431"/>
        <w:jc w:val="both"/>
      </w:pPr>
      <w:r>
        <w:t>For the purpose of this policy, a</w:t>
      </w:r>
      <w:r w:rsidR="00BD2CAE">
        <w:t xml:space="preserve"> </w:t>
      </w:r>
      <w:r>
        <w:t>“</w:t>
      </w:r>
      <w:r w:rsidR="00BD2CAE">
        <w:t>complaint</w:t>
      </w:r>
      <w:r>
        <w:t>”</w:t>
      </w:r>
      <w:r w:rsidR="00BD2CAE">
        <w:t xml:space="preserve"> can be defined as ‘an expression of dissatisfaction’ which can be regarding actions taken or a perceived lack of action. </w:t>
      </w:r>
    </w:p>
    <w:p w:rsidR="000E5CD8" w:rsidRDefault="000E5CD8" w:rsidP="00202619">
      <w:pPr>
        <w:pStyle w:val="TSB-Level1Numbers"/>
        <w:numPr>
          <w:ilvl w:val="1"/>
          <w:numId w:val="8"/>
        </w:numPr>
        <w:spacing w:line="240" w:lineRule="auto"/>
        <w:ind w:left="1423" w:hanging="431"/>
        <w:jc w:val="both"/>
      </w:pPr>
      <w:r>
        <w:t>Complaints can be resolved formally or informally dependent on the complainant’s choice.</w:t>
      </w:r>
    </w:p>
    <w:p w:rsidR="00BD2CAE" w:rsidRDefault="00BD2CAE" w:rsidP="00202619">
      <w:pPr>
        <w:pStyle w:val="TSB-Level1Numbers"/>
        <w:numPr>
          <w:ilvl w:val="1"/>
          <w:numId w:val="8"/>
        </w:numPr>
        <w:spacing w:line="240" w:lineRule="auto"/>
        <w:ind w:left="1423" w:hanging="431"/>
        <w:jc w:val="both"/>
      </w:pPr>
      <w:r>
        <w:t xml:space="preserve">A concern can be defined as ‘an expression of worry or doubt’ for which reassurance is sought. </w:t>
      </w:r>
    </w:p>
    <w:p w:rsidR="00BD2CAE" w:rsidRDefault="00BD2CAE" w:rsidP="00202619">
      <w:pPr>
        <w:pStyle w:val="TSB-Level1Numbers"/>
        <w:numPr>
          <w:ilvl w:val="1"/>
          <w:numId w:val="8"/>
        </w:numPr>
        <w:spacing w:line="240" w:lineRule="auto"/>
        <w:ind w:left="1423" w:hanging="431"/>
        <w:jc w:val="both"/>
      </w:pPr>
      <w:r>
        <w:t xml:space="preserve">Any complaint or concern will be taken seriously, whether formally or informally, and the appropriate procedures shall be taken.  </w:t>
      </w:r>
    </w:p>
    <w:p w:rsidR="00BD2CAE" w:rsidRDefault="00DA6355" w:rsidP="002D498B">
      <w:pPr>
        <w:pStyle w:val="TSB-Level1Numbers"/>
        <w:numPr>
          <w:ilvl w:val="0"/>
          <w:numId w:val="0"/>
        </w:numPr>
        <w:ind w:left="1423"/>
        <w:jc w:val="both"/>
      </w:pPr>
      <w:r w:rsidRPr="00DA6355">
        <w:rPr>
          <w:b/>
        </w:rPr>
        <w:t>NB.</w:t>
      </w:r>
      <w:r w:rsidR="00BD2CAE">
        <w:t xml:space="preserve"> For the purpose of this policy, “concerns” will be classed and addressed as complaints. Any further references to “complaints” will include “concerns”. </w:t>
      </w:r>
    </w:p>
    <w:p w:rsidR="00BD2CAE" w:rsidRPr="0047197A" w:rsidRDefault="00BD2CAE" w:rsidP="0078547F">
      <w:pPr>
        <w:pStyle w:val="Heading10"/>
        <w:numPr>
          <w:ilvl w:val="0"/>
          <w:numId w:val="8"/>
        </w:numPr>
        <w:jc w:val="both"/>
        <w:rPr>
          <w:b/>
        </w:rPr>
      </w:pPr>
      <w:bookmarkStart w:id="10" w:name="_Roles_and_responsibilities"/>
      <w:bookmarkEnd w:id="10"/>
      <w:r w:rsidRPr="0047197A">
        <w:rPr>
          <w:b/>
        </w:rPr>
        <w:t>Roles and responsibilities</w:t>
      </w:r>
    </w:p>
    <w:p w:rsidR="00BD2CAE" w:rsidRDefault="00BD2CAE" w:rsidP="0078547F">
      <w:pPr>
        <w:pStyle w:val="TSB-Level1Numbers"/>
        <w:numPr>
          <w:ilvl w:val="1"/>
          <w:numId w:val="8"/>
        </w:numPr>
        <w:ind w:left="1423" w:hanging="431"/>
        <w:jc w:val="both"/>
      </w:pPr>
      <w:r>
        <w:t>The complainant will:</w:t>
      </w:r>
    </w:p>
    <w:p w:rsidR="00BD2CAE" w:rsidRPr="002C4A1D" w:rsidRDefault="00BD2CAE" w:rsidP="00202619">
      <w:pPr>
        <w:pStyle w:val="TSB-Level1Numbers"/>
        <w:numPr>
          <w:ilvl w:val="0"/>
          <w:numId w:val="20"/>
        </w:numPr>
        <w:spacing w:after="0"/>
        <w:ind w:left="1780" w:hanging="357"/>
        <w:jc w:val="both"/>
      </w:pPr>
      <w:r>
        <w:t>Co-</w:t>
      </w:r>
      <w:r w:rsidRPr="002C4A1D">
        <w:t>operate with the school in seeking a solution to the complaint.</w:t>
      </w:r>
    </w:p>
    <w:p w:rsidR="00BD2CAE" w:rsidRPr="002C4A1D" w:rsidRDefault="00BD2CAE" w:rsidP="00202619">
      <w:pPr>
        <w:pStyle w:val="TSB-Level1Numbers"/>
        <w:numPr>
          <w:ilvl w:val="0"/>
          <w:numId w:val="20"/>
        </w:numPr>
        <w:spacing w:after="0"/>
        <w:ind w:left="1780" w:hanging="357"/>
        <w:jc w:val="both"/>
      </w:pPr>
      <w:r w:rsidRPr="002C4A1D">
        <w:t>Express the complaint and their concerns in full at the earliest possible opportunity.</w:t>
      </w:r>
    </w:p>
    <w:p w:rsidR="00BD2CAE" w:rsidRPr="002C4A1D" w:rsidRDefault="00BD2CAE" w:rsidP="00202619">
      <w:pPr>
        <w:pStyle w:val="TSB-Level1Numbers"/>
        <w:numPr>
          <w:ilvl w:val="0"/>
          <w:numId w:val="20"/>
        </w:numPr>
        <w:spacing w:after="0"/>
        <w:ind w:left="1780" w:hanging="357"/>
        <w:jc w:val="both"/>
      </w:pPr>
      <w:r w:rsidRPr="002C4A1D">
        <w:t>Promptly respond to any requests for information or meetings.</w:t>
      </w:r>
    </w:p>
    <w:p w:rsidR="00BD2CAE" w:rsidRPr="002C4A1D" w:rsidRDefault="00BD2CAE" w:rsidP="00202619">
      <w:pPr>
        <w:pStyle w:val="TSB-Level1Numbers"/>
        <w:numPr>
          <w:ilvl w:val="0"/>
          <w:numId w:val="20"/>
        </w:numPr>
        <w:spacing w:after="0"/>
        <w:ind w:left="1780" w:hanging="357"/>
        <w:jc w:val="both"/>
      </w:pPr>
      <w:r w:rsidRPr="002C4A1D">
        <w:t>Ask for assistance as needed.</w:t>
      </w:r>
    </w:p>
    <w:p w:rsidR="00BD2CAE" w:rsidRDefault="00BD2CAE" w:rsidP="00202619">
      <w:pPr>
        <w:pStyle w:val="TSB-Level1Numbers"/>
        <w:numPr>
          <w:ilvl w:val="0"/>
          <w:numId w:val="20"/>
        </w:numPr>
        <w:spacing w:after="0"/>
        <w:ind w:left="1780" w:hanging="357"/>
        <w:jc w:val="both"/>
      </w:pPr>
      <w:r>
        <w:t>Treat any person(s) involved in the complaint with respect.</w:t>
      </w:r>
    </w:p>
    <w:p w:rsidR="00202619" w:rsidRDefault="00202619" w:rsidP="00202619">
      <w:pPr>
        <w:pStyle w:val="TSB-Level1Numbers"/>
        <w:numPr>
          <w:ilvl w:val="0"/>
          <w:numId w:val="0"/>
        </w:numPr>
        <w:spacing w:after="0"/>
        <w:ind w:left="1780"/>
        <w:jc w:val="both"/>
      </w:pPr>
    </w:p>
    <w:p w:rsidR="00BD2CAE" w:rsidRPr="004F3F09" w:rsidRDefault="00BD2CAE" w:rsidP="0078547F">
      <w:pPr>
        <w:pStyle w:val="TSB-Level1Numbers"/>
        <w:numPr>
          <w:ilvl w:val="1"/>
          <w:numId w:val="8"/>
        </w:numPr>
        <w:ind w:left="1423" w:hanging="431"/>
        <w:jc w:val="both"/>
      </w:pPr>
      <w:r>
        <w:t xml:space="preserve">The </w:t>
      </w:r>
      <w:r w:rsidR="00C42F48" w:rsidRPr="004F3F09">
        <w:t xml:space="preserve">headteacher will nominate a </w:t>
      </w:r>
      <w:r w:rsidRPr="004F3F09">
        <w:t>complaints co-ordinator</w:t>
      </w:r>
      <w:r w:rsidR="00C42F48" w:rsidRPr="004F3F09">
        <w:t xml:space="preserve"> to support with any complaint, they </w:t>
      </w:r>
      <w:r w:rsidRPr="004F3F09">
        <w:t>will:</w:t>
      </w:r>
    </w:p>
    <w:p w:rsidR="00BD2CAE" w:rsidRPr="004F3F09" w:rsidRDefault="00BD2CAE" w:rsidP="00202619">
      <w:pPr>
        <w:pStyle w:val="TSB-Level1Numbers"/>
        <w:numPr>
          <w:ilvl w:val="0"/>
          <w:numId w:val="21"/>
        </w:numPr>
        <w:spacing w:after="0" w:line="240" w:lineRule="auto"/>
        <w:ind w:left="1775" w:hanging="357"/>
        <w:jc w:val="both"/>
      </w:pPr>
      <w:r w:rsidRPr="004F3F09">
        <w:t xml:space="preserve">Ensure that all parties involved in the complaint are fully updated throughout each stage of the procedure. </w:t>
      </w:r>
    </w:p>
    <w:p w:rsidR="00BD2CAE" w:rsidRPr="004F3F09" w:rsidRDefault="00BD2CAE" w:rsidP="00202619">
      <w:pPr>
        <w:pStyle w:val="TSB-Level1Numbers"/>
        <w:numPr>
          <w:ilvl w:val="0"/>
          <w:numId w:val="21"/>
        </w:numPr>
        <w:spacing w:after="0" w:line="240" w:lineRule="auto"/>
        <w:ind w:left="1775" w:hanging="357"/>
        <w:jc w:val="both"/>
        <w:rPr>
          <w:rFonts w:ascii="Arial" w:hAnsi="Arial" w:cs="Arial"/>
        </w:rPr>
      </w:pPr>
      <w:r w:rsidRPr="004F3F09">
        <w:rPr>
          <w:rFonts w:ascii="Arial" w:hAnsi="Arial" w:cs="Arial"/>
        </w:rPr>
        <w:t>Keep up-to-date records throughout the procedure.</w:t>
      </w:r>
    </w:p>
    <w:p w:rsidR="00BD2CAE" w:rsidRPr="00BD2CAE" w:rsidRDefault="00BD2CAE" w:rsidP="00202619">
      <w:pPr>
        <w:pStyle w:val="TSB-Level1Numbers"/>
        <w:numPr>
          <w:ilvl w:val="0"/>
          <w:numId w:val="21"/>
        </w:numPr>
        <w:spacing w:after="0" w:line="240" w:lineRule="auto"/>
        <w:ind w:left="1775" w:hanging="357"/>
        <w:jc w:val="both"/>
        <w:rPr>
          <w:rFonts w:ascii="Arial" w:hAnsi="Arial" w:cs="Arial"/>
        </w:rPr>
      </w:pPr>
      <w:r w:rsidRPr="004F3F09">
        <w:rPr>
          <w:rFonts w:ascii="Arial" w:hAnsi="Arial" w:cs="Arial"/>
        </w:rPr>
        <w:t>Liaise with all parties involved to ensure the complaints procedure runs smoothly</w:t>
      </w:r>
      <w:r w:rsidR="000F3713" w:rsidRPr="004F3F09">
        <w:rPr>
          <w:rFonts w:ascii="Arial" w:hAnsi="Arial" w:cs="Arial"/>
        </w:rPr>
        <w:t>,</w:t>
      </w:r>
      <w:r w:rsidRPr="004F3F09">
        <w:rPr>
          <w:rFonts w:ascii="Arial" w:hAnsi="Arial" w:cs="Arial"/>
        </w:rPr>
        <w:t xml:space="preserve"> including the headteacher, clerk</w:t>
      </w:r>
      <w:r w:rsidRPr="00BD2CAE">
        <w:rPr>
          <w:rFonts w:ascii="Arial" w:hAnsi="Arial" w:cs="Arial"/>
        </w:rPr>
        <w:t xml:space="preserve"> and </w:t>
      </w:r>
      <w:r w:rsidR="00AD23A0">
        <w:rPr>
          <w:rFonts w:ascii="Arial" w:hAnsi="Arial" w:cs="Arial"/>
        </w:rPr>
        <w:t>Chair</w:t>
      </w:r>
      <w:r w:rsidRPr="00BD2CAE">
        <w:rPr>
          <w:rFonts w:ascii="Arial" w:hAnsi="Arial" w:cs="Arial"/>
        </w:rPr>
        <w:t xml:space="preserve"> of </w:t>
      </w:r>
      <w:r w:rsidR="00C42F48">
        <w:rPr>
          <w:rFonts w:ascii="Arial" w:hAnsi="Arial" w:cs="Arial"/>
        </w:rPr>
        <w:t xml:space="preserve">the </w:t>
      </w:r>
      <w:r w:rsidR="00AD23A0">
        <w:rPr>
          <w:rFonts w:ascii="Arial" w:hAnsi="Arial" w:cs="Arial"/>
        </w:rPr>
        <w:t>Local Governing Body</w:t>
      </w:r>
      <w:r w:rsidRPr="00BD2CAE">
        <w:rPr>
          <w:rFonts w:ascii="Arial" w:hAnsi="Arial" w:cs="Arial"/>
        </w:rPr>
        <w:t xml:space="preserve">. </w:t>
      </w:r>
    </w:p>
    <w:p w:rsidR="00BD2CAE" w:rsidRDefault="00BD2CAE" w:rsidP="00202619">
      <w:pPr>
        <w:pStyle w:val="TSB-Level1Numbers"/>
        <w:numPr>
          <w:ilvl w:val="0"/>
          <w:numId w:val="21"/>
        </w:numPr>
        <w:spacing w:after="0" w:line="240" w:lineRule="auto"/>
        <w:ind w:left="1775" w:hanging="357"/>
        <w:jc w:val="both"/>
        <w:rPr>
          <w:rFonts w:ascii="Arial" w:hAnsi="Arial" w:cs="Arial"/>
        </w:rPr>
      </w:pPr>
      <w:r w:rsidRPr="00BD2CAE">
        <w:rPr>
          <w:rFonts w:ascii="Arial" w:hAnsi="Arial" w:cs="Arial"/>
        </w:rPr>
        <w:t>Be aware of issues in regards to sharing third party information.</w:t>
      </w:r>
    </w:p>
    <w:p w:rsidR="00202619" w:rsidRDefault="00202619" w:rsidP="00202619">
      <w:pPr>
        <w:pStyle w:val="TSB-Level1Numbers"/>
        <w:numPr>
          <w:ilvl w:val="0"/>
          <w:numId w:val="0"/>
        </w:numPr>
        <w:spacing w:after="0" w:line="240" w:lineRule="auto"/>
        <w:ind w:left="1775"/>
        <w:jc w:val="both"/>
        <w:rPr>
          <w:rFonts w:ascii="Arial" w:hAnsi="Arial" w:cs="Arial"/>
        </w:rPr>
      </w:pPr>
    </w:p>
    <w:p w:rsidR="00202619" w:rsidRDefault="00202619" w:rsidP="00202619">
      <w:pPr>
        <w:pStyle w:val="TSB-Level1Numbers"/>
        <w:numPr>
          <w:ilvl w:val="0"/>
          <w:numId w:val="0"/>
        </w:numPr>
        <w:spacing w:after="0" w:line="240" w:lineRule="auto"/>
        <w:ind w:left="1775"/>
        <w:jc w:val="both"/>
        <w:rPr>
          <w:rFonts w:ascii="Arial" w:hAnsi="Arial" w:cs="Arial"/>
        </w:rPr>
      </w:pPr>
    </w:p>
    <w:p w:rsidR="005B1BD5" w:rsidRDefault="005B1BD5" w:rsidP="00202619">
      <w:pPr>
        <w:pStyle w:val="TSB-Level1Numbers"/>
        <w:numPr>
          <w:ilvl w:val="0"/>
          <w:numId w:val="0"/>
        </w:numPr>
        <w:spacing w:after="0" w:line="240" w:lineRule="auto"/>
        <w:ind w:left="1775"/>
        <w:jc w:val="both"/>
        <w:rPr>
          <w:rFonts w:ascii="Arial" w:hAnsi="Arial" w:cs="Arial"/>
        </w:rPr>
      </w:pPr>
    </w:p>
    <w:p w:rsidR="001579EE" w:rsidRPr="00BD2CAE" w:rsidRDefault="001579EE" w:rsidP="00202619">
      <w:pPr>
        <w:pStyle w:val="TSB-Level1Numbers"/>
        <w:numPr>
          <w:ilvl w:val="0"/>
          <w:numId w:val="0"/>
        </w:numPr>
        <w:spacing w:after="0" w:line="240" w:lineRule="auto"/>
        <w:ind w:left="1775"/>
        <w:jc w:val="both"/>
        <w:rPr>
          <w:rFonts w:ascii="Arial" w:hAnsi="Arial" w:cs="Arial"/>
        </w:rPr>
      </w:pPr>
    </w:p>
    <w:p w:rsidR="00BD2CAE" w:rsidRPr="00BD2CAE" w:rsidRDefault="00BD2CAE" w:rsidP="0078547F">
      <w:pPr>
        <w:pStyle w:val="TSB-Level1Numbers"/>
        <w:numPr>
          <w:ilvl w:val="1"/>
          <w:numId w:val="8"/>
        </w:numPr>
        <w:ind w:left="1423" w:hanging="431"/>
        <w:jc w:val="both"/>
        <w:rPr>
          <w:rFonts w:ascii="Arial" w:hAnsi="Arial" w:cs="Arial"/>
        </w:rPr>
      </w:pPr>
      <w:r w:rsidRPr="00BD2CAE">
        <w:rPr>
          <w:rFonts w:ascii="Arial" w:hAnsi="Arial" w:cs="Arial"/>
        </w:rPr>
        <w:lastRenderedPageBreak/>
        <w:t>The investigator is involved in stages one and two of the procedure. Their role includes:</w:t>
      </w:r>
    </w:p>
    <w:p w:rsidR="00BD2CAE" w:rsidRPr="00BD2CAE" w:rsidRDefault="00BD2CAE" w:rsidP="00202619">
      <w:pPr>
        <w:pStyle w:val="TSB-Level1Numbers"/>
        <w:numPr>
          <w:ilvl w:val="0"/>
          <w:numId w:val="22"/>
        </w:numPr>
        <w:spacing w:after="0"/>
        <w:ind w:left="1780" w:hanging="357"/>
        <w:jc w:val="both"/>
        <w:rPr>
          <w:rFonts w:ascii="Arial" w:hAnsi="Arial" w:cs="Arial"/>
        </w:rPr>
      </w:pPr>
      <w:r w:rsidRPr="00BD2CAE">
        <w:rPr>
          <w:rFonts w:ascii="Arial" w:hAnsi="Arial" w:cs="Arial"/>
        </w:rPr>
        <w:t xml:space="preserve">Providing a sensitive and thorough interviewing process of the complainant in order to establish what has happened and who is involved. </w:t>
      </w:r>
    </w:p>
    <w:p w:rsidR="00BD2CAE" w:rsidRPr="00BD2CAE" w:rsidRDefault="00BD2CAE" w:rsidP="00202619">
      <w:pPr>
        <w:pStyle w:val="TSB-Level1Numbers"/>
        <w:numPr>
          <w:ilvl w:val="0"/>
          <w:numId w:val="22"/>
        </w:numPr>
        <w:spacing w:after="0"/>
        <w:ind w:left="1780" w:hanging="357"/>
        <w:jc w:val="both"/>
        <w:rPr>
          <w:rFonts w:ascii="Arial" w:hAnsi="Arial" w:cs="Arial"/>
        </w:rPr>
      </w:pPr>
      <w:r w:rsidRPr="00BD2CAE">
        <w:rPr>
          <w:rFonts w:ascii="Arial" w:hAnsi="Arial" w:cs="Arial"/>
        </w:rPr>
        <w:t>Considering all records, evidence and relevant information provided.</w:t>
      </w:r>
    </w:p>
    <w:p w:rsidR="00BD2CAE" w:rsidRPr="00BD2CAE" w:rsidRDefault="00BD2CAE" w:rsidP="00202619">
      <w:pPr>
        <w:pStyle w:val="TSB-Level1Numbers"/>
        <w:numPr>
          <w:ilvl w:val="0"/>
          <w:numId w:val="22"/>
        </w:numPr>
        <w:spacing w:after="0"/>
        <w:ind w:left="1780" w:hanging="357"/>
        <w:jc w:val="both"/>
        <w:rPr>
          <w:rFonts w:ascii="Arial" w:hAnsi="Arial" w:cs="Arial"/>
        </w:rPr>
      </w:pPr>
      <w:r w:rsidRPr="00BD2CAE">
        <w:rPr>
          <w:rFonts w:ascii="Arial" w:hAnsi="Arial" w:cs="Arial"/>
        </w:rPr>
        <w:t>Interviewing all parties that are involved in the complaint, including staff and children.</w:t>
      </w:r>
    </w:p>
    <w:p w:rsidR="00BD2CAE" w:rsidRPr="00BD2CAE" w:rsidRDefault="00BD2CAE" w:rsidP="00202619">
      <w:pPr>
        <w:pStyle w:val="TSB-Level1Numbers"/>
        <w:numPr>
          <w:ilvl w:val="0"/>
          <w:numId w:val="22"/>
        </w:numPr>
        <w:spacing w:after="0"/>
        <w:ind w:left="1780" w:hanging="357"/>
        <w:jc w:val="both"/>
        <w:rPr>
          <w:rFonts w:ascii="Arial" w:hAnsi="Arial" w:cs="Arial"/>
        </w:rPr>
      </w:pPr>
      <w:r w:rsidRPr="00BD2CAE">
        <w:rPr>
          <w:rFonts w:ascii="Arial" w:hAnsi="Arial" w:cs="Arial"/>
        </w:rPr>
        <w:t>Analysing all information in a comprehensive and fair manner.</w:t>
      </w:r>
    </w:p>
    <w:p w:rsidR="00BD2CAE" w:rsidRPr="00BD2CAE" w:rsidRDefault="00BD2CAE" w:rsidP="00202619">
      <w:pPr>
        <w:pStyle w:val="TSB-Level1Numbers"/>
        <w:numPr>
          <w:ilvl w:val="0"/>
          <w:numId w:val="22"/>
        </w:numPr>
        <w:spacing w:after="0"/>
        <w:ind w:left="1780" w:hanging="357"/>
        <w:jc w:val="both"/>
        <w:rPr>
          <w:rFonts w:ascii="Arial" w:hAnsi="Arial" w:cs="Arial"/>
        </w:rPr>
      </w:pPr>
      <w:r w:rsidRPr="00BD2CAE">
        <w:rPr>
          <w:rFonts w:ascii="Arial" w:hAnsi="Arial" w:cs="Arial"/>
        </w:rPr>
        <w:t xml:space="preserve">Liaising with the complainant and </w:t>
      </w:r>
      <w:r w:rsidRPr="00D17382">
        <w:rPr>
          <w:rFonts w:ascii="Arial" w:hAnsi="Arial" w:cs="Arial"/>
        </w:rPr>
        <w:t xml:space="preserve">complaints co-ordinator to </w:t>
      </w:r>
      <w:r w:rsidRPr="00BD2CAE">
        <w:rPr>
          <w:rFonts w:ascii="Arial" w:hAnsi="Arial" w:cs="Arial"/>
        </w:rPr>
        <w:t xml:space="preserve">clarify an appropriate resolution to the problem. </w:t>
      </w:r>
    </w:p>
    <w:p w:rsidR="00BD2CAE" w:rsidRPr="00BD2CAE" w:rsidRDefault="00BD2CAE" w:rsidP="00202619">
      <w:pPr>
        <w:pStyle w:val="TSB-Level1Numbers"/>
        <w:numPr>
          <w:ilvl w:val="0"/>
          <w:numId w:val="22"/>
        </w:numPr>
        <w:spacing w:after="0"/>
        <w:ind w:left="1780" w:hanging="357"/>
        <w:jc w:val="both"/>
        <w:rPr>
          <w:rFonts w:ascii="Arial" w:hAnsi="Arial" w:cs="Arial"/>
        </w:rPr>
      </w:pPr>
      <w:r w:rsidRPr="00BD2CAE">
        <w:rPr>
          <w:rFonts w:ascii="Arial" w:hAnsi="Arial" w:cs="Arial"/>
        </w:rPr>
        <w:t>Identifying and recommending solutions and courses of actions to take.</w:t>
      </w:r>
    </w:p>
    <w:p w:rsidR="00BD2CAE" w:rsidRPr="00BD2CAE" w:rsidRDefault="00BD2CAE" w:rsidP="00202619">
      <w:pPr>
        <w:pStyle w:val="TSB-Level1Numbers"/>
        <w:numPr>
          <w:ilvl w:val="0"/>
          <w:numId w:val="22"/>
        </w:numPr>
        <w:spacing w:after="0"/>
        <w:ind w:left="1780" w:hanging="357"/>
        <w:jc w:val="both"/>
        <w:rPr>
          <w:rFonts w:ascii="Arial" w:hAnsi="Arial" w:cs="Arial"/>
        </w:rPr>
      </w:pPr>
      <w:r w:rsidRPr="00BD2CAE">
        <w:rPr>
          <w:rFonts w:ascii="Arial" w:hAnsi="Arial" w:cs="Arial"/>
        </w:rPr>
        <w:t xml:space="preserve">Being mindful of timescales and ensuring all parties involved are aware of these timescales.  </w:t>
      </w:r>
    </w:p>
    <w:p w:rsidR="00BD2CAE" w:rsidRDefault="00BD2CAE" w:rsidP="00202619">
      <w:pPr>
        <w:pStyle w:val="TSB-Level1Numbers"/>
        <w:numPr>
          <w:ilvl w:val="0"/>
          <w:numId w:val="22"/>
        </w:numPr>
        <w:spacing w:after="0"/>
        <w:ind w:left="1780" w:hanging="357"/>
        <w:jc w:val="both"/>
        <w:rPr>
          <w:rFonts w:ascii="Arial" w:hAnsi="Arial" w:cs="Arial"/>
        </w:rPr>
      </w:pPr>
      <w:r w:rsidRPr="00BD2CAE">
        <w:rPr>
          <w:rFonts w:ascii="Arial" w:hAnsi="Arial" w:cs="Arial"/>
        </w:rPr>
        <w:t xml:space="preserve">Responding to the complainant in a clear and understandable manner. </w:t>
      </w:r>
    </w:p>
    <w:p w:rsidR="00202619" w:rsidRPr="00BD2CAE" w:rsidRDefault="00202619" w:rsidP="00202619">
      <w:pPr>
        <w:pStyle w:val="TSB-Level1Numbers"/>
        <w:numPr>
          <w:ilvl w:val="0"/>
          <w:numId w:val="0"/>
        </w:numPr>
        <w:spacing w:after="0"/>
        <w:ind w:left="1780"/>
        <w:jc w:val="both"/>
        <w:rPr>
          <w:rFonts w:ascii="Arial" w:hAnsi="Arial" w:cs="Arial"/>
        </w:rPr>
      </w:pPr>
    </w:p>
    <w:p w:rsidR="00BD2CAE" w:rsidRPr="00BD2CAE" w:rsidRDefault="00BD2CAE" w:rsidP="0078547F">
      <w:pPr>
        <w:pStyle w:val="TSB-Level1Numbers"/>
        <w:numPr>
          <w:ilvl w:val="1"/>
          <w:numId w:val="8"/>
        </w:numPr>
        <w:ind w:left="1423" w:hanging="431"/>
        <w:jc w:val="both"/>
        <w:rPr>
          <w:rFonts w:ascii="Arial" w:hAnsi="Arial" w:cs="Arial"/>
        </w:rPr>
      </w:pPr>
      <w:r w:rsidRPr="00BD2CAE">
        <w:rPr>
          <w:rFonts w:ascii="Arial" w:hAnsi="Arial" w:cs="Arial"/>
        </w:rPr>
        <w:t xml:space="preserve">The panel </w:t>
      </w:r>
      <w:r w:rsidR="00AD23A0">
        <w:rPr>
          <w:rFonts w:ascii="Arial" w:hAnsi="Arial" w:cs="Arial"/>
        </w:rPr>
        <w:t>Chair</w:t>
      </w:r>
      <w:r w:rsidRPr="00BD2CAE">
        <w:rPr>
          <w:rFonts w:ascii="Arial" w:hAnsi="Arial" w:cs="Arial"/>
        </w:rPr>
        <w:t xml:space="preserve"> will:</w:t>
      </w:r>
    </w:p>
    <w:p w:rsidR="00BD2CAE" w:rsidRPr="00BD2CAE" w:rsidRDefault="00807005" w:rsidP="00202619">
      <w:pPr>
        <w:pStyle w:val="TSB-Level1Numbers"/>
        <w:numPr>
          <w:ilvl w:val="0"/>
          <w:numId w:val="23"/>
        </w:numPr>
        <w:spacing w:after="0"/>
        <w:ind w:left="1780" w:hanging="357"/>
        <w:jc w:val="both"/>
        <w:rPr>
          <w:rFonts w:ascii="Arial" w:hAnsi="Arial" w:cs="Arial"/>
        </w:rPr>
      </w:pPr>
      <w:r>
        <w:rPr>
          <w:rFonts w:ascii="Arial" w:hAnsi="Arial" w:cs="Arial"/>
        </w:rPr>
        <w:t xml:space="preserve">Ensure that the meeting is </w:t>
      </w:r>
      <w:r w:rsidR="00D17382">
        <w:rPr>
          <w:rFonts w:ascii="Arial" w:hAnsi="Arial" w:cs="Arial"/>
        </w:rPr>
        <w:t>clerked.</w:t>
      </w:r>
    </w:p>
    <w:p w:rsidR="00BD2CAE" w:rsidRPr="00BD2CAE" w:rsidRDefault="00BD2CAE" w:rsidP="00202619">
      <w:pPr>
        <w:pStyle w:val="TSB-Level1Numbers"/>
        <w:numPr>
          <w:ilvl w:val="0"/>
          <w:numId w:val="23"/>
        </w:numPr>
        <w:spacing w:after="0"/>
        <w:ind w:left="1780" w:hanging="357"/>
        <w:jc w:val="both"/>
        <w:rPr>
          <w:rFonts w:ascii="Arial" w:hAnsi="Arial" w:cs="Arial"/>
        </w:rPr>
      </w:pPr>
      <w:r w:rsidRPr="00BD2CAE">
        <w:rPr>
          <w:rFonts w:ascii="Arial" w:hAnsi="Arial" w:cs="Arial"/>
        </w:rPr>
        <w:t>Explain the remit of the panel to the complainant.</w:t>
      </w:r>
    </w:p>
    <w:p w:rsidR="00BD2CAE" w:rsidRPr="00BD2CAE" w:rsidRDefault="00BD2CAE" w:rsidP="00202619">
      <w:pPr>
        <w:pStyle w:val="TSB-Level1Numbers"/>
        <w:numPr>
          <w:ilvl w:val="0"/>
          <w:numId w:val="23"/>
        </w:numPr>
        <w:spacing w:after="0"/>
        <w:ind w:left="1780" w:hanging="357"/>
        <w:jc w:val="both"/>
        <w:rPr>
          <w:rFonts w:ascii="Arial" w:hAnsi="Arial" w:cs="Arial"/>
        </w:rPr>
      </w:pPr>
      <w:r w:rsidRPr="00BD2CAE">
        <w:rPr>
          <w:rFonts w:ascii="Arial" w:hAnsi="Arial" w:cs="Arial"/>
        </w:rPr>
        <w:t>Ensure that all issues are addressed and that outcomes are reached based on facts and evidence.</w:t>
      </w:r>
    </w:p>
    <w:p w:rsidR="00BD2CAE" w:rsidRPr="00BD2CAE" w:rsidRDefault="00BD2CAE" w:rsidP="00202619">
      <w:pPr>
        <w:pStyle w:val="TSB-Level1Numbers"/>
        <w:numPr>
          <w:ilvl w:val="0"/>
          <w:numId w:val="23"/>
        </w:numPr>
        <w:spacing w:after="0"/>
        <w:ind w:left="1780" w:hanging="357"/>
        <w:jc w:val="both"/>
        <w:rPr>
          <w:rFonts w:ascii="Arial" w:hAnsi="Arial" w:cs="Arial"/>
        </w:rPr>
      </w:pPr>
      <w:r w:rsidRPr="00BD2CAE">
        <w:rPr>
          <w:rFonts w:ascii="Arial" w:hAnsi="Arial" w:cs="Arial"/>
        </w:rPr>
        <w:t xml:space="preserve">Help to put at ease and console individuals involved who are not used to speaking at such hearings, particularly any children involved. </w:t>
      </w:r>
    </w:p>
    <w:p w:rsidR="00BD2CAE" w:rsidRPr="00BD2CAE" w:rsidRDefault="00BD2CAE" w:rsidP="00202619">
      <w:pPr>
        <w:pStyle w:val="TSB-Level1Numbers"/>
        <w:numPr>
          <w:ilvl w:val="0"/>
          <w:numId w:val="23"/>
        </w:numPr>
        <w:spacing w:after="0"/>
        <w:ind w:left="1780" w:hanging="357"/>
        <w:jc w:val="both"/>
        <w:rPr>
          <w:rFonts w:ascii="Arial" w:hAnsi="Arial" w:cs="Arial"/>
        </w:rPr>
      </w:pPr>
      <w:r w:rsidRPr="00BD2CAE">
        <w:rPr>
          <w:rFonts w:ascii="Arial" w:hAnsi="Arial" w:cs="Arial"/>
        </w:rPr>
        <w:t xml:space="preserve">Conduct the hearing in an informal manner, ensuring that everyone is treated with respect and courtesy. </w:t>
      </w:r>
    </w:p>
    <w:p w:rsidR="00BD2CAE" w:rsidRPr="00BD2CAE" w:rsidRDefault="00BD2CAE" w:rsidP="00202619">
      <w:pPr>
        <w:pStyle w:val="TSB-Level1Numbers"/>
        <w:numPr>
          <w:ilvl w:val="0"/>
          <w:numId w:val="23"/>
        </w:numPr>
        <w:spacing w:after="0"/>
        <w:ind w:left="1780" w:hanging="357"/>
        <w:jc w:val="both"/>
        <w:rPr>
          <w:rFonts w:ascii="Arial" w:hAnsi="Arial" w:cs="Arial"/>
        </w:rPr>
      </w:pPr>
      <w:r w:rsidRPr="00BD2CAE">
        <w:rPr>
          <w:rFonts w:ascii="Arial" w:hAnsi="Arial" w:cs="Arial"/>
        </w:rPr>
        <w:t xml:space="preserve">Ensure that the room’s layout and setting is informal and non-adversarial, yet still sets the appropriate tone. </w:t>
      </w:r>
    </w:p>
    <w:p w:rsidR="00BD2CAE" w:rsidRPr="00BD2CAE" w:rsidRDefault="00BD2CAE" w:rsidP="00202619">
      <w:pPr>
        <w:pStyle w:val="TSB-Level1Numbers"/>
        <w:numPr>
          <w:ilvl w:val="0"/>
          <w:numId w:val="23"/>
        </w:numPr>
        <w:spacing w:after="0"/>
        <w:ind w:left="1780" w:hanging="357"/>
        <w:jc w:val="both"/>
        <w:rPr>
          <w:rFonts w:ascii="Arial" w:hAnsi="Arial" w:cs="Arial"/>
        </w:rPr>
      </w:pPr>
      <w:r w:rsidRPr="00BD2CAE">
        <w:rPr>
          <w:rFonts w:ascii="Arial" w:hAnsi="Arial" w:cs="Arial"/>
        </w:rPr>
        <w:t xml:space="preserve">Confirm that no member of the panel has previously been involved in the earlier stages of the procedure or has an external interest in the outcome of the proceedings. </w:t>
      </w:r>
    </w:p>
    <w:p w:rsidR="00BD2CAE" w:rsidRPr="00BD2CAE" w:rsidRDefault="00BD2CAE" w:rsidP="00202619">
      <w:pPr>
        <w:pStyle w:val="TSB-Level1Numbers"/>
        <w:numPr>
          <w:ilvl w:val="0"/>
          <w:numId w:val="23"/>
        </w:numPr>
        <w:spacing w:after="0"/>
        <w:ind w:left="1780" w:hanging="357"/>
        <w:jc w:val="both"/>
        <w:rPr>
          <w:rFonts w:ascii="Arial" w:hAnsi="Arial" w:cs="Arial"/>
        </w:rPr>
      </w:pPr>
      <w:r w:rsidRPr="00BD2CAE">
        <w:rPr>
          <w:rFonts w:ascii="Arial" w:hAnsi="Arial" w:cs="Arial"/>
        </w:rPr>
        <w:t xml:space="preserve">Give both the complainant and the </w:t>
      </w:r>
      <w:r w:rsidRPr="002C4A1D">
        <w:rPr>
          <w:rFonts w:ascii="Arial" w:hAnsi="Arial" w:cs="Arial"/>
        </w:rPr>
        <w:t>school the opportunity to state their case and seek clarity without undue interruption.</w:t>
      </w:r>
      <w:r w:rsidRPr="00BD2CAE">
        <w:rPr>
          <w:rFonts w:ascii="Arial" w:hAnsi="Arial" w:cs="Arial"/>
        </w:rPr>
        <w:t xml:space="preserve"> </w:t>
      </w:r>
    </w:p>
    <w:p w:rsidR="00BD2CAE" w:rsidRPr="00BD2CAE" w:rsidRDefault="00BD2CAE" w:rsidP="00202619">
      <w:pPr>
        <w:pStyle w:val="TSB-Level1Numbers"/>
        <w:numPr>
          <w:ilvl w:val="0"/>
          <w:numId w:val="23"/>
        </w:numPr>
        <w:spacing w:after="0"/>
        <w:ind w:left="1780" w:hanging="357"/>
        <w:jc w:val="both"/>
        <w:rPr>
          <w:rFonts w:ascii="Arial" w:hAnsi="Arial" w:cs="Arial"/>
        </w:rPr>
      </w:pPr>
      <w:r w:rsidRPr="00BD2CAE">
        <w:rPr>
          <w:rFonts w:ascii="Arial" w:hAnsi="Arial" w:cs="Arial"/>
        </w:rPr>
        <w:t xml:space="preserve">Provide copies of any written material or evidence to everyone in attendance of the meeting, ensuring that everyone has seen the necessary material. </w:t>
      </w:r>
    </w:p>
    <w:p w:rsidR="00BD2CAE" w:rsidRPr="00BD2CAE" w:rsidRDefault="00BD2CAE" w:rsidP="00202619">
      <w:pPr>
        <w:pStyle w:val="TSB-Level1Numbers"/>
        <w:numPr>
          <w:ilvl w:val="0"/>
          <w:numId w:val="23"/>
        </w:numPr>
        <w:spacing w:after="0"/>
        <w:ind w:left="1780" w:hanging="357"/>
        <w:jc w:val="both"/>
        <w:rPr>
          <w:rFonts w:ascii="Arial" w:hAnsi="Arial" w:cs="Arial"/>
        </w:rPr>
      </w:pPr>
      <w:r w:rsidRPr="00BD2CAE">
        <w:rPr>
          <w:rFonts w:ascii="Arial" w:hAnsi="Arial" w:cs="Arial"/>
        </w:rPr>
        <w:t>Organise a short adjournment of the hearing if required.</w:t>
      </w:r>
    </w:p>
    <w:p w:rsidR="00BD2CAE" w:rsidRPr="00BD2CAE" w:rsidRDefault="00BD2CAE" w:rsidP="00202619">
      <w:pPr>
        <w:pStyle w:val="TSB-Level1Numbers"/>
        <w:numPr>
          <w:ilvl w:val="0"/>
          <w:numId w:val="23"/>
        </w:numPr>
        <w:spacing w:after="0"/>
        <w:ind w:left="1780" w:hanging="357"/>
        <w:jc w:val="both"/>
        <w:rPr>
          <w:rFonts w:ascii="Arial" w:hAnsi="Arial" w:cs="Arial"/>
        </w:rPr>
      </w:pPr>
      <w:r w:rsidRPr="00BD2CAE">
        <w:rPr>
          <w:rFonts w:ascii="Arial" w:hAnsi="Arial" w:cs="Arial"/>
        </w:rPr>
        <w:t>Continuously liaise with the clerk to ensure the procedure runs smoothly.</w:t>
      </w:r>
    </w:p>
    <w:p w:rsidR="00BD2CAE" w:rsidRDefault="00BD2CAE" w:rsidP="00202619">
      <w:pPr>
        <w:pStyle w:val="TSB-Level1Numbers"/>
        <w:numPr>
          <w:ilvl w:val="0"/>
          <w:numId w:val="23"/>
        </w:numPr>
        <w:spacing w:after="0"/>
        <w:ind w:left="1780" w:hanging="357"/>
        <w:jc w:val="both"/>
        <w:rPr>
          <w:rFonts w:ascii="Arial" w:hAnsi="Arial" w:cs="Arial"/>
        </w:rPr>
      </w:pPr>
      <w:r w:rsidRPr="00BD2CAE">
        <w:rPr>
          <w:rFonts w:ascii="Arial" w:hAnsi="Arial" w:cs="Arial"/>
        </w:rPr>
        <w:t>Help to provide the support necessary where the complainant is a child.</w:t>
      </w:r>
    </w:p>
    <w:p w:rsidR="00202619" w:rsidRPr="00BD2CAE" w:rsidRDefault="00202619" w:rsidP="00202619">
      <w:pPr>
        <w:pStyle w:val="TSB-Level1Numbers"/>
        <w:numPr>
          <w:ilvl w:val="0"/>
          <w:numId w:val="0"/>
        </w:numPr>
        <w:spacing w:after="0"/>
        <w:ind w:left="1780"/>
        <w:jc w:val="both"/>
        <w:rPr>
          <w:rFonts w:ascii="Arial" w:hAnsi="Arial" w:cs="Arial"/>
        </w:rPr>
      </w:pPr>
    </w:p>
    <w:p w:rsidR="00BD2CAE" w:rsidRPr="00BD2CAE" w:rsidRDefault="00BD2CAE" w:rsidP="0078547F">
      <w:pPr>
        <w:pStyle w:val="TSB-Level1Numbers"/>
        <w:numPr>
          <w:ilvl w:val="1"/>
          <w:numId w:val="8"/>
        </w:numPr>
        <w:ind w:left="1423" w:hanging="431"/>
        <w:jc w:val="both"/>
        <w:rPr>
          <w:rFonts w:ascii="Arial" w:hAnsi="Arial" w:cs="Arial"/>
        </w:rPr>
      </w:pPr>
      <w:r w:rsidRPr="00BD2CAE">
        <w:rPr>
          <w:rFonts w:ascii="Arial" w:hAnsi="Arial" w:cs="Arial"/>
        </w:rPr>
        <w:t>All panel members will be aware that:</w:t>
      </w:r>
    </w:p>
    <w:p w:rsidR="00BD2CAE" w:rsidRPr="00BD2CAE" w:rsidRDefault="00BD2CAE" w:rsidP="00202619">
      <w:pPr>
        <w:pStyle w:val="TSB-Level1Numbers"/>
        <w:numPr>
          <w:ilvl w:val="0"/>
          <w:numId w:val="24"/>
        </w:numPr>
        <w:spacing w:after="0"/>
        <w:ind w:left="1797" w:hanging="357"/>
        <w:jc w:val="both"/>
        <w:rPr>
          <w:rFonts w:ascii="Arial" w:hAnsi="Arial" w:cs="Arial"/>
        </w:rPr>
      </w:pPr>
      <w:r w:rsidRPr="00BD2CAE">
        <w:rPr>
          <w:rFonts w:ascii="Arial" w:hAnsi="Arial" w:cs="Arial"/>
        </w:rPr>
        <w:t>The review panel hearing is independent and impartial.</w:t>
      </w:r>
    </w:p>
    <w:p w:rsidR="00BD2CAE" w:rsidRPr="00BD2CAE" w:rsidRDefault="00BD2CAE" w:rsidP="00202619">
      <w:pPr>
        <w:pStyle w:val="TSB-Level1Numbers"/>
        <w:numPr>
          <w:ilvl w:val="0"/>
          <w:numId w:val="24"/>
        </w:numPr>
        <w:spacing w:after="0"/>
        <w:ind w:left="1797" w:hanging="357"/>
        <w:jc w:val="both"/>
        <w:rPr>
          <w:rFonts w:ascii="Arial" w:hAnsi="Arial" w:cs="Arial"/>
        </w:rPr>
      </w:pPr>
      <w:r w:rsidRPr="00BD2CAE">
        <w:rPr>
          <w:rFonts w:ascii="Arial" w:hAnsi="Arial" w:cs="Arial"/>
        </w:rPr>
        <w:t xml:space="preserve">No individual with prior involvement in the complaint, or the circumstances surrounding it, is permitted to sit on the panel. </w:t>
      </w:r>
    </w:p>
    <w:p w:rsidR="00BD2CAE" w:rsidRPr="00BD2CAE" w:rsidRDefault="00BD2CAE" w:rsidP="00202619">
      <w:pPr>
        <w:pStyle w:val="TSB-Level1Numbers"/>
        <w:numPr>
          <w:ilvl w:val="0"/>
          <w:numId w:val="24"/>
        </w:numPr>
        <w:spacing w:after="0"/>
        <w:ind w:left="1797" w:hanging="357"/>
        <w:jc w:val="both"/>
        <w:rPr>
          <w:rFonts w:ascii="Arial" w:hAnsi="Arial" w:cs="Arial"/>
        </w:rPr>
      </w:pPr>
      <w:r w:rsidRPr="00BD2CAE">
        <w:rPr>
          <w:rFonts w:ascii="Arial" w:hAnsi="Arial" w:cs="Arial"/>
        </w:rPr>
        <w:t xml:space="preserve">The aim of the panel is to achieve a reasonable resolution and, ultimately, attain reconciliation between the parties involved. </w:t>
      </w:r>
    </w:p>
    <w:p w:rsidR="00BD2CAE" w:rsidRDefault="00BD2CAE" w:rsidP="00202619">
      <w:pPr>
        <w:pStyle w:val="TSB-Level1Numbers"/>
        <w:numPr>
          <w:ilvl w:val="0"/>
          <w:numId w:val="24"/>
        </w:numPr>
        <w:spacing w:after="0"/>
        <w:ind w:left="1797" w:hanging="357"/>
        <w:jc w:val="both"/>
        <w:rPr>
          <w:rFonts w:ascii="Arial" w:hAnsi="Arial" w:cs="Arial"/>
        </w:rPr>
      </w:pPr>
      <w:r w:rsidRPr="00BD2CAE">
        <w:rPr>
          <w:rFonts w:ascii="Arial" w:hAnsi="Arial" w:cs="Arial"/>
        </w:rPr>
        <w:t xml:space="preserve">Reconciliation between the </w:t>
      </w:r>
      <w:r w:rsidRPr="00947E33">
        <w:rPr>
          <w:rFonts w:ascii="Arial" w:hAnsi="Arial" w:cs="Arial"/>
        </w:rPr>
        <w:t>school and complainant is not always achievable, and that it may only be possible to establish facts and make recommendations to reassure the complainant</w:t>
      </w:r>
      <w:r w:rsidRPr="00BD2CAE">
        <w:rPr>
          <w:rFonts w:ascii="Arial" w:hAnsi="Arial" w:cs="Arial"/>
        </w:rPr>
        <w:t xml:space="preserve"> that their case has been taken seriously. </w:t>
      </w:r>
    </w:p>
    <w:p w:rsidR="00202619" w:rsidRPr="00BD2CAE" w:rsidRDefault="00202619" w:rsidP="00202619">
      <w:pPr>
        <w:pStyle w:val="TSB-Level1Numbers"/>
        <w:numPr>
          <w:ilvl w:val="0"/>
          <w:numId w:val="0"/>
        </w:numPr>
        <w:spacing w:after="0"/>
        <w:ind w:left="1797"/>
        <w:jc w:val="both"/>
        <w:rPr>
          <w:rFonts w:ascii="Arial" w:hAnsi="Arial" w:cs="Arial"/>
        </w:rPr>
      </w:pPr>
    </w:p>
    <w:p w:rsidR="00BD2CAE" w:rsidRPr="00BD2CAE" w:rsidRDefault="00BD2CAE" w:rsidP="0078547F">
      <w:pPr>
        <w:pStyle w:val="TSB-Level1Numbers"/>
        <w:numPr>
          <w:ilvl w:val="0"/>
          <w:numId w:val="24"/>
        </w:numPr>
        <w:jc w:val="both"/>
        <w:rPr>
          <w:rFonts w:ascii="Arial" w:hAnsi="Arial" w:cs="Arial"/>
        </w:rPr>
      </w:pPr>
      <w:r w:rsidRPr="00BD2CAE">
        <w:rPr>
          <w:rFonts w:ascii="Arial" w:hAnsi="Arial" w:cs="Arial"/>
        </w:rPr>
        <w:t>The panel can:</w:t>
      </w:r>
    </w:p>
    <w:p w:rsidR="00BD2CAE" w:rsidRPr="00BD2CAE" w:rsidRDefault="00BD2CAE" w:rsidP="00202619">
      <w:pPr>
        <w:pStyle w:val="TSB-Level1Numbers"/>
        <w:numPr>
          <w:ilvl w:val="0"/>
          <w:numId w:val="25"/>
        </w:numPr>
        <w:spacing w:after="0"/>
        <w:ind w:left="2200" w:hanging="357"/>
        <w:jc w:val="both"/>
        <w:rPr>
          <w:rFonts w:ascii="Arial" w:hAnsi="Arial" w:cs="Arial"/>
        </w:rPr>
      </w:pPr>
      <w:r w:rsidRPr="00BD2CAE">
        <w:rPr>
          <w:rFonts w:ascii="Arial" w:hAnsi="Arial" w:cs="Arial"/>
        </w:rPr>
        <w:t>Dismiss or uphold the complaint, in whole or in part.</w:t>
      </w:r>
    </w:p>
    <w:p w:rsidR="00BD2CAE" w:rsidRPr="00947E33" w:rsidRDefault="00BD2CAE" w:rsidP="00202619">
      <w:pPr>
        <w:pStyle w:val="TSB-Level1Numbers"/>
        <w:numPr>
          <w:ilvl w:val="0"/>
          <w:numId w:val="25"/>
        </w:numPr>
        <w:spacing w:after="0"/>
        <w:ind w:left="2200" w:hanging="357"/>
        <w:jc w:val="both"/>
        <w:rPr>
          <w:rFonts w:ascii="Arial" w:hAnsi="Arial" w:cs="Arial"/>
        </w:rPr>
      </w:pPr>
      <w:r w:rsidRPr="00BD2CAE">
        <w:rPr>
          <w:rFonts w:ascii="Arial" w:hAnsi="Arial" w:cs="Arial"/>
        </w:rPr>
        <w:t xml:space="preserve">Decide on appropriate action </w:t>
      </w:r>
      <w:r w:rsidRPr="00947E33">
        <w:rPr>
          <w:rFonts w:ascii="Arial" w:hAnsi="Arial" w:cs="Arial"/>
        </w:rPr>
        <w:t>to be taken.</w:t>
      </w:r>
    </w:p>
    <w:p w:rsidR="00BD2CAE" w:rsidRDefault="00BD2CAE" w:rsidP="00202619">
      <w:pPr>
        <w:pStyle w:val="TSB-Level1Numbers"/>
        <w:numPr>
          <w:ilvl w:val="0"/>
          <w:numId w:val="25"/>
        </w:numPr>
        <w:spacing w:after="0"/>
        <w:ind w:left="2200" w:hanging="357"/>
        <w:jc w:val="both"/>
        <w:rPr>
          <w:rFonts w:ascii="Arial" w:hAnsi="Arial" w:cs="Arial"/>
        </w:rPr>
      </w:pPr>
      <w:r w:rsidRPr="00947E33">
        <w:rPr>
          <w:rFonts w:ascii="Arial" w:hAnsi="Arial" w:cs="Arial"/>
        </w:rPr>
        <w:t xml:space="preserve">Recommend changes that the school can make to prevent reoccurrence of the problem. </w:t>
      </w:r>
    </w:p>
    <w:p w:rsidR="00202619" w:rsidRPr="00947E33" w:rsidRDefault="00202619" w:rsidP="00202619">
      <w:pPr>
        <w:pStyle w:val="TSB-Level1Numbers"/>
        <w:numPr>
          <w:ilvl w:val="0"/>
          <w:numId w:val="0"/>
        </w:numPr>
        <w:spacing w:after="0"/>
        <w:ind w:left="2200"/>
        <w:jc w:val="both"/>
        <w:rPr>
          <w:rFonts w:ascii="Arial" w:hAnsi="Arial" w:cs="Arial"/>
        </w:rPr>
      </w:pPr>
    </w:p>
    <w:p w:rsidR="00BD2CAE" w:rsidRPr="00BD2CAE" w:rsidRDefault="00BD2CAE" w:rsidP="0078547F">
      <w:pPr>
        <w:pStyle w:val="TSB-Level1Numbers"/>
        <w:numPr>
          <w:ilvl w:val="0"/>
          <w:numId w:val="26"/>
        </w:numPr>
        <w:jc w:val="both"/>
        <w:rPr>
          <w:rFonts w:ascii="Arial" w:hAnsi="Arial" w:cs="Arial"/>
        </w:rPr>
      </w:pPr>
      <w:r w:rsidRPr="00BD2CAE">
        <w:rPr>
          <w:rFonts w:ascii="Arial" w:hAnsi="Arial" w:cs="Arial"/>
        </w:rPr>
        <w:t>When a child is present at the hearing, extra care needs to be taken to ensure that the child does not feel intimidated</w:t>
      </w:r>
      <w:r w:rsidR="000F3713">
        <w:rPr>
          <w:rFonts w:ascii="Arial" w:hAnsi="Arial" w:cs="Arial"/>
        </w:rPr>
        <w:t>,</w:t>
      </w:r>
      <w:r w:rsidRPr="00BD2CAE">
        <w:rPr>
          <w:rFonts w:ascii="Arial" w:hAnsi="Arial" w:cs="Arial"/>
        </w:rPr>
        <w:t xml:space="preserve"> as well as ensuring the child’s view is represented equally. </w:t>
      </w:r>
    </w:p>
    <w:p w:rsidR="00BD2CAE" w:rsidRPr="00BD2CAE" w:rsidRDefault="00BD2CAE" w:rsidP="0078547F">
      <w:pPr>
        <w:pStyle w:val="TSB-Level1Numbers"/>
        <w:numPr>
          <w:ilvl w:val="1"/>
          <w:numId w:val="8"/>
        </w:numPr>
        <w:ind w:left="1423" w:hanging="431"/>
        <w:jc w:val="both"/>
        <w:rPr>
          <w:rFonts w:ascii="Arial" w:hAnsi="Arial" w:cs="Arial"/>
        </w:rPr>
      </w:pPr>
      <w:r w:rsidRPr="00BD2CAE">
        <w:rPr>
          <w:rFonts w:ascii="Arial" w:hAnsi="Arial" w:cs="Arial"/>
        </w:rPr>
        <w:t>The panel clerk will:</w:t>
      </w:r>
    </w:p>
    <w:p w:rsidR="00BD2CAE" w:rsidRPr="00BD2CAE" w:rsidRDefault="008152E2" w:rsidP="00202619">
      <w:pPr>
        <w:pStyle w:val="TSB-Level1Numbers"/>
        <w:numPr>
          <w:ilvl w:val="0"/>
          <w:numId w:val="27"/>
        </w:numPr>
        <w:spacing w:after="0"/>
        <w:ind w:left="1712" w:hanging="357"/>
        <w:jc w:val="both"/>
        <w:rPr>
          <w:rFonts w:ascii="Arial" w:hAnsi="Arial" w:cs="Arial"/>
        </w:rPr>
      </w:pPr>
      <w:r>
        <w:rPr>
          <w:rFonts w:ascii="Arial" w:hAnsi="Arial" w:cs="Arial"/>
        </w:rPr>
        <w:t>R</w:t>
      </w:r>
      <w:r w:rsidR="00BD2CAE" w:rsidRPr="00BD2CAE">
        <w:rPr>
          <w:rFonts w:ascii="Arial" w:hAnsi="Arial" w:cs="Arial"/>
        </w:rPr>
        <w:t>ecord</w:t>
      </w:r>
      <w:r>
        <w:rPr>
          <w:rFonts w:ascii="Arial" w:hAnsi="Arial" w:cs="Arial"/>
        </w:rPr>
        <w:t xml:space="preserve"> the proceedings</w:t>
      </w:r>
      <w:r w:rsidR="00BD2CAE" w:rsidRPr="00BD2CAE">
        <w:rPr>
          <w:rFonts w:ascii="Arial" w:hAnsi="Arial" w:cs="Arial"/>
        </w:rPr>
        <w:t>.</w:t>
      </w:r>
    </w:p>
    <w:p w:rsidR="00BD2CAE" w:rsidRPr="00BD2CAE" w:rsidRDefault="00BD2CAE" w:rsidP="00202619">
      <w:pPr>
        <w:pStyle w:val="TSB-Level1Numbers"/>
        <w:numPr>
          <w:ilvl w:val="0"/>
          <w:numId w:val="27"/>
        </w:numPr>
        <w:spacing w:after="0"/>
        <w:ind w:left="1712" w:hanging="357"/>
        <w:jc w:val="both"/>
        <w:rPr>
          <w:rFonts w:ascii="Arial" w:hAnsi="Arial" w:cs="Arial"/>
        </w:rPr>
      </w:pPr>
      <w:r w:rsidRPr="00BD2CAE">
        <w:rPr>
          <w:rFonts w:ascii="Arial" w:hAnsi="Arial" w:cs="Arial"/>
        </w:rPr>
        <w:t xml:space="preserve">Set the date, time and venue of all hearings, ensuring that this is appropriate, convenient and accessible to all parties involved. </w:t>
      </w:r>
    </w:p>
    <w:p w:rsidR="00BD2CAE" w:rsidRPr="00BD2CAE" w:rsidRDefault="00BD2CAE" w:rsidP="00202619">
      <w:pPr>
        <w:pStyle w:val="TSB-Level1Numbers"/>
        <w:numPr>
          <w:ilvl w:val="0"/>
          <w:numId w:val="27"/>
        </w:numPr>
        <w:spacing w:after="0"/>
        <w:ind w:left="1712" w:hanging="357"/>
        <w:jc w:val="both"/>
        <w:rPr>
          <w:rFonts w:ascii="Arial" w:hAnsi="Arial" w:cs="Arial"/>
        </w:rPr>
      </w:pPr>
      <w:r w:rsidRPr="00BD2CAE">
        <w:rPr>
          <w:rFonts w:ascii="Arial" w:hAnsi="Arial" w:cs="Arial"/>
        </w:rPr>
        <w:t xml:space="preserve">Collate all written material or evidence involved and send it to the parties involved in timely advance of the hearing. </w:t>
      </w:r>
    </w:p>
    <w:p w:rsidR="00BD2CAE" w:rsidRPr="00BD2CAE" w:rsidRDefault="00BD2CAE" w:rsidP="00202619">
      <w:pPr>
        <w:pStyle w:val="TSB-Level1Numbers"/>
        <w:numPr>
          <w:ilvl w:val="0"/>
          <w:numId w:val="27"/>
        </w:numPr>
        <w:spacing w:after="0"/>
        <w:ind w:left="1712" w:hanging="357"/>
        <w:jc w:val="both"/>
        <w:rPr>
          <w:rFonts w:ascii="Arial" w:hAnsi="Arial" w:cs="Arial"/>
        </w:rPr>
      </w:pPr>
      <w:r w:rsidRPr="00BD2CAE">
        <w:rPr>
          <w:rFonts w:ascii="Arial" w:hAnsi="Arial" w:cs="Arial"/>
        </w:rPr>
        <w:t>Greet all parties as they arrive at the hearing.</w:t>
      </w:r>
    </w:p>
    <w:p w:rsidR="00BD2CAE" w:rsidRPr="00BD2CAE" w:rsidRDefault="00BD2CAE" w:rsidP="00202619">
      <w:pPr>
        <w:pStyle w:val="TSB-Level1Numbers"/>
        <w:numPr>
          <w:ilvl w:val="0"/>
          <w:numId w:val="27"/>
        </w:numPr>
        <w:spacing w:after="0"/>
        <w:ind w:left="1712" w:hanging="357"/>
        <w:jc w:val="both"/>
        <w:rPr>
          <w:rFonts w:ascii="Arial" w:hAnsi="Arial" w:cs="Arial"/>
        </w:rPr>
      </w:pPr>
      <w:r w:rsidRPr="00BD2CAE">
        <w:rPr>
          <w:rFonts w:ascii="Arial" w:hAnsi="Arial" w:cs="Arial"/>
        </w:rPr>
        <w:t>Ensure that the minutes of the panel hearing are circulated.</w:t>
      </w:r>
    </w:p>
    <w:p w:rsidR="00BD2CAE" w:rsidRDefault="00BD2CAE" w:rsidP="00202619">
      <w:pPr>
        <w:pStyle w:val="TSB-Level1Numbers"/>
        <w:numPr>
          <w:ilvl w:val="0"/>
          <w:numId w:val="27"/>
        </w:numPr>
        <w:spacing w:after="0"/>
        <w:ind w:left="1712" w:hanging="357"/>
        <w:jc w:val="both"/>
        <w:rPr>
          <w:rFonts w:ascii="Arial" w:hAnsi="Arial" w:cs="Arial"/>
        </w:rPr>
      </w:pPr>
      <w:r w:rsidRPr="00BD2CAE">
        <w:rPr>
          <w:rFonts w:ascii="Arial" w:hAnsi="Arial" w:cs="Arial"/>
        </w:rPr>
        <w:t xml:space="preserve">Notify the relevant parties of the panel’s decision and any other actions to be taken. </w:t>
      </w:r>
    </w:p>
    <w:p w:rsidR="00202619" w:rsidRPr="00BD2CAE" w:rsidRDefault="00202619" w:rsidP="00202619">
      <w:pPr>
        <w:pStyle w:val="TSB-Level1Numbers"/>
        <w:numPr>
          <w:ilvl w:val="0"/>
          <w:numId w:val="0"/>
        </w:numPr>
        <w:spacing w:after="0"/>
        <w:ind w:left="1712"/>
        <w:jc w:val="both"/>
        <w:rPr>
          <w:rFonts w:ascii="Arial" w:hAnsi="Arial" w:cs="Arial"/>
        </w:rPr>
      </w:pPr>
    </w:p>
    <w:p w:rsidR="00BD2CAE" w:rsidRPr="0047197A" w:rsidRDefault="00BD2CAE" w:rsidP="0078547F">
      <w:pPr>
        <w:pStyle w:val="Heading10"/>
        <w:numPr>
          <w:ilvl w:val="0"/>
          <w:numId w:val="8"/>
        </w:numPr>
        <w:jc w:val="both"/>
        <w:rPr>
          <w:b/>
        </w:rPr>
      </w:pPr>
      <w:bookmarkStart w:id="11" w:name="_Making_a_complaint"/>
      <w:bookmarkEnd w:id="11"/>
      <w:r w:rsidRPr="0047197A">
        <w:rPr>
          <w:b/>
        </w:rPr>
        <w:t>Making a complaint</w:t>
      </w:r>
    </w:p>
    <w:p w:rsidR="00BD2CAE" w:rsidRPr="00BD2CAE" w:rsidRDefault="00AE1956" w:rsidP="0078547F">
      <w:pPr>
        <w:pStyle w:val="TSB-Level1Numbers"/>
        <w:numPr>
          <w:ilvl w:val="1"/>
          <w:numId w:val="8"/>
        </w:numPr>
        <w:ind w:left="1423" w:hanging="431"/>
        <w:jc w:val="both"/>
        <w:rPr>
          <w:rFonts w:ascii="Arial" w:hAnsi="Arial" w:cs="Arial"/>
        </w:rPr>
      </w:pPr>
      <w:r w:rsidRPr="00AE1956">
        <w:rPr>
          <w:rFonts w:ascii="Arial" w:hAnsi="Arial" w:cs="Arial"/>
        </w:rPr>
        <w:t>The school</w:t>
      </w:r>
      <w:r w:rsidRPr="00AE1956">
        <w:rPr>
          <w:rFonts w:ascii="Arial" w:hAnsi="Arial" w:cs="Arial"/>
          <w:b/>
        </w:rPr>
        <w:t xml:space="preserve"> </w:t>
      </w:r>
      <w:r w:rsidR="00BD2CAE" w:rsidRPr="00BD2CAE">
        <w:rPr>
          <w:rFonts w:ascii="Arial" w:hAnsi="Arial" w:cs="Arial"/>
        </w:rPr>
        <w:t>will ensure that all aspects of the complaints procedure are:</w:t>
      </w:r>
    </w:p>
    <w:p w:rsidR="00BD2CAE" w:rsidRPr="00BD2CAE" w:rsidRDefault="00BD2CAE" w:rsidP="00202619">
      <w:pPr>
        <w:pStyle w:val="TSB-Level1Numbers"/>
        <w:numPr>
          <w:ilvl w:val="0"/>
          <w:numId w:val="28"/>
        </w:numPr>
        <w:spacing w:after="0"/>
        <w:ind w:left="1712" w:hanging="357"/>
        <w:jc w:val="both"/>
        <w:rPr>
          <w:rFonts w:ascii="Arial" w:hAnsi="Arial" w:cs="Arial"/>
        </w:rPr>
      </w:pPr>
      <w:r w:rsidRPr="00BD2CAE">
        <w:rPr>
          <w:rFonts w:ascii="Arial" w:hAnsi="Arial" w:cs="Arial"/>
        </w:rPr>
        <w:t>Easily accessible and publicised.</w:t>
      </w:r>
    </w:p>
    <w:p w:rsidR="00BD2CAE" w:rsidRPr="00BD2CAE" w:rsidRDefault="00BD2CAE" w:rsidP="00202619">
      <w:pPr>
        <w:pStyle w:val="TSB-Level1Numbers"/>
        <w:numPr>
          <w:ilvl w:val="0"/>
          <w:numId w:val="28"/>
        </w:numPr>
        <w:spacing w:after="0"/>
        <w:ind w:left="1712" w:hanging="357"/>
        <w:jc w:val="both"/>
        <w:rPr>
          <w:rFonts w:ascii="Arial" w:hAnsi="Arial" w:cs="Arial"/>
        </w:rPr>
      </w:pPr>
      <w:r w:rsidRPr="00BD2CAE">
        <w:rPr>
          <w:rFonts w:ascii="Arial" w:hAnsi="Arial" w:cs="Arial"/>
        </w:rPr>
        <w:t>Simple to understand and put into practice.</w:t>
      </w:r>
    </w:p>
    <w:p w:rsidR="00BD2CAE" w:rsidRPr="00BD2CAE" w:rsidRDefault="00BD2CAE" w:rsidP="00202619">
      <w:pPr>
        <w:pStyle w:val="TSB-Level1Numbers"/>
        <w:numPr>
          <w:ilvl w:val="0"/>
          <w:numId w:val="28"/>
        </w:numPr>
        <w:spacing w:after="0"/>
        <w:ind w:left="1712" w:hanging="357"/>
        <w:jc w:val="both"/>
        <w:rPr>
          <w:rFonts w:ascii="Arial" w:hAnsi="Arial" w:cs="Arial"/>
        </w:rPr>
      </w:pPr>
      <w:r w:rsidRPr="00BD2CAE">
        <w:rPr>
          <w:rFonts w:ascii="Arial" w:hAnsi="Arial" w:cs="Arial"/>
        </w:rPr>
        <w:t>Impartial and fair to all parties involved.</w:t>
      </w:r>
    </w:p>
    <w:p w:rsidR="00BD2CAE" w:rsidRPr="00BD2CAE" w:rsidRDefault="00BD2CAE" w:rsidP="00202619">
      <w:pPr>
        <w:pStyle w:val="TSB-Level1Numbers"/>
        <w:numPr>
          <w:ilvl w:val="0"/>
          <w:numId w:val="28"/>
        </w:numPr>
        <w:spacing w:after="0"/>
        <w:ind w:left="1712" w:hanging="357"/>
        <w:jc w:val="both"/>
        <w:rPr>
          <w:rFonts w:ascii="Arial" w:hAnsi="Arial" w:cs="Arial"/>
        </w:rPr>
      </w:pPr>
      <w:r w:rsidRPr="00BD2CAE">
        <w:rPr>
          <w:rFonts w:ascii="Arial" w:hAnsi="Arial" w:cs="Arial"/>
        </w:rPr>
        <w:t>Respectful of confidentiality duties.</w:t>
      </w:r>
    </w:p>
    <w:p w:rsidR="00BD2CAE" w:rsidRPr="00BD2CAE" w:rsidRDefault="00BD2CAE" w:rsidP="00202619">
      <w:pPr>
        <w:pStyle w:val="TSB-Level1Numbers"/>
        <w:numPr>
          <w:ilvl w:val="0"/>
          <w:numId w:val="28"/>
        </w:numPr>
        <w:spacing w:after="0"/>
        <w:ind w:left="1712" w:hanging="357"/>
        <w:jc w:val="both"/>
        <w:rPr>
          <w:rFonts w:ascii="Arial" w:hAnsi="Arial" w:cs="Arial"/>
        </w:rPr>
      </w:pPr>
      <w:r w:rsidRPr="00BD2CAE">
        <w:rPr>
          <w:rFonts w:ascii="Arial" w:hAnsi="Arial" w:cs="Arial"/>
        </w:rPr>
        <w:t xml:space="preserve">Continuously under improvement, using information gathered during the procedure to inform the </w:t>
      </w:r>
      <w:r w:rsidRPr="0033356F">
        <w:rPr>
          <w:rFonts w:ascii="Arial" w:hAnsi="Arial" w:cs="Arial"/>
        </w:rPr>
        <w:t>school</w:t>
      </w:r>
      <w:r w:rsidRPr="00BD2CAE">
        <w:rPr>
          <w:rFonts w:ascii="Arial" w:hAnsi="Arial" w:cs="Arial"/>
        </w:rPr>
        <w:t xml:space="preserve">’s senior management team. </w:t>
      </w:r>
    </w:p>
    <w:p w:rsidR="00BD2CAE" w:rsidRPr="00BD2CAE" w:rsidRDefault="00BD2CAE" w:rsidP="00202619">
      <w:pPr>
        <w:pStyle w:val="TSB-Level1Numbers"/>
        <w:numPr>
          <w:ilvl w:val="0"/>
          <w:numId w:val="28"/>
        </w:numPr>
        <w:spacing w:after="0"/>
        <w:ind w:left="1712" w:hanging="357"/>
        <w:jc w:val="both"/>
        <w:rPr>
          <w:rFonts w:ascii="Arial" w:hAnsi="Arial" w:cs="Arial"/>
        </w:rPr>
      </w:pPr>
      <w:r w:rsidRPr="00BD2CAE">
        <w:rPr>
          <w:rFonts w:ascii="Arial" w:hAnsi="Arial" w:cs="Arial"/>
        </w:rPr>
        <w:t>Fairly investigated, by an independent person when necessary.</w:t>
      </w:r>
    </w:p>
    <w:p w:rsidR="00BD2CAE" w:rsidRDefault="00BD2CAE" w:rsidP="00202619">
      <w:pPr>
        <w:pStyle w:val="TSB-Level1Numbers"/>
        <w:numPr>
          <w:ilvl w:val="0"/>
          <w:numId w:val="28"/>
        </w:numPr>
        <w:spacing w:after="0"/>
        <w:ind w:left="1712" w:hanging="357"/>
        <w:jc w:val="both"/>
        <w:rPr>
          <w:rFonts w:ascii="Arial" w:hAnsi="Arial" w:cs="Arial"/>
        </w:rPr>
      </w:pPr>
      <w:r w:rsidRPr="00BD2CAE">
        <w:rPr>
          <w:rFonts w:ascii="Arial" w:hAnsi="Arial" w:cs="Arial"/>
        </w:rPr>
        <w:t xml:space="preserve">Used to address all issues in order to provide appropriate and effective responses where necessary. </w:t>
      </w:r>
    </w:p>
    <w:p w:rsidR="00202619" w:rsidRPr="00BD2CAE" w:rsidRDefault="00202619" w:rsidP="00202619">
      <w:pPr>
        <w:pStyle w:val="TSB-Level1Numbers"/>
        <w:numPr>
          <w:ilvl w:val="0"/>
          <w:numId w:val="0"/>
        </w:numPr>
        <w:spacing w:after="0"/>
        <w:ind w:left="1712"/>
        <w:jc w:val="both"/>
        <w:rPr>
          <w:rFonts w:ascii="Arial" w:hAnsi="Arial" w:cs="Arial"/>
        </w:rPr>
      </w:pPr>
    </w:p>
    <w:p w:rsidR="00BD2CAE" w:rsidRPr="00AE1956" w:rsidRDefault="00BD2CAE" w:rsidP="00202619">
      <w:pPr>
        <w:pStyle w:val="TSB-Level1Numbers"/>
        <w:numPr>
          <w:ilvl w:val="1"/>
          <w:numId w:val="8"/>
        </w:numPr>
        <w:spacing w:line="240" w:lineRule="auto"/>
        <w:ind w:left="1423" w:hanging="431"/>
        <w:jc w:val="both"/>
        <w:rPr>
          <w:rFonts w:ascii="Arial" w:hAnsi="Arial" w:cs="Arial"/>
        </w:rPr>
      </w:pPr>
      <w:r w:rsidRPr="00BD2CAE">
        <w:rPr>
          <w:rFonts w:ascii="Arial" w:hAnsi="Arial" w:cs="Arial"/>
        </w:rPr>
        <w:t xml:space="preserve">Complaints are expected to be made as soon as possible after an incident arises in order to amend the issue in an appropriate timescale. </w:t>
      </w:r>
    </w:p>
    <w:p w:rsidR="00BD2CAE" w:rsidRPr="00BD2CAE" w:rsidRDefault="004F3F09" w:rsidP="00202619">
      <w:pPr>
        <w:pStyle w:val="TSB-Level1Numbers"/>
        <w:numPr>
          <w:ilvl w:val="1"/>
          <w:numId w:val="8"/>
        </w:numPr>
        <w:spacing w:line="240" w:lineRule="auto"/>
        <w:ind w:left="1423" w:hanging="431"/>
        <w:jc w:val="both"/>
        <w:rPr>
          <w:rFonts w:ascii="Arial" w:hAnsi="Arial" w:cs="Arial"/>
        </w:rPr>
      </w:pPr>
      <w:r>
        <w:rPr>
          <w:rFonts w:ascii="Arial" w:hAnsi="Arial" w:cs="Arial"/>
        </w:rPr>
        <w:t>Monkwick Junior School</w:t>
      </w:r>
      <w:r w:rsidR="00BD2CAE" w:rsidRPr="00AE1956">
        <w:rPr>
          <w:rFonts w:ascii="Arial" w:hAnsi="Arial" w:cs="Arial"/>
          <w:u w:val="single" w:color="FFD006"/>
        </w:rPr>
        <w:t xml:space="preserve"> </w:t>
      </w:r>
      <w:r w:rsidR="00BD2CAE" w:rsidRPr="00BD2CAE">
        <w:rPr>
          <w:rFonts w:ascii="Arial" w:hAnsi="Arial" w:cs="Arial"/>
        </w:rPr>
        <w:t xml:space="preserve">upholds a </w:t>
      </w:r>
      <w:r w:rsidR="00C52C3F" w:rsidRPr="00C52C3F">
        <w:rPr>
          <w:rFonts w:ascii="Arial" w:hAnsi="Arial" w:cs="Arial"/>
        </w:rPr>
        <w:t>two</w:t>
      </w:r>
      <w:r w:rsidR="00BD2CAE" w:rsidRPr="00C52C3F">
        <w:rPr>
          <w:rFonts w:ascii="Arial" w:hAnsi="Arial" w:cs="Arial"/>
        </w:rPr>
        <w:t>-month</w:t>
      </w:r>
      <w:r w:rsidR="00BD2CAE" w:rsidRPr="00C52C3F">
        <w:rPr>
          <w:rFonts w:ascii="Arial" w:hAnsi="Arial" w:cs="Arial"/>
          <w:b/>
        </w:rPr>
        <w:t xml:space="preserve"> </w:t>
      </w:r>
      <w:r w:rsidR="00BD2CAE" w:rsidRPr="00BD2CAE">
        <w:rPr>
          <w:rFonts w:ascii="Arial" w:hAnsi="Arial" w:cs="Arial"/>
        </w:rPr>
        <w:t xml:space="preserve">time limit in which a complaint can be lodged regarding an incident. </w:t>
      </w:r>
    </w:p>
    <w:p w:rsidR="00BD2CAE" w:rsidRPr="00BD2CAE" w:rsidRDefault="00BD2CAE" w:rsidP="00202619">
      <w:pPr>
        <w:pStyle w:val="TSB-Level1Numbers"/>
        <w:numPr>
          <w:ilvl w:val="1"/>
          <w:numId w:val="8"/>
        </w:numPr>
        <w:spacing w:line="240" w:lineRule="auto"/>
        <w:ind w:left="1423" w:hanging="431"/>
        <w:jc w:val="both"/>
        <w:rPr>
          <w:rFonts w:ascii="Arial" w:hAnsi="Arial" w:cs="Arial"/>
        </w:rPr>
      </w:pPr>
      <w:r w:rsidRPr="00BD2CAE">
        <w:rPr>
          <w:rFonts w:ascii="Arial" w:hAnsi="Arial" w:cs="Arial"/>
        </w:rPr>
        <w:t xml:space="preserve">Complaints made outside this time limit will not be automatically refused and exceptions will be considered. </w:t>
      </w:r>
    </w:p>
    <w:p w:rsidR="00BD2CAE" w:rsidRPr="00BD2CAE" w:rsidRDefault="00BD2CAE" w:rsidP="00202619">
      <w:pPr>
        <w:pStyle w:val="TSB-Level1Numbers"/>
        <w:numPr>
          <w:ilvl w:val="1"/>
          <w:numId w:val="8"/>
        </w:numPr>
        <w:spacing w:line="240" w:lineRule="auto"/>
        <w:ind w:left="1423" w:hanging="431"/>
        <w:jc w:val="both"/>
        <w:rPr>
          <w:rFonts w:ascii="Arial" w:hAnsi="Arial" w:cs="Arial"/>
        </w:rPr>
      </w:pPr>
      <w:r w:rsidRPr="00BD2CAE">
        <w:rPr>
          <w:rFonts w:ascii="Arial" w:hAnsi="Arial" w:cs="Arial"/>
        </w:rPr>
        <w:t xml:space="preserve">In the case of any timescales changing, all parties involved will be informed of the changes in a timely manner. </w:t>
      </w:r>
    </w:p>
    <w:p w:rsidR="00BD2CAE" w:rsidRPr="00BD2CAE" w:rsidRDefault="00BD2CAE" w:rsidP="00202619">
      <w:pPr>
        <w:pStyle w:val="TSB-Level1Numbers"/>
        <w:numPr>
          <w:ilvl w:val="1"/>
          <w:numId w:val="8"/>
        </w:numPr>
        <w:spacing w:line="240" w:lineRule="auto"/>
        <w:ind w:left="1423" w:hanging="431"/>
        <w:jc w:val="both"/>
        <w:rPr>
          <w:rFonts w:ascii="Arial" w:hAnsi="Arial" w:cs="Arial"/>
        </w:rPr>
      </w:pPr>
      <w:r w:rsidRPr="00BD2CAE">
        <w:rPr>
          <w:rFonts w:ascii="Arial" w:hAnsi="Arial" w:cs="Arial"/>
        </w:rPr>
        <w:t>Complaints should be made using the appropriate channels of communication, including the use of</w:t>
      </w:r>
      <w:r w:rsidR="0047197A">
        <w:rPr>
          <w:rFonts w:ascii="Arial" w:hAnsi="Arial" w:cs="Arial"/>
        </w:rPr>
        <w:t xml:space="preserve"> the </w:t>
      </w:r>
      <w:hyperlink w:anchor="B" w:history="1">
        <w:r w:rsidR="0047197A" w:rsidRPr="0047197A">
          <w:rPr>
            <w:rStyle w:val="Hyperlink"/>
            <w:rFonts w:ascii="Arial" w:hAnsi="Arial" w:cs="Arial"/>
          </w:rPr>
          <w:t>Complaints Procedure Form</w:t>
        </w:r>
      </w:hyperlink>
      <w:r w:rsidR="0047197A">
        <w:rPr>
          <w:rFonts w:ascii="Arial" w:hAnsi="Arial" w:cs="Arial"/>
        </w:rPr>
        <w:t>.</w:t>
      </w:r>
      <w:r w:rsidRPr="00BD2CAE">
        <w:rPr>
          <w:rFonts w:ascii="Arial" w:hAnsi="Arial" w:cs="Arial"/>
        </w:rPr>
        <w:t xml:space="preserve"> </w:t>
      </w:r>
    </w:p>
    <w:p w:rsidR="00BD2CAE" w:rsidRPr="00BD2CAE" w:rsidRDefault="00BD2CAE" w:rsidP="00202619">
      <w:pPr>
        <w:pStyle w:val="TSB-Level1Numbers"/>
        <w:numPr>
          <w:ilvl w:val="0"/>
          <w:numId w:val="9"/>
        </w:numPr>
        <w:spacing w:line="240" w:lineRule="auto"/>
        <w:ind w:left="1985" w:hanging="284"/>
        <w:jc w:val="both"/>
        <w:rPr>
          <w:rFonts w:ascii="Arial" w:hAnsi="Arial" w:cs="Arial"/>
        </w:rPr>
      </w:pPr>
      <w:r w:rsidRPr="00BD2CAE">
        <w:rPr>
          <w:rFonts w:ascii="Arial" w:hAnsi="Arial" w:cs="Arial"/>
        </w:rPr>
        <w:t>All complaints shall be considered whether made in person, by telephone, in writing or electronically via email.</w:t>
      </w:r>
    </w:p>
    <w:p w:rsidR="00BD2CAE" w:rsidRPr="00BD2CAE" w:rsidRDefault="00BD2CAE" w:rsidP="00202619">
      <w:pPr>
        <w:pStyle w:val="TSB-Level1Numbers"/>
        <w:numPr>
          <w:ilvl w:val="1"/>
          <w:numId w:val="8"/>
        </w:numPr>
        <w:spacing w:line="240" w:lineRule="auto"/>
        <w:ind w:left="1423" w:hanging="431"/>
        <w:jc w:val="both"/>
        <w:rPr>
          <w:rFonts w:ascii="Arial" w:hAnsi="Arial" w:cs="Arial"/>
        </w:rPr>
      </w:pPr>
      <w:r w:rsidRPr="00BD2CAE">
        <w:rPr>
          <w:rFonts w:ascii="Arial" w:hAnsi="Arial" w:cs="Arial"/>
        </w:rPr>
        <w:t xml:space="preserve">A complaint can progress to the next stage of the procedure even if it is not viewed as “justified”. All complainants are given the opportunity to fully complete the complaints procedure. </w:t>
      </w:r>
    </w:p>
    <w:p w:rsidR="00BD2CAE" w:rsidRPr="00BD2CAE" w:rsidRDefault="00BD2CAE" w:rsidP="00202619">
      <w:pPr>
        <w:pStyle w:val="TSB-Level1Numbers"/>
        <w:numPr>
          <w:ilvl w:val="1"/>
          <w:numId w:val="8"/>
        </w:numPr>
        <w:spacing w:line="240" w:lineRule="auto"/>
        <w:ind w:left="1423" w:hanging="431"/>
        <w:jc w:val="both"/>
        <w:rPr>
          <w:rFonts w:ascii="Arial" w:hAnsi="Arial" w:cs="Arial"/>
        </w:rPr>
      </w:pPr>
      <w:r w:rsidRPr="00BD2CAE">
        <w:rPr>
          <w:rFonts w:ascii="Arial" w:hAnsi="Arial" w:cs="Arial"/>
        </w:rPr>
        <w:t xml:space="preserve">Any complaint made against the </w:t>
      </w:r>
      <w:r w:rsidRPr="004F3F09">
        <w:rPr>
          <w:rFonts w:ascii="Arial" w:hAnsi="Arial" w:cs="Arial"/>
        </w:rPr>
        <w:t>headteacher s</w:t>
      </w:r>
      <w:r w:rsidRPr="00BD2CAE">
        <w:rPr>
          <w:rFonts w:ascii="Arial" w:hAnsi="Arial" w:cs="Arial"/>
        </w:rPr>
        <w:t xml:space="preserve">hall be initially dealt with by the </w:t>
      </w:r>
      <w:r w:rsidR="00AD23A0">
        <w:rPr>
          <w:rFonts w:ascii="Arial" w:hAnsi="Arial" w:cs="Arial"/>
        </w:rPr>
        <w:t>Chair</w:t>
      </w:r>
      <w:r w:rsidRPr="00BD2CAE">
        <w:rPr>
          <w:rFonts w:ascii="Arial" w:hAnsi="Arial" w:cs="Arial"/>
        </w:rPr>
        <w:t xml:space="preserve"> of </w:t>
      </w:r>
      <w:r w:rsidR="00C52C3F">
        <w:rPr>
          <w:rFonts w:ascii="Arial" w:hAnsi="Arial" w:cs="Arial"/>
        </w:rPr>
        <w:t xml:space="preserve">the </w:t>
      </w:r>
      <w:r w:rsidR="00AD23A0">
        <w:rPr>
          <w:rFonts w:ascii="Arial" w:hAnsi="Arial" w:cs="Arial"/>
        </w:rPr>
        <w:t>Local Governing Body</w:t>
      </w:r>
      <w:r w:rsidRPr="00BD2CAE">
        <w:rPr>
          <w:rFonts w:ascii="Arial" w:hAnsi="Arial" w:cs="Arial"/>
        </w:rPr>
        <w:t xml:space="preserve">. </w:t>
      </w:r>
    </w:p>
    <w:p w:rsidR="00BD2CAE" w:rsidRPr="00BD2CAE" w:rsidRDefault="00BD2CAE" w:rsidP="00202619">
      <w:pPr>
        <w:pStyle w:val="TSB-Level1Numbers"/>
        <w:numPr>
          <w:ilvl w:val="1"/>
          <w:numId w:val="8"/>
        </w:numPr>
        <w:spacing w:line="240" w:lineRule="auto"/>
        <w:ind w:left="1418" w:hanging="567"/>
        <w:jc w:val="both"/>
        <w:rPr>
          <w:rFonts w:ascii="Arial" w:hAnsi="Arial" w:cs="Arial"/>
        </w:rPr>
      </w:pPr>
      <w:r w:rsidRPr="00BD2CAE">
        <w:rPr>
          <w:rFonts w:ascii="Arial" w:hAnsi="Arial" w:cs="Arial"/>
        </w:rPr>
        <w:t xml:space="preserve">Any complaint made against the </w:t>
      </w:r>
      <w:r w:rsidR="00AD23A0">
        <w:rPr>
          <w:rFonts w:ascii="Arial" w:hAnsi="Arial" w:cs="Arial"/>
        </w:rPr>
        <w:t>Chair</w:t>
      </w:r>
      <w:r w:rsidRPr="00BD2CAE">
        <w:rPr>
          <w:rFonts w:ascii="Arial" w:hAnsi="Arial" w:cs="Arial"/>
        </w:rPr>
        <w:t xml:space="preserve"> of governors or any other member of the </w:t>
      </w:r>
      <w:r w:rsidR="00AD23A0">
        <w:rPr>
          <w:rFonts w:ascii="Arial" w:hAnsi="Arial" w:cs="Arial"/>
        </w:rPr>
        <w:t>Local Governing Body</w:t>
      </w:r>
      <w:r w:rsidRPr="00BD2CAE">
        <w:rPr>
          <w:rFonts w:ascii="Arial" w:hAnsi="Arial" w:cs="Arial"/>
        </w:rPr>
        <w:t xml:space="preserve"> should be made in writing </w:t>
      </w:r>
      <w:r w:rsidR="00C52C3F">
        <w:rPr>
          <w:rFonts w:ascii="Arial" w:hAnsi="Arial" w:cs="Arial"/>
        </w:rPr>
        <w:t xml:space="preserve">to the </w:t>
      </w:r>
      <w:r w:rsidR="00AD23A0">
        <w:rPr>
          <w:rFonts w:ascii="Arial" w:hAnsi="Arial" w:cs="Arial"/>
        </w:rPr>
        <w:t>Chair</w:t>
      </w:r>
      <w:r w:rsidR="00C52C3F">
        <w:rPr>
          <w:rFonts w:ascii="Arial" w:hAnsi="Arial" w:cs="Arial"/>
        </w:rPr>
        <w:t xml:space="preserve"> of the board of Trustees of The Sigma Trust c/o Company Secretary, The Sigma Trust, Tendring Education Centre, Jaywick Lane, Clacton on Sea, Essex, CO16 8BE</w:t>
      </w:r>
      <w:r w:rsidRPr="00BD2CAE">
        <w:rPr>
          <w:rFonts w:ascii="Arial" w:hAnsi="Arial" w:cs="Arial"/>
        </w:rPr>
        <w:t>.</w:t>
      </w:r>
    </w:p>
    <w:p w:rsidR="00BD2CAE" w:rsidRPr="0047197A" w:rsidRDefault="00BD2CAE" w:rsidP="0078547F">
      <w:pPr>
        <w:pStyle w:val="Heading10"/>
        <w:numPr>
          <w:ilvl w:val="0"/>
          <w:numId w:val="8"/>
        </w:numPr>
        <w:jc w:val="both"/>
        <w:rPr>
          <w:b/>
        </w:rPr>
      </w:pPr>
      <w:bookmarkStart w:id="12" w:name="_Complaints_procedure"/>
      <w:bookmarkEnd w:id="12"/>
      <w:r w:rsidRPr="0047197A">
        <w:rPr>
          <w:b/>
        </w:rPr>
        <w:lastRenderedPageBreak/>
        <w:t>Complaints procedure</w:t>
      </w:r>
    </w:p>
    <w:p w:rsidR="00BD2CAE" w:rsidRPr="00BD2CAE" w:rsidRDefault="00BD2CAE" w:rsidP="0078547F">
      <w:pPr>
        <w:pStyle w:val="TSB-Level1Numbers"/>
        <w:numPr>
          <w:ilvl w:val="1"/>
          <w:numId w:val="8"/>
        </w:numPr>
        <w:ind w:left="1423" w:hanging="572"/>
        <w:jc w:val="both"/>
        <w:rPr>
          <w:rFonts w:ascii="Arial" w:hAnsi="Arial" w:cs="Arial"/>
        </w:rPr>
      </w:pPr>
      <w:r w:rsidRPr="0054619F">
        <w:rPr>
          <w:rFonts w:ascii="Arial" w:hAnsi="Arial" w:cs="Arial"/>
          <w:b/>
        </w:rPr>
        <w:t>Stage one</w:t>
      </w:r>
      <w:r w:rsidRPr="00BD2CAE">
        <w:rPr>
          <w:rFonts w:ascii="Arial" w:hAnsi="Arial" w:cs="Arial"/>
        </w:rPr>
        <w:t xml:space="preserve"> – Complaint made to a member of staff</w:t>
      </w:r>
    </w:p>
    <w:p w:rsidR="00BD2CAE" w:rsidRPr="004F3F09" w:rsidRDefault="00BD2CAE" w:rsidP="00202619">
      <w:pPr>
        <w:pStyle w:val="TSB-Level1Numbers"/>
        <w:numPr>
          <w:ilvl w:val="0"/>
          <w:numId w:val="29"/>
        </w:numPr>
        <w:spacing w:after="0"/>
        <w:ind w:left="1780" w:hanging="357"/>
        <w:jc w:val="both"/>
        <w:rPr>
          <w:rFonts w:ascii="Arial" w:hAnsi="Arial" w:cs="Arial"/>
        </w:rPr>
      </w:pPr>
      <w:r w:rsidRPr="00BD2CAE">
        <w:rPr>
          <w:rFonts w:ascii="Arial" w:hAnsi="Arial" w:cs="Arial"/>
        </w:rPr>
        <w:t xml:space="preserve">The member of staff can discuss the complaint with the </w:t>
      </w:r>
      <w:r w:rsidRPr="004F3F09">
        <w:rPr>
          <w:rFonts w:ascii="Arial" w:hAnsi="Arial" w:cs="Arial"/>
        </w:rPr>
        <w:t xml:space="preserve">headteacher or </w:t>
      </w:r>
      <w:r w:rsidRPr="004F3F09">
        <w:rPr>
          <w:rFonts w:ascii="Arial" w:hAnsi="Arial" w:cs="Arial"/>
          <w:u w:color="FFD006"/>
        </w:rPr>
        <w:t>complaints co-ordinator</w:t>
      </w:r>
      <w:r w:rsidRPr="004F3F09">
        <w:rPr>
          <w:rFonts w:ascii="Arial" w:hAnsi="Arial" w:cs="Arial"/>
        </w:rPr>
        <w:t xml:space="preserve"> in order to seek support.</w:t>
      </w:r>
    </w:p>
    <w:p w:rsidR="00BD2CAE" w:rsidRPr="004F3F09" w:rsidRDefault="00BD2CAE" w:rsidP="00202619">
      <w:pPr>
        <w:pStyle w:val="TSB-Level1Numbers"/>
        <w:numPr>
          <w:ilvl w:val="0"/>
          <w:numId w:val="29"/>
        </w:numPr>
        <w:spacing w:after="0"/>
        <w:ind w:left="1780" w:hanging="357"/>
        <w:jc w:val="both"/>
        <w:rPr>
          <w:rFonts w:ascii="Arial" w:hAnsi="Arial" w:cs="Arial"/>
        </w:rPr>
      </w:pPr>
      <w:r w:rsidRPr="004F3F09">
        <w:rPr>
          <w:rFonts w:ascii="Arial" w:hAnsi="Arial" w:cs="Arial"/>
        </w:rPr>
        <w:t xml:space="preserve">If the complaint concerns the headteacher, </w:t>
      </w:r>
      <w:r w:rsidR="00D17382" w:rsidRPr="004F3F09">
        <w:rPr>
          <w:rFonts w:ascii="Arial" w:hAnsi="Arial" w:cs="Arial"/>
        </w:rPr>
        <w:t xml:space="preserve">the </w:t>
      </w:r>
      <w:r w:rsidRPr="004F3F09">
        <w:rPr>
          <w:rFonts w:ascii="Arial" w:hAnsi="Arial" w:cs="Arial"/>
        </w:rPr>
        <w:t xml:space="preserve">complainant </w:t>
      </w:r>
      <w:r w:rsidR="00D17382" w:rsidRPr="004F3F09">
        <w:rPr>
          <w:rFonts w:ascii="Arial" w:hAnsi="Arial" w:cs="Arial"/>
        </w:rPr>
        <w:t>should</w:t>
      </w:r>
      <w:r w:rsidRPr="004F3F09">
        <w:rPr>
          <w:rFonts w:ascii="Arial" w:hAnsi="Arial" w:cs="Arial"/>
        </w:rPr>
        <w:t xml:space="preserve"> be referred to the </w:t>
      </w:r>
      <w:r w:rsidR="00AD23A0" w:rsidRPr="004F3F09">
        <w:rPr>
          <w:rFonts w:ascii="Arial" w:hAnsi="Arial" w:cs="Arial"/>
        </w:rPr>
        <w:t>Chair</w:t>
      </w:r>
      <w:r w:rsidRPr="004F3F09">
        <w:rPr>
          <w:rFonts w:ascii="Arial" w:hAnsi="Arial" w:cs="Arial"/>
        </w:rPr>
        <w:t xml:space="preserve"> of the </w:t>
      </w:r>
      <w:r w:rsidR="00AD23A0" w:rsidRPr="004F3F09">
        <w:rPr>
          <w:rFonts w:ascii="Arial" w:hAnsi="Arial" w:cs="Arial"/>
        </w:rPr>
        <w:t>Local Governing Body</w:t>
      </w:r>
      <w:r w:rsidRPr="004F3F09">
        <w:rPr>
          <w:rFonts w:ascii="Arial" w:hAnsi="Arial" w:cs="Arial"/>
        </w:rPr>
        <w:t xml:space="preserve">. </w:t>
      </w:r>
    </w:p>
    <w:p w:rsidR="00BD2CAE" w:rsidRPr="00BD2CAE" w:rsidRDefault="00BD2CAE" w:rsidP="00202619">
      <w:pPr>
        <w:pStyle w:val="TSB-Level1Numbers"/>
        <w:numPr>
          <w:ilvl w:val="0"/>
          <w:numId w:val="29"/>
        </w:numPr>
        <w:spacing w:after="0"/>
        <w:ind w:left="1780" w:hanging="357"/>
        <w:jc w:val="both"/>
        <w:rPr>
          <w:rFonts w:ascii="Arial" w:hAnsi="Arial" w:cs="Arial"/>
        </w:rPr>
      </w:pPr>
      <w:r w:rsidRPr="00BD2CAE">
        <w:rPr>
          <w:rFonts w:ascii="Arial" w:hAnsi="Arial" w:cs="Arial"/>
        </w:rPr>
        <w:t>In case a complaint is made initially to a governor, the complainant should be referred to the appropriate person. The governor in question should not act alone on a complaint outside the procedure; if they do, they cannot be involved if the complaint is subject to a hearing at a later stage of the procedure.</w:t>
      </w:r>
    </w:p>
    <w:p w:rsidR="00BD2CAE" w:rsidRPr="00BD2CAE" w:rsidRDefault="00BD2CAE" w:rsidP="00202619">
      <w:pPr>
        <w:pStyle w:val="TSB-Level1Numbers"/>
        <w:numPr>
          <w:ilvl w:val="0"/>
          <w:numId w:val="29"/>
        </w:numPr>
        <w:spacing w:after="0"/>
        <w:ind w:left="1780" w:hanging="357"/>
        <w:jc w:val="both"/>
        <w:rPr>
          <w:rFonts w:ascii="Arial" w:hAnsi="Arial" w:cs="Arial"/>
        </w:rPr>
      </w:pPr>
      <w:r w:rsidRPr="00BD2CAE">
        <w:rPr>
          <w:rFonts w:ascii="Arial" w:hAnsi="Arial" w:cs="Arial"/>
        </w:rPr>
        <w:t xml:space="preserve">The complainant and the relevant member of staff should discuss the issue in a respectful and informal manner to seek a mutual resolution. </w:t>
      </w:r>
    </w:p>
    <w:p w:rsidR="00BD2CAE" w:rsidRDefault="00BD2CAE" w:rsidP="00202619">
      <w:pPr>
        <w:pStyle w:val="TSB-Level1Numbers"/>
        <w:numPr>
          <w:ilvl w:val="0"/>
          <w:numId w:val="29"/>
        </w:numPr>
        <w:spacing w:after="0"/>
        <w:ind w:left="1780" w:hanging="357"/>
        <w:jc w:val="both"/>
        <w:rPr>
          <w:rFonts w:ascii="Arial" w:hAnsi="Arial" w:cs="Arial"/>
        </w:rPr>
      </w:pPr>
      <w:r w:rsidRPr="00BD2CAE">
        <w:rPr>
          <w:rFonts w:ascii="Arial" w:hAnsi="Arial" w:cs="Arial"/>
        </w:rPr>
        <w:t xml:space="preserve">If an appropriate resolution cannot be sought at this level, or if the complainant is dissatisfied with the outcome following the initial discussions, the complainant may wish to proceed to </w:t>
      </w:r>
      <w:r w:rsidR="00202619">
        <w:rPr>
          <w:rFonts w:ascii="Arial" w:hAnsi="Arial" w:cs="Arial"/>
        </w:rPr>
        <w:t>the next level of the procedure.</w:t>
      </w:r>
    </w:p>
    <w:p w:rsidR="00202619" w:rsidRPr="00BD2CAE" w:rsidRDefault="00202619" w:rsidP="00202619">
      <w:pPr>
        <w:pStyle w:val="TSB-Level1Numbers"/>
        <w:numPr>
          <w:ilvl w:val="0"/>
          <w:numId w:val="0"/>
        </w:numPr>
        <w:spacing w:after="0"/>
        <w:ind w:left="1780"/>
        <w:jc w:val="both"/>
        <w:rPr>
          <w:rFonts w:ascii="Arial" w:hAnsi="Arial" w:cs="Arial"/>
        </w:rPr>
      </w:pPr>
    </w:p>
    <w:p w:rsidR="00BD2CAE" w:rsidRPr="00BD2CAE" w:rsidRDefault="00BD2CAE" w:rsidP="0078547F">
      <w:pPr>
        <w:pStyle w:val="TSB-Level1Numbers"/>
        <w:numPr>
          <w:ilvl w:val="1"/>
          <w:numId w:val="8"/>
        </w:numPr>
        <w:ind w:left="1423" w:hanging="431"/>
        <w:jc w:val="both"/>
        <w:rPr>
          <w:rFonts w:ascii="Arial" w:hAnsi="Arial" w:cs="Arial"/>
        </w:rPr>
      </w:pPr>
      <w:r w:rsidRPr="00E87CAC">
        <w:rPr>
          <w:rFonts w:ascii="Arial" w:hAnsi="Arial" w:cs="Arial"/>
          <w:b/>
        </w:rPr>
        <w:t>Stage two</w:t>
      </w:r>
      <w:r w:rsidRPr="00BD2CAE">
        <w:rPr>
          <w:rFonts w:ascii="Arial" w:hAnsi="Arial" w:cs="Arial"/>
        </w:rPr>
        <w:t xml:space="preserve"> – Complaint made to </w:t>
      </w:r>
      <w:r w:rsidRPr="004F3F09">
        <w:rPr>
          <w:rFonts w:ascii="Arial" w:hAnsi="Arial" w:cs="Arial"/>
        </w:rPr>
        <w:t>the headteacher</w:t>
      </w:r>
    </w:p>
    <w:p w:rsidR="00BD2CAE" w:rsidRPr="004F3F09" w:rsidRDefault="00BD2CAE" w:rsidP="00202619">
      <w:pPr>
        <w:pStyle w:val="TSB-Level1Numbers"/>
        <w:numPr>
          <w:ilvl w:val="0"/>
          <w:numId w:val="30"/>
        </w:numPr>
        <w:spacing w:after="0"/>
        <w:ind w:left="1780" w:hanging="357"/>
        <w:jc w:val="both"/>
        <w:rPr>
          <w:rFonts w:ascii="Arial" w:hAnsi="Arial" w:cs="Arial"/>
        </w:rPr>
      </w:pPr>
      <w:r w:rsidRPr="00BD2CAE">
        <w:rPr>
          <w:rFonts w:ascii="Arial" w:hAnsi="Arial" w:cs="Arial"/>
        </w:rPr>
        <w:t xml:space="preserve">Stage two of the process will be completed within </w:t>
      </w:r>
      <w:r w:rsidR="00C52C3F">
        <w:rPr>
          <w:rFonts w:ascii="Arial" w:hAnsi="Arial" w:cs="Arial"/>
        </w:rPr>
        <w:t>15</w:t>
      </w:r>
      <w:r w:rsidRPr="00BD2CAE">
        <w:rPr>
          <w:rFonts w:ascii="Arial" w:hAnsi="Arial" w:cs="Arial"/>
        </w:rPr>
        <w:t xml:space="preserve"> school days. Where the situation is recognised as complex, and it is deemed to be unable to be resolved within this timescale, the </w:t>
      </w:r>
      <w:r w:rsidRPr="004F3F09">
        <w:rPr>
          <w:rFonts w:ascii="Arial" w:hAnsi="Arial" w:cs="Arial"/>
        </w:rPr>
        <w:t>headteacher will contact the complainant to inform them of the revised target date via a written notification.</w:t>
      </w:r>
    </w:p>
    <w:p w:rsidR="00BD2CAE" w:rsidRPr="004F3F09" w:rsidRDefault="00BD2CAE" w:rsidP="00202619">
      <w:pPr>
        <w:pStyle w:val="TSB-Level1Numbers"/>
        <w:numPr>
          <w:ilvl w:val="0"/>
          <w:numId w:val="30"/>
        </w:numPr>
        <w:spacing w:after="0"/>
        <w:ind w:left="1780" w:hanging="357"/>
        <w:jc w:val="both"/>
        <w:rPr>
          <w:rFonts w:ascii="Arial" w:hAnsi="Arial" w:cs="Arial"/>
        </w:rPr>
      </w:pPr>
      <w:r w:rsidRPr="004F3F09">
        <w:rPr>
          <w:rFonts w:ascii="Arial" w:hAnsi="Arial" w:cs="Arial"/>
        </w:rPr>
        <w:t>An appointment with the headteacher should be made, as soon as reasonably practical, in order to avoid any possible worsening of the situation.</w:t>
      </w:r>
    </w:p>
    <w:p w:rsidR="00BD2CAE" w:rsidRPr="004F3F09" w:rsidRDefault="00BD2CAE" w:rsidP="00202619">
      <w:pPr>
        <w:pStyle w:val="TSB-Level1Numbers"/>
        <w:numPr>
          <w:ilvl w:val="0"/>
          <w:numId w:val="30"/>
        </w:numPr>
        <w:spacing w:after="0"/>
        <w:ind w:left="1780" w:hanging="357"/>
        <w:jc w:val="both"/>
        <w:rPr>
          <w:rFonts w:ascii="Arial" w:hAnsi="Arial" w:cs="Arial"/>
        </w:rPr>
      </w:pPr>
      <w:r w:rsidRPr="004F3F09">
        <w:rPr>
          <w:rFonts w:ascii="Arial" w:hAnsi="Arial" w:cs="Arial"/>
        </w:rPr>
        <w:t xml:space="preserve">If the complaint is against the headteacher, the complainant will initially need to write, in confidence, to the </w:t>
      </w:r>
      <w:r w:rsidR="00AD23A0" w:rsidRPr="004F3F09">
        <w:rPr>
          <w:rFonts w:ascii="Arial" w:hAnsi="Arial" w:cs="Arial"/>
        </w:rPr>
        <w:t>Chair</w:t>
      </w:r>
      <w:r w:rsidRPr="004F3F09">
        <w:rPr>
          <w:rFonts w:ascii="Arial" w:hAnsi="Arial" w:cs="Arial"/>
        </w:rPr>
        <w:t xml:space="preserve"> of the </w:t>
      </w:r>
      <w:r w:rsidR="00AD23A0" w:rsidRPr="004F3F09">
        <w:rPr>
          <w:rFonts w:ascii="Arial" w:hAnsi="Arial" w:cs="Arial"/>
        </w:rPr>
        <w:t>Local Governing Body</w:t>
      </w:r>
      <w:r w:rsidRPr="004F3F09">
        <w:rPr>
          <w:rFonts w:ascii="Arial" w:hAnsi="Arial" w:cs="Arial"/>
        </w:rPr>
        <w:t xml:space="preserve">. The </w:t>
      </w:r>
      <w:r w:rsidR="00AD23A0" w:rsidRPr="004F3F09">
        <w:rPr>
          <w:rFonts w:ascii="Arial" w:hAnsi="Arial" w:cs="Arial"/>
        </w:rPr>
        <w:t>Chair</w:t>
      </w:r>
      <w:r w:rsidRPr="004F3F09">
        <w:rPr>
          <w:rFonts w:ascii="Arial" w:hAnsi="Arial" w:cs="Arial"/>
        </w:rPr>
        <w:t xml:space="preserve"> will seek to resolve the issue informally before moving directly to stage three of the procedure. </w:t>
      </w:r>
    </w:p>
    <w:p w:rsidR="00BD2CAE" w:rsidRPr="004F3F09" w:rsidRDefault="00BD2CAE" w:rsidP="00202619">
      <w:pPr>
        <w:pStyle w:val="TSB-Level1Numbers"/>
        <w:numPr>
          <w:ilvl w:val="0"/>
          <w:numId w:val="30"/>
        </w:numPr>
        <w:spacing w:after="0"/>
        <w:ind w:left="1780" w:hanging="357"/>
        <w:jc w:val="both"/>
        <w:rPr>
          <w:rFonts w:ascii="Arial" w:hAnsi="Arial" w:cs="Arial"/>
        </w:rPr>
      </w:pPr>
      <w:r w:rsidRPr="004F3F09">
        <w:rPr>
          <w:rFonts w:ascii="Arial" w:hAnsi="Arial" w:cs="Arial"/>
        </w:rPr>
        <w:t xml:space="preserve">In terms of a complaint being made against a member of staff, the headteacher will discuss the issue with the staff member in question. Where necessary, the headteacher will conduct interviews with any relevant parties, including witnesses and children, and take statements from those involved. </w:t>
      </w:r>
    </w:p>
    <w:p w:rsidR="00BD2CAE" w:rsidRPr="004F3F09" w:rsidRDefault="00BD2CAE" w:rsidP="00202619">
      <w:pPr>
        <w:pStyle w:val="TSB-Level1Numbers"/>
        <w:numPr>
          <w:ilvl w:val="0"/>
          <w:numId w:val="30"/>
        </w:numPr>
        <w:spacing w:after="0"/>
        <w:ind w:left="1780" w:hanging="357"/>
        <w:jc w:val="both"/>
        <w:rPr>
          <w:rFonts w:ascii="Arial" w:hAnsi="Arial" w:cs="Arial"/>
        </w:rPr>
      </w:pPr>
      <w:r w:rsidRPr="004F3F09">
        <w:rPr>
          <w:rFonts w:ascii="Arial" w:hAnsi="Arial" w:cs="Arial"/>
        </w:rPr>
        <w:t xml:space="preserve">All discussions shall be recorded by the headteacher and findings and resolutions will be communicated to the complainant either verbally or in writing. </w:t>
      </w:r>
    </w:p>
    <w:p w:rsidR="00BD2CAE" w:rsidRPr="004F3F09" w:rsidRDefault="00BD2CAE" w:rsidP="00202619">
      <w:pPr>
        <w:pStyle w:val="TSB-Level1Numbers"/>
        <w:numPr>
          <w:ilvl w:val="0"/>
          <w:numId w:val="30"/>
        </w:numPr>
        <w:spacing w:after="0"/>
        <w:ind w:left="1780" w:hanging="357"/>
        <w:jc w:val="both"/>
        <w:rPr>
          <w:rFonts w:ascii="Arial" w:hAnsi="Arial" w:cs="Arial"/>
        </w:rPr>
      </w:pPr>
      <w:r w:rsidRPr="004F3F09">
        <w:rPr>
          <w:rFonts w:ascii="Arial" w:hAnsi="Arial" w:cs="Arial"/>
        </w:rPr>
        <w:t xml:space="preserve">Once all facts are established, the headteacher shall contact the complainant in writing with an explanation of the decision. </w:t>
      </w:r>
    </w:p>
    <w:p w:rsidR="00BD2CAE" w:rsidRPr="00BD2CAE" w:rsidRDefault="00BD2CAE" w:rsidP="00202619">
      <w:pPr>
        <w:pStyle w:val="TSB-Level1Numbers"/>
        <w:numPr>
          <w:ilvl w:val="0"/>
          <w:numId w:val="30"/>
        </w:numPr>
        <w:spacing w:after="0"/>
        <w:ind w:left="1780" w:hanging="357"/>
        <w:jc w:val="both"/>
        <w:rPr>
          <w:rFonts w:ascii="Arial" w:hAnsi="Arial" w:cs="Arial"/>
        </w:rPr>
      </w:pPr>
      <w:r w:rsidRPr="00BD2CAE">
        <w:rPr>
          <w:rFonts w:ascii="Arial" w:hAnsi="Arial" w:cs="Arial"/>
        </w:rPr>
        <w:t xml:space="preserve">Any further action </w:t>
      </w:r>
      <w:r w:rsidR="00AE1956">
        <w:rPr>
          <w:rFonts w:ascii="Arial" w:hAnsi="Arial" w:cs="Arial"/>
        </w:rPr>
        <w:t xml:space="preserve">the school </w:t>
      </w:r>
      <w:r w:rsidRPr="00BD2CAE">
        <w:rPr>
          <w:rFonts w:ascii="Arial" w:hAnsi="Arial" w:cs="Arial"/>
        </w:rPr>
        <w:t xml:space="preserve">plans to take to resolve the issue will be explained to the complainant in writing. </w:t>
      </w:r>
    </w:p>
    <w:p w:rsidR="00BD2CAE" w:rsidRDefault="00BD2CAE" w:rsidP="00202619">
      <w:pPr>
        <w:pStyle w:val="TSB-Level1Numbers"/>
        <w:numPr>
          <w:ilvl w:val="0"/>
          <w:numId w:val="30"/>
        </w:numPr>
        <w:spacing w:after="0"/>
        <w:ind w:left="1780" w:hanging="357"/>
        <w:jc w:val="both"/>
        <w:rPr>
          <w:rFonts w:ascii="Arial" w:hAnsi="Arial" w:cs="Arial"/>
        </w:rPr>
      </w:pPr>
      <w:r w:rsidRPr="00BD2CAE">
        <w:rPr>
          <w:rFonts w:ascii="Arial" w:hAnsi="Arial" w:cs="Arial"/>
        </w:rPr>
        <w:t xml:space="preserve">If the complainant is not satisfied with the outcome suggested, the procedure will progress to stage three. </w:t>
      </w:r>
    </w:p>
    <w:p w:rsidR="00202619" w:rsidRPr="00BD2CAE" w:rsidRDefault="00202619" w:rsidP="00202619">
      <w:pPr>
        <w:pStyle w:val="TSB-Level1Numbers"/>
        <w:numPr>
          <w:ilvl w:val="0"/>
          <w:numId w:val="0"/>
        </w:numPr>
        <w:spacing w:after="0"/>
        <w:ind w:left="1780"/>
        <w:jc w:val="both"/>
        <w:rPr>
          <w:rFonts w:ascii="Arial" w:hAnsi="Arial" w:cs="Arial"/>
        </w:rPr>
      </w:pPr>
    </w:p>
    <w:p w:rsidR="00BD2CAE" w:rsidRPr="00BD2CAE" w:rsidRDefault="00BD2CAE" w:rsidP="0078547F">
      <w:pPr>
        <w:pStyle w:val="TSB-Level1Numbers"/>
        <w:numPr>
          <w:ilvl w:val="1"/>
          <w:numId w:val="8"/>
        </w:numPr>
        <w:ind w:left="1423" w:hanging="431"/>
        <w:jc w:val="both"/>
        <w:rPr>
          <w:rFonts w:ascii="Arial" w:hAnsi="Arial" w:cs="Arial"/>
        </w:rPr>
      </w:pPr>
      <w:r w:rsidRPr="00E87CAC">
        <w:rPr>
          <w:rFonts w:ascii="Arial" w:hAnsi="Arial" w:cs="Arial"/>
          <w:b/>
        </w:rPr>
        <w:t>Stage three</w:t>
      </w:r>
      <w:r w:rsidR="00FA7EAD">
        <w:rPr>
          <w:rFonts w:ascii="Arial" w:hAnsi="Arial" w:cs="Arial"/>
        </w:rPr>
        <w:t xml:space="preserve"> – Complaints A</w:t>
      </w:r>
      <w:r w:rsidRPr="00BD2CAE">
        <w:rPr>
          <w:rFonts w:ascii="Arial" w:hAnsi="Arial" w:cs="Arial"/>
        </w:rPr>
        <w:t>p</w:t>
      </w:r>
      <w:r w:rsidR="00FA7EAD">
        <w:rPr>
          <w:rFonts w:ascii="Arial" w:hAnsi="Arial" w:cs="Arial"/>
        </w:rPr>
        <w:t>peal P</w:t>
      </w:r>
      <w:r w:rsidRPr="00BD2CAE">
        <w:rPr>
          <w:rFonts w:ascii="Arial" w:hAnsi="Arial" w:cs="Arial"/>
        </w:rPr>
        <w:t>anel (CAP)</w:t>
      </w:r>
    </w:p>
    <w:p w:rsidR="00BD2CAE" w:rsidRPr="00BD2CAE" w:rsidRDefault="00BD2CAE" w:rsidP="001579EE">
      <w:pPr>
        <w:pStyle w:val="TSB-Level1Numbers"/>
        <w:numPr>
          <w:ilvl w:val="0"/>
          <w:numId w:val="11"/>
        </w:numPr>
        <w:spacing w:after="0"/>
        <w:ind w:left="1985" w:hanging="284"/>
        <w:jc w:val="both"/>
        <w:rPr>
          <w:rFonts w:ascii="Arial" w:hAnsi="Arial" w:cs="Arial"/>
        </w:rPr>
      </w:pPr>
      <w:r w:rsidRPr="00BD2CAE">
        <w:rPr>
          <w:rFonts w:ascii="Arial" w:hAnsi="Arial" w:cs="Arial"/>
        </w:rPr>
        <w:t xml:space="preserve">Following receipt of a stage two outcome, the complaint should be made in writing to the </w:t>
      </w:r>
      <w:r w:rsidR="00AD23A0">
        <w:rPr>
          <w:rFonts w:ascii="Arial" w:hAnsi="Arial" w:cs="Arial"/>
        </w:rPr>
        <w:t>Chair</w:t>
      </w:r>
      <w:r w:rsidRPr="00BD2CAE">
        <w:rPr>
          <w:rFonts w:ascii="Arial" w:hAnsi="Arial" w:cs="Arial"/>
        </w:rPr>
        <w:t xml:space="preserve"> of </w:t>
      </w:r>
      <w:r w:rsidR="0036064F">
        <w:rPr>
          <w:rFonts w:ascii="Arial" w:hAnsi="Arial" w:cs="Arial"/>
        </w:rPr>
        <w:t xml:space="preserve">the </w:t>
      </w:r>
      <w:r w:rsidR="00AD23A0">
        <w:rPr>
          <w:rFonts w:ascii="Arial" w:hAnsi="Arial" w:cs="Arial"/>
        </w:rPr>
        <w:t>Local Governing Body</w:t>
      </w:r>
      <w:r w:rsidRPr="00BD2CAE">
        <w:rPr>
          <w:rFonts w:ascii="Arial" w:hAnsi="Arial" w:cs="Arial"/>
        </w:rPr>
        <w:t xml:space="preserve"> within </w:t>
      </w:r>
      <w:r w:rsidRPr="0036064F">
        <w:rPr>
          <w:rFonts w:ascii="Arial" w:hAnsi="Arial" w:cs="Arial"/>
        </w:rPr>
        <w:t xml:space="preserve">10 </w:t>
      </w:r>
      <w:r w:rsidRPr="00BD2CAE">
        <w:rPr>
          <w:rFonts w:ascii="Arial" w:hAnsi="Arial" w:cs="Arial"/>
        </w:rPr>
        <w:t xml:space="preserve">school days. </w:t>
      </w:r>
    </w:p>
    <w:p w:rsidR="00BD2CAE" w:rsidRPr="00BD2CAE" w:rsidRDefault="00BD2CAE" w:rsidP="001579EE">
      <w:pPr>
        <w:pStyle w:val="TSB-Level1Numbers"/>
        <w:numPr>
          <w:ilvl w:val="0"/>
          <w:numId w:val="11"/>
        </w:numPr>
        <w:spacing w:after="0"/>
        <w:ind w:left="1985" w:hanging="284"/>
        <w:jc w:val="both"/>
        <w:rPr>
          <w:rFonts w:ascii="Arial" w:hAnsi="Arial" w:cs="Arial"/>
        </w:rPr>
      </w:pPr>
      <w:r w:rsidRPr="00BD2CAE">
        <w:rPr>
          <w:rFonts w:ascii="Arial" w:hAnsi="Arial" w:cs="Arial"/>
        </w:rPr>
        <w:t xml:space="preserve">Written acknowledgement of the complaint will be made within </w:t>
      </w:r>
      <w:r w:rsidR="0036064F">
        <w:rPr>
          <w:rFonts w:ascii="Arial" w:hAnsi="Arial" w:cs="Arial"/>
        </w:rPr>
        <w:t>five</w:t>
      </w:r>
      <w:r w:rsidRPr="00BD2CAE">
        <w:rPr>
          <w:rFonts w:ascii="Arial" w:hAnsi="Arial" w:cs="Arial"/>
        </w:rPr>
        <w:t xml:space="preserve"> school days. This will inform the complainant that a CAP will hear the complaint within</w:t>
      </w:r>
      <w:r w:rsidRPr="0036064F">
        <w:rPr>
          <w:rFonts w:ascii="Arial" w:hAnsi="Arial" w:cs="Arial"/>
        </w:rPr>
        <w:t xml:space="preserve"> 20 </w:t>
      </w:r>
      <w:r w:rsidRPr="00BD2CAE">
        <w:rPr>
          <w:rFonts w:ascii="Arial" w:hAnsi="Arial" w:cs="Arial"/>
        </w:rPr>
        <w:t xml:space="preserve">school days. </w:t>
      </w:r>
    </w:p>
    <w:p w:rsidR="000024D3" w:rsidRPr="000024D3" w:rsidRDefault="00BD2CAE" w:rsidP="001579EE">
      <w:pPr>
        <w:pStyle w:val="TSB-Level1Numbers"/>
        <w:numPr>
          <w:ilvl w:val="0"/>
          <w:numId w:val="11"/>
        </w:numPr>
        <w:spacing w:after="0"/>
        <w:ind w:left="1985" w:hanging="284"/>
        <w:jc w:val="both"/>
        <w:rPr>
          <w:rFonts w:ascii="Arial" w:hAnsi="Arial" w:cs="Arial"/>
        </w:rPr>
      </w:pPr>
      <w:r w:rsidRPr="00BD2CAE">
        <w:rPr>
          <w:rFonts w:ascii="Arial" w:hAnsi="Arial" w:cs="Arial"/>
        </w:rPr>
        <w:t xml:space="preserve">The </w:t>
      </w:r>
      <w:r w:rsidR="00AD23A0">
        <w:rPr>
          <w:rFonts w:ascii="Arial" w:hAnsi="Arial" w:cs="Arial"/>
        </w:rPr>
        <w:t>Chair</w:t>
      </w:r>
      <w:r w:rsidRPr="00BD2CAE">
        <w:rPr>
          <w:rFonts w:ascii="Arial" w:hAnsi="Arial" w:cs="Arial"/>
        </w:rPr>
        <w:t xml:space="preserve"> of </w:t>
      </w:r>
      <w:r w:rsidR="0036064F">
        <w:rPr>
          <w:rFonts w:ascii="Arial" w:hAnsi="Arial" w:cs="Arial"/>
        </w:rPr>
        <w:t xml:space="preserve">the </w:t>
      </w:r>
      <w:r w:rsidR="00AD23A0">
        <w:rPr>
          <w:rFonts w:ascii="Arial" w:hAnsi="Arial" w:cs="Arial"/>
        </w:rPr>
        <w:t>Local Governing Body</w:t>
      </w:r>
      <w:r w:rsidRPr="00BD2CAE">
        <w:rPr>
          <w:rFonts w:ascii="Arial" w:hAnsi="Arial" w:cs="Arial"/>
        </w:rPr>
        <w:t>, or other nominated governor, will convene a CAP comprising</w:t>
      </w:r>
      <w:r w:rsidR="00E0680C">
        <w:rPr>
          <w:rFonts w:ascii="Arial" w:hAnsi="Arial" w:cs="Arial"/>
        </w:rPr>
        <w:t>:</w:t>
      </w:r>
      <w:r w:rsidR="000024D3">
        <w:rPr>
          <w:rFonts w:ascii="Arial" w:hAnsi="Arial" w:cs="Arial"/>
        </w:rPr>
        <w:t xml:space="preserve"> </w:t>
      </w:r>
    </w:p>
    <w:p w:rsidR="00B5504E" w:rsidRDefault="0036064F" w:rsidP="001579EE">
      <w:pPr>
        <w:pStyle w:val="TSB-Level1Numbers"/>
        <w:numPr>
          <w:ilvl w:val="1"/>
          <w:numId w:val="11"/>
        </w:numPr>
        <w:spacing w:after="0"/>
        <w:jc w:val="both"/>
        <w:rPr>
          <w:rFonts w:ascii="Arial" w:hAnsi="Arial" w:cs="Arial"/>
        </w:rPr>
      </w:pPr>
      <w:r w:rsidRPr="0036064F">
        <w:rPr>
          <w:rFonts w:ascii="Arial" w:hAnsi="Arial" w:cs="Arial"/>
        </w:rPr>
        <w:t>Three</w:t>
      </w:r>
      <w:r w:rsidR="00E0680C">
        <w:rPr>
          <w:rFonts w:ascii="Arial" w:hAnsi="Arial" w:cs="Arial"/>
        </w:rPr>
        <w:t xml:space="preserve"> people</w:t>
      </w:r>
      <w:r w:rsidR="00702C5E">
        <w:rPr>
          <w:rFonts w:ascii="Arial" w:hAnsi="Arial" w:cs="Arial"/>
        </w:rPr>
        <w:t xml:space="preserve"> not involved in the complaint</w:t>
      </w:r>
      <w:r w:rsidR="00E0680C">
        <w:rPr>
          <w:rFonts w:ascii="Arial" w:hAnsi="Arial" w:cs="Arial"/>
        </w:rPr>
        <w:t>, one</w:t>
      </w:r>
      <w:r w:rsidR="00702C5E">
        <w:rPr>
          <w:rFonts w:ascii="Arial" w:hAnsi="Arial" w:cs="Arial"/>
        </w:rPr>
        <w:t xml:space="preserve"> of whom </w:t>
      </w:r>
      <w:r w:rsidR="00E0680C" w:rsidRPr="00702C5E">
        <w:rPr>
          <w:rFonts w:ascii="Arial" w:hAnsi="Arial" w:cs="Arial"/>
        </w:rPr>
        <w:t xml:space="preserve">is independent of the management and running of the </w:t>
      </w:r>
      <w:r w:rsidR="00923E6C">
        <w:rPr>
          <w:rFonts w:ascii="Arial" w:hAnsi="Arial" w:cs="Arial"/>
        </w:rPr>
        <w:t>school</w:t>
      </w:r>
      <w:r w:rsidR="00B5504E" w:rsidRPr="00702C5E">
        <w:rPr>
          <w:rFonts w:ascii="Arial" w:hAnsi="Arial" w:cs="Arial"/>
        </w:rPr>
        <w:t xml:space="preserve"> </w:t>
      </w:r>
      <w:r w:rsidR="0078241A">
        <w:rPr>
          <w:rFonts w:ascii="Arial" w:hAnsi="Arial" w:cs="Arial"/>
        </w:rPr>
        <w:t>(</w:t>
      </w:r>
      <w:r w:rsidR="00D53080">
        <w:rPr>
          <w:rFonts w:ascii="Arial" w:hAnsi="Arial" w:cs="Arial"/>
        </w:rPr>
        <w:t xml:space="preserve">members of the </w:t>
      </w:r>
      <w:r>
        <w:rPr>
          <w:rFonts w:ascii="Arial" w:hAnsi="Arial" w:cs="Arial"/>
        </w:rPr>
        <w:t xml:space="preserve">Local </w:t>
      </w:r>
      <w:r w:rsidR="00D53080">
        <w:rPr>
          <w:rFonts w:ascii="Arial" w:hAnsi="Arial" w:cs="Arial"/>
        </w:rPr>
        <w:t>Governing Body</w:t>
      </w:r>
      <w:r>
        <w:rPr>
          <w:rFonts w:ascii="Arial" w:hAnsi="Arial" w:cs="Arial"/>
        </w:rPr>
        <w:t xml:space="preserve"> or Trustees</w:t>
      </w:r>
      <w:r w:rsidR="00022417">
        <w:rPr>
          <w:rFonts w:ascii="Arial" w:hAnsi="Arial" w:cs="Arial"/>
        </w:rPr>
        <w:t xml:space="preserve"> are not eligible t</w:t>
      </w:r>
      <w:r w:rsidR="0078241A">
        <w:rPr>
          <w:rFonts w:ascii="Arial" w:hAnsi="Arial" w:cs="Arial"/>
        </w:rPr>
        <w:t>o be independent panel members)</w:t>
      </w:r>
      <w:r w:rsidR="00D53080">
        <w:rPr>
          <w:rFonts w:ascii="Arial" w:hAnsi="Arial" w:cs="Arial"/>
        </w:rPr>
        <w:t>.</w:t>
      </w:r>
    </w:p>
    <w:p w:rsidR="001579EE" w:rsidRPr="00702C5E" w:rsidRDefault="001579EE" w:rsidP="001579EE">
      <w:pPr>
        <w:pStyle w:val="TSB-Level1Numbers"/>
        <w:numPr>
          <w:ilvl w:val="0"/>
          <w:numId w:val="0"/>
        </w:numPr>
        <w:spacing w:after="0"/>
        <w:ind w:left="2432"/>
        <w:jc w:val="both"/>
        <w:rPr>
          <w:rFonts w:ascii="Arial" w:hAnsi="Arial" w:cs="Arial"/>
        </w:rPr>
      </w:pPr>
    </w:p>
    <w:p w:rsidR="00BD2CAE" w:rsidRPr="00BD2CAE" w:rsidRDefault="00BD2CAE" w:rsidP="001579EE">
      <w:pPr>
        <w:pStyle w:val="TSB-Level1Numbers"/>
        <w:numPr>
          <w:ilvl w:val="0"/>
          <w:numId w:val="11"/>
        </w:numPr>
        <w:spacing w:after="0"/>
        <w:ind w:left="1985" w:hanging="284"/>
        <w:jc w:val="both"/>
        <w:rPr>
          <w:rFonts w:ascii="Arial" w:hAnsi="Arial" w:cs="Arial"/>
        </w:rPr>
      </w:pPr>
      <w:r w:rsidRPr="0036064F">
        <w:rPr>
          <w:rFonts w:ascii="Arial" w:hAnsi="Arial" w:cs="Arial"/>
        </w:rPr>
        <w:t xml:space="preserve">Five </w:t>
      </w:r>
      <w:r w:rsidRPr="00BD2CAE">
        <w:rPr>
          <w:rFonts w:ascii="Arial" w:hAnsi="Arial" w:cs="Arial"/>
        </w:rPr>
        <w:t xml:space="preserve">days’ notice will be given to all parties attending the CAP, including the complainant. </w:t>
      </w:r>
    </w:p>
    <w:p w:rsidR="00BD2CAE" w:rsidRPr="004F3F09" w:rsidRDefault="00BD2CAE" w:rsidP="001579EE">
      <w:pPr>
        <w:pStyle w:val="TSB-Level1Numbers"/>
        <w:numPr>
          <w:ilvl w:val="0"/>
          <w:numId w:val="11"/>
        </w:numPr>
        <w:spacing w:after="0"/>
        <w:ind w:left="1985" w:hanging="284"/>
        <w:jc w:val="both"/>
        <w:rPr>
          <w:rFonts w:ascii="Arial" w:hAnsi="Arial" w:cs="Arial"/>
        </w:rPr>
      </w:pPr>
      <w:r w:rsidRPr="00BD2CAE">
        <w:rPr>
          <w:rFonts w:ascii="Arial" w:hAnsi="Arial" w:cs="Arial"/>
        </w:rPr>
        <w:t xml:space="preserve">Prior to the hearing, the </w:t>
      </w:r>
      <w:r w:rsidR="0036064F">
        <w:rPr>
          <w:rFonts w:ascii="Arial" w:hAnsi="Arial" w:cs="Arial"/>
        </w:rPr>
        <w:t>nominated</w:t>
      </w:r>
      <w:r w:rsidR="0036064F" w:rsidRPr="0036064F">
        <w:rPr>
          <w:rFonts w:ascii="Arial" w:hAnsi="Arial" w:cs="Arial"/>
        </w:rPr>
        <w:t xml:space="preserve"> </w:t>
      </w:r>
      <w:r w:rsidR="00AD23A0">
        <w:rPr>
          <w:rFonts w:ascii="Arial" w:hAnsi="Arial" w:cs="Arial"/>
        </w:rPr>
        <w:t>Chair</w:t>
      </w:r>
      <w:r w:rsidRPr="0036064F">
        <w:rPr>
          <w:rFonts w:ascii="Arial" w:hAnsi="Arial" w:cs="Arial"/>
        </w:rPr>
        <w:t xml:space="preserve"> </w:t>
      </w:r>
      <w:r w:rsidRPr="00BD2CAE">
        <w:rPr>
          <w:rFonts w:ascii="Arial" w:hAnsi="Arial" w:cs="Arial"/>
        </w:rPr>
        <w:t xml:space="preserve">of </w:t>
      </w:r>
      <w:r w:rsidR="0036064F">
        <w:rPr>
          <w:rFonts w:ascii="Arial" w:hAnsi="Arial" w:cs="Arial"/>
        </w:rPr>
        <w:t>the CAP</w:t>
      </w:r>
      <w:r w:rsidRPr="00BD2CAE">
        <w:rPr>
          <w:rFonts w:ascii="Arial" w:hAnsi="Arial" w:cs="Arial"/>
        </w:rPr>
        <w:t xml:space="preserve"> will have written to the complainant </w:t>
      </w:r>
      <w:r w:rsidR="00754840" w:rsidRPr="004F3F09">
        <w:rPr>
          <w:rFonts w:ascii="Arial" w:hAnsi="Arial" w:cs="Arial"/>
        </w:rPr>
        <w:t>to invite them to attend the meeting, and informing them of their right to be accompanied</w:t>
      </w:r>
      <w:r w:rsidR="004D415C" w:rsidRPr="004F3F09">
        <w:rPr>
          <w:rFonts w:ascii="Arial" w:hAnsi="Arial" w:cs="Arial"/>
        </w:rPr>
        <w:t>. The letter will also</w:t>
      </w:r>
      <w:r w:rsidR="00754840" w:rsidRPr="004F3F09">
        <w:rPr>
          <w:rFonts w:ascii="Arial" w:hAnsi="Arial" w:cs="Arial"/>
        </w:rPr>
        <w:t xml:space="preserve"> </w:t>
      </w:r>
      <w:r w:rsidR="004D415C" w:rsidRPr="004F3F09">
        <w:rPr>
          <w:rFonts w:ascii="Arial" w:hAnsi="Arial" w:cs="Arial"/>
        </w:rPr>
        <w:t xml:space="preserve">inform them </w:t>
      </w:r>
      <w:r w:rsidRPr="004F3F09">
        <w:rPr>
          <w:rFonts w:ascii="Arial" w:hAnsi="Arial" w:cs="Arial"/>
        </w:rPr>
        <w:t xml:space="preserve">how the review will be conducted. The headteacher will also have a copy of this letter. </w:t>
      </w:r>
    </w:p>
    <w:p w:rsidR="00BD2CAE" w:rsidRPr="004F3F09" w:rsidRDefault="00BD2CAE" w:rsidP="001579EE">
      <w:pPr>
        <w:pStyle w:val="TSB-Level1Numbers"/>
        <w:numPr>
          <w:ilvl w:val="0"/>
          <w:numId w:val="11"/>
        </w:numPr>
        <w:spacing w:after="0"/>
        <w:ind w:left="1985" w:hanging="284"/>
        <w:jc w:val="both"/>
        <w:rPr>
          <w:rFonts w:ascii="Arial" w:hAnsi="Arial" w:cs="Arial"/>
        </w:rPr>
      </w:pPr>
      <w:r w:rsidRPr="004F3F09">
        <w:rPr>
          <w:rFonts w:ascii="Arial" w:hAnsi="Arial" w:cs="Arial"/>
        </w:rPr>
        <w:t xml:space="preserve">At the hearing, all participants will be given the opportunity to put their case across and discuss any issues. </w:t>
      </w:r>
    </w:p>
    <w:p w:rsidR="00BD2CAE" w:rsidRPr="004F3F09" w:rsidRDefault="00BD2CAE" w:rsidP="001579EE">
      <w:pPr>
        <w:pStyle w:val="TSB-Level1Numbers"/>
        <w:numPr>
          <w:ilvl w:val="0"/>
          <w:numId w:val="11"/>
        </w:numPr>
        <w:spacing w:after="0"/>
        <w:ind w:left="1985" w:hanging="284"/>
        <w:jc w:val="both"/>
        <w:rPr>
          <w:rFonts w:ascii="Arial" w:hAnsi="Arial" w:cs="Arial"/>
        </w:rPr>
      </w:pPr>
      <w:r w:rsidRPr="004F3F09">
        <w:rPr>
          <w:rFonts w:ascii="Arial" w:hAnsi="Arial" w:cs="Arial"/>
        </w:rPr>
        <w:t xml:space="preserve">The CAP will consider issues raised in the original complaint and any issues which have been highlighted during the complaints procedure. </w:t>
      </w:r>
    </w:p>
    <w:p w:rsidR="001579EE" w:rsidRPr="004F3F09" w:rsidRDefault="001579EE" w:rsidP="001579EE">
      <w:pPr>
        <w:pStyle w:val="TSB-Level1Numbers"/>
        <w:numPr>
          <w:ilvl w:val="0"/>
          <w:numId w:val="0"/>
        </w:numPr>
        <w:spacing w:after="0"/>
        <w:ind w:left="1985"/>
        <w:jc w:val="both"/>
        <w:rPr>
          <w:rFonts w:ascii="Arial" w:hAnsi="Arial" w:cs="Arial"/>
        </w:rPr>
      </w:pPr>
    </w:p>
    <w:p w:rsidR="00BD2CAE" w:rsidRPr="004F3F09" w:rsidRDefault="00BD2CAE" w:rsidP="0078547F">
      <w:pPr>
        <w:pStyle w:val="TSB-Level1Numbers"/>
        <w:numPr>
          <w:ilvl w:val="0"/>
          <w:numId w:val="11"/>
        </w:numPr>
        <w:ind w:left="1985" w:hanging="284"/>
        <w:jc w:val="both"/>
        <w:rPr>
          <w:rFonts w:ascii="Arial" w:hAnsi="Arial" w:cs="Arial"/>
        </w:rPr>
      </w:pPr>
      <w:r w:rsidRPr="004F3F09">
        <w:rPr>
          <w:rFonts w:ascii="Arial" w:hAnsi="Arial" w:cs="Arial"/>
        </w:rPr>
        <w:t>The meeting should allow for:</w:t>
      </w:r>
    </w:p>
    <w:p w:rsidR="00BD2CAE" w:rsidRPr="004F3F09" w:rsidRDefault="00BD2CAE" w:rsidP="001579EE">
      <w:pPr>
        <w:pStyle w:val="TSB-Level1Numbers"/>
        <w:numPr>
          <w:ilvl w:val="2"/>
          <w:numId w:val="10"/>
        </w:numPr>
        <w:spacing w:after="0"/>
        <w:ind w:left="2835" w:hanging="425"/>
        <w:jc w:val="both"/>
        <w:rPr>
          <w:rFonts w:ascii="Arial" w:hAnsi="Arial" w:cs="Arial"/>
        </w:rPr>
      </w:pPr>
      <w:r w:rsidRPr="004F3F09">
        <w:rPr>
          <w:rFonts w:ascii="Arial" w:hAnsi="Arial" w:cs="Arial"/>
        </w:rPr>
        <w:t xml:space="preserve">The complainant to explain their complaint and the headteacher to explain the reasons for their decision. </w:t>
      </w:r>
    </w:p>
    <w:p w:rsidR="00BD2CAE" w:rsidRPr="004F3F09" w:rsidRDefault="00BD2CAE" w:rsidP="001579EE">
      <w:pPr>
        <w:pStyle w:val="TSB-Level1Numbers"/>
        <w:numPr>
          <w:ilvl w:val="2"/>
          <w:numId w:val="10"/>
        </w:numPr>
        <w:spacing w:after="0"/>
        <w:ind w:left="2835" w:hanging="425"/>
        <w:jc w:val="both"/>
        <w:rPr>
          <w:rFonts w:ascii="Arial" w:hAnsi="Arial" w:cs="Arial"/>
        </w:rPr>
      </w:pPr>
      <w:r w:rsidRPr="004F3F09">
        <w:rPr>
          <w:rFonts w:ascii="Arial" w:hAnsi="Arial" w:cs="Arial"/>
        </w:rPr>
        <w:t xml:space="preserve">The complainant to question the headteacher, and vice versa, about the complaint. </w:t>
      </w:r>
    </w:p>
    <w:p w:rsidR="00BD2CAE" w:rsidRPr="004F3F09" w:rsidRDefault="00BD2CAE" w:rsidP="001579EE">
      <w:pPr>
        <w:pStyle w:val="TSB-Level1Numbers"/>
        <w:numPr>
          <w:ilvl w:val="2"/>
          <w:numId w:val="10"/>
        </w:numPr>
        <w:spacing w:after="0"/>
        <w:ind w:left="2835" w:hanging="425"/>
        <w:jc w:val="both"/>
        <w:rPr>
          <w:rFonts w:ascii="Arial" w:hAnsi="Arial" w:cs="Arial"/>
        </w:rPr>
      </w:pPr>
      <w:r w:rsidRPr="004F3F09">
        <w:rPr>
          <w:rFonts w:ascii="Arial" w:hAnsi="Arial" w:cs="Arial"/>
        </w:rPr>
        <w:t xml:space="preserve">Any evidence, including witnesses who have been prior approved by the </w:t>
      </w:r>
      <w:r w:rsidR="00AD23A0" w:rsidRPr="004F3F09">
        <w:rPr>
          <w:rFonts w:ascii="Arial" w:hAnsi="Arial" w:cs="Arial"/>
        </w:rPr>
        <w:t>Chair</w:t>
      </w:r>
      <w:r w:rsidRPr="004F3F09">
        <w:rPr>
          <w:rFonts w:ascii="Arial" w:hAnsi="Arial" w:cs="Arial"/>
        </w:rPr>
        <w:t xml:space="preserve"> of the CAP, to be questioned. </w:t>
      </w:r>
    </w:p>
    <w:p w:rsidR="00BD2CAE" w:rsidRPr="004F3F09" w:rsidRDefault="00BD2CAE" w:rsidP="001579EE">
      <w:pPr>
        <w:pStyle w:val="TSB-Level1Numbers"/>
        <w:numPr>
          <w:ilvl w:val="2"/>
          <w:numId w:val="10"/>
        </w:numPr>
        <w:spacing w:after="0"/>
        <w:ind w:left="2835" w:hanging="425"/>
        <w:jc w:val="both"/>
        <w:rPr>
          <w:rFonts w:ascii="Arial" w:hAnsi="Arial" w:cs="Arial"/>
        </w:rPr>
      </w:pPr>
      <w:r w:rsidRPr="004F3F09">
        <w:rPr>
          <w:rFonts w:ascii="Arial" w:hAnsi="Arial" w:cs="Arial"/>
        </w:rPr>
        <w:t xml:space="preserve">Members of the CAP to question both the complainant and the headteacher. </w:t>
      </w:r>
    </w:p>
    <w:p w:rsidR="00BD2CAE" w:rsidRPr="004F3F09" w:rsidRDefault="00BD2CAE" w:rsidP="001579EE">
      <w:pPr>
        <w:pStyle w:val="TSB-Level1Numbers"/>
        <w:numPr>
          <w:ilvl w:val="2"/>
          <w:numId w:val="10"/>
        </w:numPr>
        <w:spacing w:after="0"/>
        <w:ind w:left="2835" w:hanging="425"/>
        <w:jc w:val="both"/>
        <w:rPr>
          <w:rFonts w:ascii="Arial" w:hAnsi="Arial" w:cs="Arial"/>
        </w:rPr>
      </w:pPr>
      <w:r w:rsidRPr="004F3F09">
        <w:rPr>
          <w:rFonts w:ascii="Arial" w:hAnsi="Arial" w:cs="Arial"/>
        </w:rPr>
        <w:t>Final statements to be made by both parties involved.</w:t>
      </w:r>
    </w:p>
    <w:p w:rsidR="001579EE" w:rsidRPr="004F3F09" w:rsidRDefault="001579EE" w:rsidP="001579EE">
      <w:pPr>
        <w:pStyle w:val="TSB-Level1Numbers"/>
        <w:numPr>
          <w:ilvl w:val="0"/>
          <w:numId w:val="0"/>
        </w:numPr>
        <w:spacing w:after="0"/>
        <w:ind w:left="2835"/>
        <w:jc w:val="both"/>
        <w:rPr>
          <w:rFonts w:ascii="Arial" w:hAnsi="Arial" w:cs="Arial"/>
        </w:rPr>
      </w:pPr>
    </w:p>
    <w:p w:rsidR="00BD2CAE" w:rsidRDefault="00BD2CAE" w:rsidP="0078547F">
      <w:pPr>
        <w:pStyle w:val="TSB-Level1Numbers"/>
        <w:numPr>
          <w:ilvl w:val="0"/>
          <w:numId w:val="12"/>
        </w:numPr>
        <w:ind w:left="1985" w:hanging="284"/>
        <w:jc w:val="both"/>
        <w:rPr>
          <w:rFonts w:ascii="Arial" w:hAnsi="Arial" w:cs="Arial"/>
        </w:rPr>
      </w:pPr>
      <w:r w:rsidRPr="004F3F09">
        <w:rPr>
          <w:rFonts w:ascii="Arial" w:hAnsi="Arial" w:cs="Arial"/>
        </w:rPr>
        <w:t>The complainant</w:t>
      </w:r>
      <w:r w:rsidR="009D62AD" w:rsidRPr="004F3F09">
        <w:rPr>
          <w:rFonts w:ascii="Arial" w:hAnsi="Arial" w:cs="Arial"/>
        </w:rPr>
        <w:t xml:space="preserve"> and, where relevant, the person</w:t>
      </w:r>
      <w:r w:rsidR="00A516AF" w:rsidRPr="004F3F09">
        <w:rPr>
          <w:rFonts w:ascii="Arial" w:hAnsi="Arial" w:cs="Arial"/>
        </w:rPr>
        <w:t xml:space="preserve"> </w:t>
      </w:r>
      <w:r w:rsidR="00E8619C" w:rsidRPr="004F3F09">
        <w:rPr>
          <w:rFonts w:ascii="Arial" w:hAnsi="Arial" w:cs="Arial"/>
        </w:rPr>
        <w:t>complained about</w:t>
      </w:r>
      <w:r w:rsidR="009D62AD" w:rsidRPr="004F3F09">
        <w:rPr>
          <w:rFonts w:ascii="Arial" w:hAnsi="Arial" w:cs="Arial"/>
        </w:rPr>
        <w:t>,</w:t>
      </w:r>
      <w:r w:rsidRPr="004F3F09">
        <w:rPr>
          <w:rFonts w:ascii="Arial" w:hAnsi="Arial" w:cs="Arial"/>
        </w:rPr>
        <w:t xml:space="preserve"> will receive a written response explaining the final outcome within 15 school days. This letter will also explain whether there are any further rights of appeal and to whom they need</w:t>
      </w:r>
      <w:r w:rsidRPr="00BD2CAE">
        <w:rPr>
          <w:rFonts w:ascii="Arial" w:hAnsi="Arial" w:cs="Arial"/>
        </w:rPr>
        <w:t xml:space="preserve"> to be addressed. </w:t>
      </w:r>
    </w:p>
    <w:p w:rsidR="001C6BBA" w:rsidRPr="00BD2CAE" w:rsidRDefault="001035BA" w:rsidP="00702C5E">
      <w:pPr>
        <w:pStyle w:val="TSB-Level1Numbers"/>
        <w:numPr>
          <w:ilvl w:val="0"/>
          <w:numId w:val="12"/>
        </w:numPr>
        <w:ind w:left="1985" w:hanging="284"/>
        <w:jc w:val="both"/>
        <w:rPr>
          <w:rFonts w:ascii="Arial" w:hAnsi="Arial" w:cs="Arial"/>
        </w:rPr>
      </w:pPr>
      <w:r>
        <w:rPr>
          <w:rFonts w:ascii="Arial" w:hAnsi="Arial" w:cs="Arial"/>
        </w:rPr>
        <w:t>If a complainant ha</w:t>
      </w:r>
      <w:r w:rsidR="000114F5">
        <w:rPr>
          <w:rFonts w:ascii="Arial" w:hAnsi="Arial" w:cs="Arial"/>
        </w:rPr>
        <w:t>s</w:t>
      </w:r>
      <w:r>
        <w:rPr>
          <w:rFonts w:ascii="Arial" w:hAnsi="Arial" w:cs="Arial"/>
        </w:rPr>
        <w:t xml:space="preserve"> exhausted an academy’s complaint</w:t>
      </w:r>
      <w:r w:rsidR="000114F5">
        <w:rPr>
          <w:rFonts w:ascii="Arial" w:hAnsi="Arial" w:cs="Arial"/>
        </w:rPr>
        <w:t>s</w:t>
      </w:r>
      <w:r>
        <w:rPr>
          <w:rFonts w:ascii="Arial" w:hAnsi="Arial" w:cs="Arial"/>
        </w:rPr>
        <w:t xml:space="preserve"> procedure, they will be advised that they can submit a compla</w:t>
      </w:r>
      <w:r w:rsidR="00702C5E">
        <w:rPr>
          <w:rFonts w:ascii="Arial" w:hAnsi="Arial" w:cs="Arial"/>
        </w:rPr>
        <w:t>i</w:t>
      </w:r>
      <w:r>
        <w:rPr>
          <w:rFonts w:ascii="Arial" w:hAnsi="Arial" w:cs="Arial"/>
        </w:rPr>
        <w:t xml:space="preserve">nt to the ESFA by completing the </w:t>
      </w:r>
      <w:proofErr w:type="spellStart"/>
      <w:r>
        <w:rPr>
          <w:rFonts w:ascii="Arial" w:hAnsi="Arial" w:cs="Arial"/>
        </w:rPr>
        <w:t>DfE</w:t>
      </w:r>
      <w:r w:rsidR="00B721F2">
        <w:rPr>
          <w:rFonts w:ascii="Arial" w:hAnsi="Arial" w:cs="Arial"/>
        </w:rPr>
        <w:t>’s</w:t>
      </w:r>
      <w:proofErr w:type="spellEnd"/>
      <w:r w:rsidR="00B721F2">
        <w:rPr>
          <w:rFonts w:ascii="Arial" w:hAnsi="Arial" w:cs="Arial"/>
        </w:rPr>
        <w:t xml:space="preserve"> </w:t>
      </w:r>
      <w:hyperlink r:id="rId8" w:history="1">
        <w:r w:rsidR="00B721F2" w:rsidRPr="00B721F2">
          <w:rPr>
            <w:rStyle w:val="Hyperlink"/>
            <w:rFonts w:ascii="Arial" w:hAnsi="Arial" w:cs="Arial"/>
          </w:rPr>
          <w:t>s</w:t>
        </w:r>
        <w:r w:rsidRPr="00B721F2">
          <w:rPr>
            <w:rStyle w:val="Hyperlink"/>
            <w:rFonts w:ascii="Arial" w:hAnsi="Arial" w:cs="Arial"/>
          </w:rPr>
          <w:t>chools complaints form</w:t>
        </w:r>
      </w:hyperlink>
      <w:r>
        <w:rPr>
          <w:rFonts w:ascii="Arial" w:hAnsi="Arial" w:cs="Arial"/>
        </w:rPr>
        <w:t xml:space="preserve"> or in writing by post with the address provided.</w:t>
      </w:r>
    </w:p>
    <w:p w:rsidR="00BD2CAE" w:rsidRPr="0047197A" w:rsidRDefault="00BD2CAE" w:rsidP="0078547F">
      <w:pPr>
        <w:pStyle w:val="Heading10"/>
        <w:numPr>
          <w:ilvl w:val="0"/>
          <w:numId w:val="8"/>
        </w:numPr>
        <w:jc w:val="both"/>
        <w:rPr>
          <w:b/>
        </w:rPr>
      </w:pPr>
      <w:bookmarkStart w:id="13" w:name="_Recording_a_complaint"/>
      <w:bookmarkStart w:id="14" w:name="_Interviewing_witnesses"/>
      <w:bookmarkEnd w:id="13"/>
      <w:bookmarkEnd w:id="14"/>
      <w:r w:rsidRPr="0047197A">
        <w:rPr>
          <w:b/>
        </w:rPr>
        <w:t>Interviewing witnesses</w:t>
      </w:r>
    </w:p>
    <w:p w:rsidR="00BD2CAE" w:rsidRPr="00BD2CAE" w:rsidRDefault="00BD2CAE" w:rsidP="001579EE">
      <w:pPr>
        <w:pStyle w:val="TSB-Level1Numbers"/>
        <w:numPr>
          <w:ilvl w:val="1"/>
          <w:numId w:val="8"/>
        </w:numPr>
        <w:spacing w:line="240" w:lineRule="auto"/>
        <w:ind w:left="1418" w:hanging="425"/>
        <w:jc w:val="both"/>
        <w:rPr>
          <w:rFonts w:ascii="Arial" w:hAnsi="Arial" w:cs="Arial"/>
        </w:rPr>
      </w:pPr>
      <w:r w:rsidRPr="00BD2CAE">
        <w:rPr>
          <w:rFonts w:ascii="Arial" w:hAnsi="Arial" w:cs="Arial"/>
        </w:rPr>
        <w:t>When interviewing children in order to gather information regarding a complaint, the interview should be conducted in the presence of another member of staff or, in the case of serious complaints, e.g. where the possibility of criminal investigation exists, in the presence of their parents</w:t>
      </w:r>
      <w:r w:rsidR="00691C18">
        <w:rPr>
          <w:rFonts w:ascii="Arial" w:hAnsi="Arial" w:cs="Arial"/>
        </w:rPr>
        <w:t>.</w:t>
      </w:r>
    </w:p>
    <w:p w:rsidR="00BD2CAE" w:rsidRPr="00BD2CAE" w:rsidRDefault="00DB5B47" w:rsidP="001579EE">
      <w:pPr>
        <w:pStyle w:val="TSB-Level1Numbers"/>
        <w:numPr>
          <w:ilvl w:val="1"/>
          <w:numId w:val="8"/>
        </w:numPr>
        <w:spacing w:line="240" w:lineRule="auto"/>
        <w:ind w:left="1418" w:hanging="425"/>
        <w:jc w:val="both"/>
        <w:rPr>
          <w:rFonts w:ascii="Arial" w:hAnsi="Arial" w:cs="Arial"/>
        </w:rPr>
      </w:pPr>
      <w:r w:rsidRPr="00DB5B47">
        <w:rPr>
          <w:rFonts w:ascii="Arial" w:hAnsi="Arial" w:cs="Arial"/>
        </w:rPr>
        <w:t xml:space="preserve">The school </w:t>
      </w:r>
      <w:r w:rsidR="00BD2CAE" w:rsidRPr="00BD2CAE">
        <w:rPr>
          <w:rFonts w:ascii="Arial" w:hAnsi="Arial" w:cs="Arial"/>
        </w:rPr>
        <w:t>will ensure that the conduction of interviews does not prejudice a</w:t>
      </w:r>
      <w:r w:rsidR="00E87CAC">
        <w:rPr>
          <w:rFonts w:ascii="Arial" w:hAnsi="Arial" w:cs="Arial"/>
        </w:rPr>
        <w:t>n LA designated officer’s</w:t>
      </w:r>
      <w:r w:rsidR="00BD2CAE" w:rsidRPr="00BD2CAE">
        <w:rPr>
          <w:rFonts w:ascii="Arial" w:hAnsi="Arial" w:cs="Arial"/>
        </w:rPr>
        <w:t xml:space="preserve"> </w:t>
      </w:r>
      <w:r w:rsidR="00E87CAC">
        <w:rPr>
          <w:rFonts w:ascii="Arial" w:hAnsi="Arial" w:cs="Arial"/>
        </w:rPr>
        <w:t>(</w:t>
      </w:r>
      <w:r w:rsidR="00BD2CAE" w:rsidRPr="00BD2CAE">
        <w:rPr>
          <w:rFonts w:ascii="Arial" w:hAnsi="Arial" w:cs="Arial"/>
        </w:rPr>
        <w:t>LADO</w:t>
      </w:r>
      <w:r w:rsidR="00E87CAC">
        <w:rPr>
          <w:rFonts w:ascii="Arial" w:hAnsi="Arial" w:cs="Arial"/>
        </w:rPr>
        <w:t>),</w:t>
      </w:r>
      <w:r w:rsidR="00BD2CAE" w:rsidRPr="00BD2CAE">
        <w:rPr>
          <w:rFonts w:ascii="Arial" w:hAnsi="Arial" w:cs="Arial"/>
        </w:rPr>
        <w:t xml:space="preserve"> or police</w:t>
      </w:r>
      <w:r w:rsidR="00E87CAC">
        <w:rPr>
          <w:rFonts w:ascii="Arial" w:hAnsi="Arial" w:cs="Arial"/>
        </w:rPr>
        <w:t>,</w:t>
      </w:r>
      <w:r w:rsidR="00BD2CAE" w:rsidRPr="00BD2CAE">
        <w:rPr>
          <w:rFonts w:ascii="Arial" w:hAnsi="Arial" w:cs="Arial"/>
        </w:rPr>
        <w:t xml:space="preserve"> investigation.</w:t>
      </w:r>
    </w:p>
    <w:p w:rsidR="00BD2CAE" w:rsidRPr="00BD2CAE" w:rsidRDefault="00BD2CAE" w:rsidP="001579EE">
      <w:pPr>
        <w:pStyle w:val="TSB-Level1Numbers"/>
        <w:numPr>
          <w:ilvl w:val="1"/>
          <w:numId w:val="8"/>
        </w:numPr>
        <w:spacing w:line="240" w:lineRule="auto"/>
        <w:ind w:left="1418" w:hanging="425"/>
        <w:jc w:val="both"/>
        <w:rPr>
          <w:rFonts w:ascii="Arial" w:hAnsi="Arial" w:cs="Arial"/>
        </w:rPr>
      </w:pPr>
      <w:r w:rsidRPr="00BD2CAE">
        <w:rPr>
          <w:rFonts w:ascii="Arial" w:hAnsi="Arial" w:cs="Arial"/>
        </w:rPr>
        <w:t xml:space="preserve">The </w:t>
      </w:r>
      <w:r w:rsidRPr="002C4A1D">
        <w:rPr>
          <w:rFonts w:ascii="Arial" w:hAnsi="Arial" w:cs="Arial"/>
        </w:rPr>
        <w:t>school</w:t>
      </w:r>
      <w:r w:rsidRPr="00BD2CAE">
        <w:rPr>
          <w:rFonts w:ascii="Arial" w:hAnsi="Arial" w:cs="Arial"/>
        </w:rPr>
        <w:t xml:space="preserve"> understands the importance of ensuring a friendly and relaxed area </w:t>
      </w:r>
      <w:r w:rsidRPr="002C4A1D">
        <w:rPr>
          <w:rFonts w:ascii="Arial" w:hAnsi="Arial" w:cs="Arial"/>
        </w:rPr>
        <w:t>which is free from</w:t>
      </w:r>
      <w:r w:rsidRPr="00BD2CAE">
        <w:rPr>
          <w:rFonts w:ascii="Arial" w:hAnsi="Arial" w:cs="Arial"/>
        </w:rPr>
        <w:t xml:space="preserve"> intimidation.</w:t>
      </w:r>
    </w:p>
    <w:p w:rsidR="00BD2CAE" w:rsidRPr="00BD2CAE" w:rsidRDefault="00BD2CAE" w:rsidP="001579EE">
      <w:pPr>
        <w:pStyle w:val="TSB-Level1Numbers"/>
        <w:numPr>
          <w:ilvl w:val="1"/>
          <w:numId w:val="8"/>
        </w:numPr>
        <w:spacing w:line="240" w:lineRule="auto"/>
        <w:ind w:left="1418" w:hanging="425"/>
        <w:jc w:val="both"/>
        <w:rPr>
          <w:rFonts w:ascii="Arial" w:hAnsi="Arial" w:cs="Arial"/>
        </w:rPr>
      </w:pPr>
      <w:r w:rsidRPr="00BD2CAE">
        <w:rPr>
          <w:rFonts w:ascii="Arial" w:hAnsi="Arial" w:cs="Arial"/>
        </w:rPr>
        <w:t xml:space="preserve">All children interviewed will be made fully aware of what the interview concerns and their right to have someone with them. </w:t>
      </w:r>
    </w:p>
    <w:p w:rsidR="00BD2CAE" w:rsidRPr="00BD2CAE" w:rsidRDefault="00BD2CAE" w:rsidP="001579EE">
      <w:pPr>
        <w:pStyle w:val="TSB-Level1Numbers"/>
        <w:numPr>
          <w:ilvl w:val="1"/>
          <w:numId w:val="8"/>
        </w:numPr>
        <w:spacing w:line="240" w:lineRule="auto"/>
        <w:ind w:left="1418" w:hanging="425"/>
        <w:jc w:val="both"/>
        <w:rPr>
          <w:rFonts w:ascii="Arial" w:hAnsi="Arial" w:cs="Arial"/>
        </w:rPr>
      </w:pPr>
      <w:r w:rsidRPr="00BD2CAE">
        <w:rPr>
          <w:rFonts w:ascii="Arial" w:hAnsi="Arial" w:cs="Arial"/>
        </w:rPr>
        <w:t xml:space="preserve">Staff are allowed a colleague to support them at their interview. The colleague must not be anyone likely to be interviewed themselves, including their line manager. </w:t>
      </w:r>
    </w:p>
    <w:p w:rsidR="00BD2CAE" w:rsidRDefault="00BD2CAE" w:rsidP="001579EE">
      <w:pPr>
        <w:pStyle w:val="TSB-Level1Numbers"/>
        <w:numPr>
          <w:ilvl w:val="1"/>
          <w:numId w:val="8"/>
        </w:numPr>
        <w:spacing w:line="240" w:lineRule="auto"/>
        <w:ind w:left="1418" w:hanging="425"/>
        <w:jc w:val="both"/>
        <w:rPr>
          <w:rFonts w:ascii="Arial" w:hAnsi="Arial" w:cs="Arial"/>
        </w:rPr>
      </w:pPr>
      <w:r w:rsidRPr="00BD2CAE">
        <w:rPr>
          <w:rFonts w:ascii="Arial" w:hAnsi="Arial" w:cs="Arial"/>
        </w:rPr>
        <w:t>The interviewer will not express opinions in words or attitude</w:t>
      </w:r>
      <w:r w:rsidR="0068138F">
        <w:rPr>
          <w:rFonts w:ascii="Arial" w:hAnsi="Arial" w:cs="Arial"/>
        </w:rPr>
        <w:t>,</w:t>
      </w:r>
      <w:r w:rsidRPr="00BD2CAE">
        <w:rPr>
          <w:rFonts w:ascii="Arial" w:hAnsi="Arial" w:cs="Arial"/>
        </w:rPr>
        <w:t xml:space="preserve"> so as to not influence the interviewee. </w:t>
      </w:r>
    </w:p>
    <w:p w:rsidR="001579EE" w:rsidRDefault="001579EE" w:rsidP="001579EE">
      <w:pPr>
        <w:pStyle w:val="TSB-Level1Numbers"/>
        <w:numPr>
          <w:ilvl w:val="0"/>
          <w:numId w:val="0"/>
        </w:numPr>
        <w:spacing w:line="240" w:lineRule="auto"/>
        <w:ind w:left="1418"/>
        <w:jc w:val="both"/>
        <w:rPr>
          <w:rFonts w:ascii="Arial" w:hAnsi="Arial" w:cs="Arial"/>
        </w:rPr>
      </w:pPr>
    </w:p>
    <w:p w:rsidR="005B1BD5" w:rsidRDefault="005B1BD5" w:rsidP="001579EE">
      <w:pPr>
        <w:pStyle w:val="TSB-Level1Numbers"/>
        <w:numPr>
          <w:ilvl w:val="0"/>
          <w:numId w:val="0"/>
        </w:numPr>
        <w:spacing w:line="240" w:lineRule="auto"/>
        <w:ind w:left="1418"/>
        <w:jc w:val="both"/>
        <w:rPr>
          <w:rFonts w:ascii="Arial" w:hAnsi="Arial" w:cs="Arial"/>
        </w:rPr>
      </w:pPr>
    </w:p>
    <w:p w:rsidR="005B1BD5" w:rsidRDefault="005B1BD5" w:rsidP="001579EE">
      <w:pPr>
        <w:pStyle w:val="TSB-Level1Numbers"/>
        <w:numPr>
          <w:ilvl w:val="0"/>
          <w:numId w:val="0"/>
        </w:numPr>
        <w:spacing w:line="240" w:lineRule="auto"/>
        <w:ind w:left="1418"/>
        <w:jc w:val="both"/>
        <w:rPr>
          <w:rFonts w:ascii="Arial" w:hAnsi="Arial" w:cs="Arial"/>
        </w:rPr>
      </w:pPr>
    </w:p>
    <w:p w:rsidR="005B1BD5" w:rsidRPr="00BD2CAE" w:rsidRDefault="005B1BD5" w:rsidP="001579EE">
      <w:pPr>
        <w:pStyle w:val="TSB-Level1Numbers"/>
        <w:numPr>
          <w:ilvl w:val="0"/>
          <w:numId w:val="0"/>
        </w:numPr>
        <w:spacing w:line="240" w:lineRule="auto"/>
        <w:ind w:left="1418"/>
        <w:jc w:val="both"/>
        <w:rPr>
          <w:rFonts w:ascii="Arial" w:hAnsi="Arial" w:cs="Arial"/>
        </w:rPr>
      </w:pPr>
    </w:p>
    <w:p w:rsidR="00BD2CAE" w:rsidRPr="0047197A" w:rsidRDefault="00BD2CAE" w:rsidP="0078547F">
      <w:pPr>
        <w:pStyle w:val="Heading10"/>
        <w:numPr>
          <w:ilvl w:val="0"/>
          <w:numId w:val="8"/>
        </w:numPr>
        <w:jc w:val="both"/>
        <w:rPr>
          <w:b/>
        </w:rPr>
      </w:pPr>
      <w:bookmarkStart w:id="15" w:name="_Recording_a_complaint_1"/>
      <w:bookmarkEnd w:id="15"/>
      <w:r w:rsidRPr="0047197A">
        <w:rPr>
          <w:b/>
        </w:rPr>
        <w:t xml:space="preserve">Recording a complaint </w:t>
      </w:r>
    </w:p>
    <w:p w:rsidR="00BD2CAE" w:rsidRPr="00BD2CAE" w:rsidRDefault="00BD2CAE" w:rsidP="001579EE">
      <w:pPr>
        <w:pStyle w:val="TSB-Level1Numbers"/>
        <w:numPr>
          <w:ilvl w:val="1"/>
          <w:numId w:val="8"/>
        </w:numPr>
        <w:spacing w:line="240" w:lineRule="auto"/>
        <w:ind w:left="1423" w:hanging="431"/>
        <w:jc w:val="both"/>
        <w:rPr>
          <w:rFonts w:ascii="Arial" w:hAnsi="Arial" w:cs="Arial"/>
        </w:rPr>
      </w:pPr>
      <w:r w:rsidRPr="00BD2CAE">
        <w:rPr>
          <w:rFonts w:ascii="Arial" w:hAnsi="Arial" w:cs="Arial"/>
        </w:rPr>
        <w:t>A record shall be kept of any complaint made, whether via phone, in person or in writing, detailing the main issues raised, ready to discuss at a later date.</w:t>
      </w:r>
    </w:p>
    <w:p w:rsidR="00BD2CAE" w:rsidRPr="00BD2CAE" w:rsidRDefault="00DB5B47" w:rsidP="001579EE">
      <w:pPr>
        <w:pStyle w:val="TSB-Level1Numbers"/>
        <w:numPr>
          <w:ilvl w:val="1"/>
          <w:numId w:val="8"/>
        </w:numPr>
        <w:spacing w:line="240" w:lineRule="auto"/>
        <w:ind w:left="1423" w:hanging="431"/>
        <w:jc w:val="both"/>
        <w:rPr>
          <w:rFonts w:ascii="Arial" w:hAnsi="Arial" w:cs="Arial"/>
        </w:rPr>
      </w:pPr>
      <w:r w:rsidRPr="00DB5B47">
        <w:rPr>
          <w:rFonts w:ascii="Arial" w:hAnsi="Arial" w:cs="Arial"/>
        </w:rPr>
        <w:t xml:space="preserve">The school </w:t>
      </w:r>
      <w:r w:rsidR="00BD2CAE" w:rsidRPr="00BD2CAE">
        <w:rPr>
          <w:rFonts w:ascii="Arial" w:hAnsi="Arial" w:cs="Arial"/>
        </w:rPr>
        <w:t>holds the right to use recording devices, where appropriate, to ensure all parties involved are able to review the discussions at a later date.</w:t>
      </w:r>
    </w:p>
    <w:p w:rsidR="00BD2CAE" w:rsidRPr="00BD2CAE" w:rsidRDefault="00BD2CAE" w:rsidP="001579EE">
      <w:pPr>
        <w:pStyle w:val="TSB-Level1Numbers"/>
        <w:numPr>
          <w:ilvl w:val="1"/>
          <w:numId w:val="8"/>
        </w:numPr>
        <w:spacing w:line="240" w:lineRule="auto"/>
        <w:ind w:left="1423" w:hanging="431"/>
        <w:jc w:val="both"/>
        <w:rPr>
          <w:rFonts w:ascii="Arial" w:hAnsi="Arial" w:cs="Arial"/>
        </w:rPr>
      </w:pPr>
      <w:r w:rsidRPr="00BD2CAE">
        <w:rPr>
          <w:rFonts w:ascii="Arial" w:hAnsi="Arial" w:cs="Arial"/>
        </w:rPr>
        <w:t>Where there are communication difficulties or disabilities, th</w:t>
      </w:r>
      <w:r w:rsidRPr="0033356F">
        <w:rPr>
          <w:rFonts w:ascii="Arial" w:hAnsi="Arial" w:cs="Arial"/>
        </w:rPr>
        <w:t>e school</w:t>
      </w:r>
      <w:r w:rsidRPr="00BD2CAE">
        <w:rPr>
          <w:rFonts w:ascii="Arial" w:hAnsi="Arial" w:cs="Arial"/>
        </w:rPr>
        <w:t xml:space="preserve"> may provide recording devices to ensure the complainant is able to access and review the discussions at a later point </w:t>
      </w:r>
    </w:p>
    <w:p w:rsidR="00BD2CAE" w:rsidRPr="004F3F09" w:rsidRDefault="00BD2CAE" w:rsidP="001579EE">
      <w:pPr>
        <w:pStyle w:val="TSB-Level1Numbers"/>
        <w:numPr>
          <w:ilvl w:val="1"/>
          <w:numId w:val="8"/>
        </w:numPr>
        <w:spacing w:line="240" w:lineRule="auto"/>
        <w:ind w:left="1423" w:hanging="431"/>
        <w:jc w:val="both"/>
        <w:rPr>
          <w:rFonts w:ascii="Arial" w:hAnsi="Arial" w:cs="Arial"/>
        </w:rPr>
      </w:pPr>
      <w:r w:rsidRPr="004F3F09">
        <w:rPr>
          <w:rFonts w:ascii="Arial" w:hAnsi="Arial" w:cs="Arial"/>
        </w:rPr>
        <w:t xml:space="preserve">Details of any complaint made shall not be shared with the entire </w:t>
      </w:r>
      <w:r w:rsidR="00AD23A0" w:rsidRPr="004F3F09">
        <w:rPr>
          <w:rFonts w:ascii="Arial" w:hAnsi="Arial" w:cs="Arial"/>
        </w:rPr>
        <w:t>Local Governing Body</w:t>
      </w:r>
      <w:r w:rsidRPr="004F3F09">
        <w:rPr>
          <w:rFonts w:ascii="Arial" w:hAnsi="Arial" w:cs="Arial"/>
        </w:rPr>
        <w:t xml:space="preserve"> unless completely necessary, in case an independent panel is needed to hear the complaint. </w:t>
      </w:r>
    </w:p>
    <w:p w:rsidR="00764FA5" w:rsidRPr="004F3F09" w:rsidRDefault="00E8619C" w:rsidP="00A516AF">
      <w:pPr>
        <w:pStyle w:val="TSB-Level1Numbers"/>
        <w:numPr>
          <w:ilvl w:val="1"/>
          <w:numId w:val="8"/>
        </w:numPr>
        <w:spacing w:line="240" w:lineRule="auto"/>
        <w:ind w:left="1423" w:hanging="431"/>
        <w:jc w:val="both"/>
        <w:rPr>
          <w:rFonts w:ascii="Arial" w:hAnsi="Arial" w:cs="Arial"/>
        </w:rPr>
      </w:pPr>
      <w:r w:rsidRPr="004F3F09">
        <w:rPr>
          <w:rFonts w:ascii="Arial" w:hAnsi="Arial" w:cs="Arial"/>
        </w:rPr>
        <w:t>A written record</w:t>
      </w:r>
      <w:r w:rsidR="002975D5" w:rsidRPr="004F3F09">
        <w:rPr>
          <w:rFonts w:ascii="Arial" w:hAnsi="Arial" w:cs="Arial"/>
        </w:rPr>
        <w:t xml:space="preserve"> of the findings and recommendations</w:t>
      </w:r>
      <w:r w:rsidRPr="004F3F09">
        <w:rPr>
          <w:rFonts w:ascii="Arial" w:hAnsi="Arial" w:cs="Arial"/>
        </w:rPr>
        <w:t xml:space="preserve"> will be kept of all complaints and this will include:</w:t>
      </w:r>
      <w:r w:rsidR="00764FA5" w:rsidRPr="004F3F09">
        <w:rPr>
          <w:rFonts w:ascii="Arial" w:hAnsi="Arial" w:cs="Arial"/>
        </w:rPr>
        <w:t xml:space="preserve"> </w:t>
      </w:r>
    </w:p>
    <w:p w:rsidR="00E8619C" w:rsidRPr="004F3F09" w:rsidRDefault="002975D5" w:rsidP="00764FA5">
      <w:pPr>
        <w:pStyle w:val="TSB-Level1Numbers"/>
        <w:numPr>
          <w:ilvl w:val="0"/>
          <w:numId w:val="33"/>
        </w:numPr>
        <w:spacing w:line="240" w:lineRule="auto"/>
        <w:jc w:val="both"/>
        <w:rPr>
          <w:rFonts w:ascii="Arial" w:hAnsi="Arial" w:cs="Arial"/>
        </w:rPr>
      </w:pPr>
      <w:r w:rsidRPr="004F3F09">
        <w:rPr>
          <w:rFonts w:ascii="Arial" w:hAnsi="Arial" w:cs="Arial"/>
        </w:rPr>
        <w:t>Whet</w:t>
      </w:r>
      <w:r w:rsidR="00A516AF" w:rsidRPr="004F3F09">
        <w:rPr>
          <w:rFonts w:ascii="Arial" w:hAnsi="Arial" w:cs="Arial"/>
        </w:rPr>
        <w:t>her they were</w:t>
      </w:r>
      <w:r w:rsidR="00E8619C" w:rsidRPr="004F3F09">
        <w:rPr>
          <w:rFonts w:ascii="Arial" w:hAnsi="Arial" w:cs="Arial"/>
        </w:rPr>
        <w:t xml:space="preserve"> resolved following a formal procedure or at a panel hearing</w:t>
      </w:r>
    </w:p>
    <w:p w:rsidR="00E8619C" w:rsidRPr="004F3F09" w:rsidRDefault="00E8619C" w:rsidP="00A516AF">
      <w:pPr>
        <w:pStyle w:val="TSB-Level2Numbers"/>
        <w:numPr>
          <w:ilvl w:val="0"/>
          <w:numId w:val="33"/>
        </w:numPr>
        <w:spacing w:line="240" w:lineRule="auto"/>
        <w:jc w:val="both"/>
        <w:rPr>
          <w:rFonts w:ascii="Arial" w:hAnsi="Arial" w:cs="Arial"/>
        </w:rPr>
      </w:pPr>
      <w:r w:rsidRPr="004F3F09">
        <w:rPr>
          <w:rFonts w:ascii="Arial" w:hAnsi="Arial" w:cs="Arial"/>
        </w:rPr>
        <w:t>The action taken by the school as a result of the complaint (regardless of whether the complaint was upheld)</w:t>
      </w:r>
    </w:p>
    <w:p w:rsidR="00BD2CAE" w:rsidRPr="00BD2CAE" w:rsidRDefault="00764FA5" w:rsidP="001579EE">
      <w:pPr>
        <w:pStyle w:val="TSB-Level1Numbers"/>
        <w:numPr>
          <w:ilvl w:val="1"/>
          <w:numId w:val="8"/>
        </w:numPr>
        <w:spacing w:line="240" w:lineRule="auto"/>
        <w:ind w:left="1423" w:hanging="431"/>
        <w:jc w:val="both"/>
        <w:rPr>
          <w:rFonts w:ascii="Arial" w:hAnsi="Arial" w:cs="Arial"/>
        </w:rPr>
      </w:pPr>
      <w:r>
        <w:rPr>
          <w:rFonts w:ascii="Arial" w:hAnsi="Arial" w:cs="Arial"/>
        </w:rPr>
        <w:t>The record of the complaint will be available for the Headteacher and Trustees to inspect at the school</w:t>
      </w:r>
    </w:p>
    <w:p w:rsidR="00BD2CAE" w:rsidRPr="004F3F09" w:rsidRDefault="00BD2CAE" w:rsidP="001579EE">
      <w:pPr>
        <w:pStyle w:val="TSB-Level1Numbers"/>
        <w:numPr>
          <w:ilvl w:val="1"/>
          <w:numId w:val="8"/>
        </w:numPr>
        <w:spacing w:line="240" w:lineRule="auto"/>
        <w:ind w:left="1423" w:hanging="431"/>
        <w:jc w:val="both"/>
        <w:rPr>
          <w:rFonts w:ascii="Arial" w:hAnsi="Arial" w:cs="Arial"/>
        </w:rPr>
      </w:pPr>
      <w:r w:rsidRPr="00BD2CAE">
        <w:rPr>
          <w:rFonts w:ascii="Arial" w:hAnsi="Arial" w:cs="Arial"/>
        </w:rPr>
        <w:t xml:space="preserve">Complainants have a right to access copies of these records under the </w:t>
      </w:r>
      <w:r w:rsidR="00EB09A5">
        <w:rPr>
          <w:rFonts w:ascii="Arial" w:hAnsi="Arial" w:cs="Arial"/>
        </w:rPr>
        <w:t xml:space="preserve">Data Protection Act </w:t>
      </w:r>
      <w:r w:rsidR="00EB09A5" w:rsidRPr="004F3F09">
        <w:rPr>
          <w:rFonts w:ascii="Arial" w:hAnsi="Arial" w:cs="Arial"/>
        </w:rPr>
        <w:t>1998, the GD</w:t>
      </w:r>
      <w:r w:rsidR="00EE7DA4" w:rsidRPr="004F3F09">
        <w:rPr>
          <w:rFonts w:ascii="Arial" w:hAnsi="Arial" w:cs="Arial"/>
        </w:rPr>
        <w:t>P</w:t>
      </w:r>
      <w:r w:rsidR="00EB09A5" w:rsidRPr="004F3F09">
        <w:rPr>
          <w:rFonts w:ascii="Arial" w:hAnsi="Arial" w:cs="Arial"/>
        </w:rPr>
        <w:t xml:space="preserve">R and the </w:t>
      </w:r>
      <w:r w:rsidRPr="004F3F09">
        <w:rPr>
          <w:rFonts w:ascii="Arial" w:hAnsi="Arial" w:cs="Arial"/>
        </w:rPr>
        <w:t xml:space="preserve">Freedom of Information </w:t>
      </w:r>
      <w:r w:rsidR="00EB09A5" w:rsidRPr="004F3F09">
        <w:rPr>
          <w:rFonts w:ascii="Arial" w:hAnsi="Arial" w:cs="Arial"/>
        </w:rPr>
        <w:t>Act 2000</w:t>
      </w:r>
      <w:r w:rsidRPr="004F3F09">
        <w:rPr>
          <w:rFonts w:ascii="Arial" w:hAnsi="Arial" w:cs="Arial"/>
        </w:rPr>
        <w:t xml:space="preserve">. </w:t>
      </w:r>
    </w:p>
    <w:p w:rsidR="002975D5" w:rsidRPr="004F3F09" w:rsidRDefault="002975D5" w:rsidP="001579EE">
      <w:pPr>
        <w:pStyle w:val="TSB-Level1Numbers"/>
        <w:numPr>
          <w:ilvl w:val="1"/>
          <w:numId w:val="8"/>
        </w:numPr>
        <w:spacing w:line="240" w:lineRule="auto"/>
        <w:ind w:left="1423" w:hanging="431"/>
        <w:jc w:val="both"/>
        <w:rPr>
          <w:rFonts w:ascii="Arial" w:hAnsi="Arial" w:cs="Arial"/>
        </w:rPr>
      </w:pPr>
      <w:r w:rsidRPr="004F3F09">
        <w:rPr>
          <w:rFonts w:ascii="Arial" w:hAnsi="Arial" w:cs="Arial"/>
        </w:rPr>
        <w:t xml:space="preserve">All other correspondence, statements and records relating to individual complaints </w:t>
      </w:r>
      <w:r w:rsidR="00764FA5" w:rsidRPr="004F3F09">
        <w:rPr>
          <w:rFonts w:ascii="Arial" w:hAnsi="Arial" w:cs="Arial"/>
        </w:rPr>
        <w:t>will be kept confidential except where the Secretary of State or a body conducting an inspection under section 109 of the 2008 Act requests access to them.</w:t>
      </w:r>
    </w:p>
    <w:p w:rsidR="00BD2CAE" w:rsidRPr="0047197A" w:rsidRDefault="00BD2CAE" w:rsidP="0078547F">
      <w:pPr>
        <w:pStyle w:val="Heading10"/>
        <w:numPr>
          <w:ilvl w:val="0"/>
          <w:numId w:val="8"/>
        </w:numPr>
        <w:jc w:val="both"/>
        <w:rPr>
          <w:b/>
        </w:rPr>
      </w:pPr>
      <w:bookmarkStart w:id="16" w:name="_Complaints_not_covered"/>
      <w:bookmarkEnd w:id="16"/>
      <w:r w:rsidRPr="0047197A">
        <w:rPr>
          <w:b/>
        </w:rPr>
        <w:t>Complaints not covered by this procedure</w:t>
      </w:r>
    </w:p>
    <w:p w:rsidR="00BD2CAE" w:rsidRPr="00BD2CAE" w:rsidRDefault="00BD2CAE" w:rsidP="001579EE">
      <w:pPr>
        <w:pStyle w:val="TSB-Level1Numbers"/>
        <w:numPr>
          <w:ilvl w:val="1"/>
          <w:numId w:val="8"/>
        </w:numPr>
        <w:spacing w:line="240" w:lineRule="auto"/>
        <w:ind w:left="1423" w:hanging="431"/>
        <w:jc w:val="both"/>
        <w:rPr>
          <w:rFonts w:ascii="Arial" w:hAnsi="Arial" w:cs="Arial"/>
        </w:rPr>
      </w:pPr>
      <w:r w:rsidRPr="00BD2CAE">
        <w:rPr>
          <w:rFonts w:ascii="Arial" w:hAnsi="Arial" w:cs="Arial"/>
        </w:rPr>
        <w:t>Complaints regarding the following topics should be directed to the LA:</w:t>
      </w:r>
    </w:p>
    <w:p w:rsidR="00BD2CAE" w:rsidRPr="00BD2CAE" w:rsidRDefault="00BD2CAE" w:rsidP="001579EE">
      <w:pPr>
        <w:pStyle w:val="TSB-Level1Numbers"/>
        <w:numPr>
          <w:ilvl w:val="1"/>
          <w:numId w:val="14"/>
        </w:numPr>
        <w:spacing w:line="240" w:lineRule="auto"/>
        <w:ind w:left="1985" w:hanging="272"/>
        <w:jc w:val="both"/>
        <w:rPr>
          <w:rFonts w:ascii="Arial" w:hAnsi="Arial" w:cs="Arial"/>
        </w:rPr>
      </w:pPr>
      <w:r w:rsidRPr="00BD2CAE">
        <w:rPr>
          <w:rFonts w:ascii="Arial" w:hAnsi="Arial" w:cs="Arial"/>
        </w:rPr>
        <w:t xml:space="preserve">Statutory assessments of </w:t>
      </w:r>
      <w:r w:rsidR="00691C18">
        <w:rPr>
          <w:rFonts w:ascii="Arial" w:hAnsi="Arial" w:cs="Arial"/>
        </w:rPr>
        <w:t>SEND</w:t>
      </w:r>
    </w:p>
    <w:p w:rsidR="00BD2CAE" w:rsidRPr="00BD2CAE" w:rsidRDefault="00BD2CAE" w:rsidP="001579EE">
      <w:pPr>
        <w:pStyle w:val="TSB-Level1Numbers"/>
        <w:numPr>
          <w:ilvl w:val="1"/>
          <w:numId w:val="14"/>
        </w:numPr>
        <w:spacing w:line="240" w:lineRule="auto"/>
        <w:ind w:left="1985" w:hanging="272"/>
        <w:jc w:val="both"/>
        <w:rPr>
          <w:rFonts w:ascii="Arial" w:hAnsi="Arial" w:cs="Arial"/>
        </w:rPr>
      </w:pPr>
      <w:r w:rsidRPr="00BD2CAE">
        <w:rPr>
          <w:rFonts w:ascii="Arial" w:hAnsi="Arial" w:cs="Arial"/>
        </w:rPr>
        <w:t>School re-organisation proposals</w:t>
      </w:r>
    </w:p>
    <w:p w:rsidR="00BD2CAE" w:rsidRPr="00BD2CAE" w:rsidRDefault="00BD2CAE" w:rsidP="001579EE">
      <w:pPr>
        <w:pStyle w:val="TSB-Level1Numbers"/>
        <w:numPr>
          <w:ilvl w:val="1"/>
          <w:numId w:val="14"/>
        </w:numPr>
        <w:spacing w:line="240" w:lineRule="auto"/>
        <w:ind w:left="1985" w:hanging="272"/>
        <w:jc w:val="both"/>
        <w:rPr>
          <w:rFonts w:ascii="Arial" w:hAnsi="Arial" w:cs="Arial"/>
        </w:rPr>
      </w:pPr>
      <w:r w:rsidRPr="00BD2CAE">
        <w:rPr>
          <w:rFonts w:ascii="Arial" w:hAnsi="Arial" w:cs="Arial"/>
        </w:rPr>
        <w:t xml:space="preserve">Matters which may require a </w:t>
      </w:r>
      <w:r w:rsidR="00B5504E">
        <w:rPr>
          <w:rFonts w:ascii="Arial" w:hAnsi="Arial" w:cs="Arial"/>
        </w:rPr>
        <w:t>c</w:t>
      </w:r>
      <w:r w:rsidRPr="00BD2CAE">
        <w:rPr>
          <w:rFonts w:ascii="Arial" w:hAnsi="Arial" w:cs="Arial"/>
        </w:rPr>
        <w:t xml:space="preserve">hild </w:t>
      </w:r>
      <w:r w:rsidR="00B5504E">
        <w:rPr>
          <w:rFonts w:ascii="Arial" w:hAnsi="Arial" w:cs="Arial"/>
        </w:rPr>
        <w:t>p</w:t>
      </w:r>
      <w:r w:rsidRPr="00BD2CAE">
        <w:rPr>
          <w:rFonts w:ascii="Arial" w:hAnsi="Arial" w:cs="Arial"/>
        </w:rPr>
        <w:t xml:space="preserve">rotection </w:t>
      </w:r>
      <w:r w:rsidR="00B5504E">
        <w:rPr>
          <w:rFonts w:ascii="Arial" w:hAnsi="Arial" w:cs="Arial"/>
        </w:rPr>
        <w:t>i</w:t>
      </w:r>
      <w:r w:rsidRPr="00BD2CAE">
        <w:rPr>
          <w:rFonts w:ascii="Arial" w:hAnsi="Arial" w:cs="Arial"/>
        </w:rPr>
        <w:t>nvestigation</w:t>
      </w:r>
    </w:p>
    <w:p w:rsidR="00BD2CAE" w:rsidRPr="00BD2CAE" w:rsidRDefault="00BD2CAE" w:rsidP="001579EE">
      <w:pPr>
        <w:pStyle w:val="TSB-Level1Numbers"/>
        <w:numPr>
          <w:ilvl w:val="1"/>
          <w:numId w:val="14"/>
        </w:numPr>
        <w:spacing w:line="240" w:lineRule="auto"/>
        <w:ind w:left="1985" w:hanging="272"/>
        <w:jc w:val="both"/>
        <w:rPr>
          <w:rFonts w:ascii="Arial" w:hAnsi="Arial" w:cs="Arial"/>
        </w:rPr>
      </w:pPr>
      <w:r w:rsidRPr="00BD2CAE">
        <w:rPr>
          <w:rFonts w:ascii="Arial" w:hAnsi="Arial" w:cs="Arial"/>
        </w:rPr>
        <w:t>Admissions to schools</w:t>
      </w:r>
    </w:p>
    <w:p w:rsidR="00E87CAC" w:rsidRDefault="00E87CAC" w:rsidP="001579EE">
      <w:pPr>
        <w:pStyle w:val="TSB-Level1Numbers"/>
        <w:numPr>
          <w:ilvl w:val="1"/>
          <w:numId w:val="8"/>
        </w:numPr>
        <w:spacing w:line="240" w:lineRule="auto"/>
        <w:ind w:left="1424" w:hanging="431"/>
        <w:jc w:val="both"/>
        <w:rPr>
          <w:rFonts w:ascii="Arial" w:hAnsi="Arial" w:cs="Arial"/>
        </w:rPr>
      </w:pPr>
      <w:r>
        <w:rPr>
          <w:rFonts w:ascii="Arial" w:hAnsi="Arial" w:cs="Arial"/>
        </w:rPr>
        <w:t>Complaints concerning admissions will be directed to the appropriate admissions authority.</w:t>
      </w:r>
    </w:p>
    <w:p w:rsidR="00BD2CAE" w:rsidRPr="00BD2CAE" w:rsidRDefault="00BD2CAE" w:rsidP="001579EE">
      <w:pPr>
        <w:pStyle w:val="TSB-Level1Numbers"/>
        <w:numPr>
          <w:ilvl w:val="1"/>
          <w:numId w:val="8"/>
        </w:numPr>
        <w:spacing w:line="240" w:lineRule="auto"/>
        <w:ind w:left="1424" w:hanging="431"/>
        <w:jc w:val="both"/>
        <w:rPr>
          <w:rFonts w:ascii="Arial" w:hAnsi="Arial" w:cs="Arial"/>
        </w:rPr>
      </w:pPr>
      <w:r w:rsidRPr="00BD2CAE">
        <w:rPr>
          <w:rFonts w:ascii="Arial" w:hAnsi="Arial" w:cs="Arial"/>
        </w:rPr>
        <w:t xml:space="preserve">Complaints about children being excluded from </w:t>
      </w:r>
      <w:r w:rsidRPr="002C4A1D">
        <w:rPr>
          <w:rFonts w:ascii="Arial" w:hAnsi="Arial" w:cs="Arial"/>
        </w:rPr>
        <w:t>the school should</w:t>
      </w:r>
      <w:r w:rsidRPr="00BD2CAE">
        <w:rPr>
          <w:rFonts w:ascii="Arial" w:hAnsi="Arial" w:cs="Arial"/>
        </w:rPr>
        <w:t xml:space="preserve"> be dealt with by following the process explained at: </w:t>
      </w:r>
      <w:hyperlink r:id="rId9" w:history="1">
        <w:r w:rsidR="00691C18" w:rsidRPr="0016039F">
          <w:rPr>
            <w:rStyle w:val="Hyperlink"/>
            <w:rFonts w:ascii="Arial" w:hAnsi="Arial" w:cs="Arial"/>
          </w:rPr>
          <w:t>https://www.gov.uk/school-discipline-exclusions/exclusions</w:t>
        </w:r>
      </w:hyperlink>
      <w:r w:rsidRPr="00BD2CAE">
        <w:rPr>
          <w:rFonts w:ascii="Arial" w:hAnsi="Arial" w:cs="Arial"/>
        </w:rPr>
        <w:t xml:space="preserve"> </w:t>
      </w:r>
    </w:p>
    <w:p w:rsidR="00BD2CAE" w:rsidRPr="00BD2CAE" w:rsidRDefault="00DB5B47" w:rsidP="001579EE">
      <w:pPr>
        <w:pStyle w:val="TSB-Level1Numbers"/>
        <w:spacing w:line="240" w:lineRule="auto"/>
        <w:ind w:hanging="572"/>
        <w:jc w:val="both"/>
      </w:pPr>
      <w:r>
        <w:t xml:space="preserve">The school </w:t>
      </w:r>
      <w:r w:rsidR="00BD2CAE" w:rsidRPr="00BD2CAE">
        <w:t xml:space="preserve">has an internal whistleblowing procedure for all employees and voluntary staff. </w:t>
      </w:r>
    </w:p>
    <w:p w:rsidR="00BD2CAE" w:rsidRPr="00BD2CAE" w:rsidRDefault="00BD2CAE" w:rsidP="001579EE">
      <w:pPr>
        <w:pStyle w:val="TSB-Level1Numbers"/>
        <w:numPr>
          <w:ilvl w:val="1"/>
          <w:numId w:val="8"/>
        </w:numPr>
        <w:spacing w:line="240" w:lineRule="auto"/>
        <w:ind w:left="1423" w:hanging="431"/>
        <w:jc w:val="both"/>
        <w:rPr>
          <w:rFonts w:ascii="Arial" w:hAnsi="Arial" w:cs="Arial"/>
        </w:rPr>
      </w:pPr>
      <w:r w:rsidRPr="00BD2CAE">
        <w:rPr>
          <w:rFonts w:ascii="Arial" w:hAnsi="Arial" w:cs="Arial"/>
        </w:rPr>
        <w:t xml:space="preserve">Staff grievances and disciplinary procedures will be dealt with using </w:t>
      </w:r>
      <w:r w:rsidR="00DB5B47">
        <w:rPr>
          <w:rFonts w:ascii="Arial" w:hAnsi="Arial" w:cs="Arial"/>
        </w:rPr>
        <w:t>the school’s</w:t>
      </w:r>
      <w:r w:rsidRPr="00BD2CAE">
        <w:rPr>
          <w:rFonts w:ascii="Arial" w:hAnsi="Arial" w:cs="Arial"/>
        </w:rPr>
        <w:t xml:space="preserve"> internal grievance procedure. In these cases, complainants will not be informed of the outcome of any investigations. </w:t>
      </w:r>
    </w:p>
    <w:p w:rsidR="0033356F" w:rsidRDefault="00BD2CAE" w:rsidP="001579EE">
      <w:pPr>
        <w:pStyle w:val="TSB-Level1Numbers"/>
        <w:numPr>
          <w:ilvl w:val="1"/>
          <w:numId w:val="8"/>
        </w:numPr>
        <w:spacing w:line="240" w:lineRule="auto"/>
        <w:ind w:left="1423" w:hanging="431"/>
        <w:jc w:val="both"/>
        <w:rPr>
          <w:rFonts w:ascii="Arial" w:hAnsi="Arial" w:cs="Arial"/>
        </w:rPr>
      </w:pPr>
      <w:r w:rsidRPr="00BD2CAE">
        <w:rPr>
          <w:rFonts w:ascii="Arial" w:hAnsi="Arial" w:cs="Arial"/>
        </w:rPr>
        <w:t xml:space="preserve">This complaints procedure is not to be used when addressing any complaints made about services provided by a third party who may use the school premises or facilities. All complaints concerning this should be directed to the service provider. </w:t>
      </w:r>
    </w:p>
    <w:p w:rsidR="00A516AF" w:rsidRDefault="00A516AF" w:rsidP="00A516AF">
      <w:pPr>
        <w:pStyle w:val="TSB-Level1Numbers"/>
        <w:numPr>
          <w:ilvl w:val="0"/>
          <w:numId w:val="0"/>
        </w:numPr>
        <w:spacing w:line="240" w:lineRule="auto"/>
        <w:ind w:left="992"/>
        <w:jc w:val="both"/>
        <w:rPr>
          <w:rFonts w:ascii="Arial" w:hAnsi="Arial" w:cs="Arial"/>
        </w:rPr>
      </w:pPr>
    </w:p>
    <w:p w:rsidR="00A516AF" w:rsidRPr="00231C97" w:rsidRDefault="00A516AF" w:rsidP="00A516AF">
      <w:pPr>
        <w:pStyle w:val="TSB-Level1Numbers"/>
        <w:numPr>
          <w:ilvl w:val="0"/>
          <w:numId w:val="0"/>
        </w:numPr>
        <w:spacing w:line="240" w:lineRule="auto"/>
        <w:ind w:left="992"/>
        <w:jc w:val="both"/>
        <w:rPr>
          <w:rFonts w:ascii="Arial" w:hAnsi="Arial" w:cs="Arial"/>
        </w:rPr>
      </w:pPr>
    </w:p>
    <w:p w:rsidR="00BD2CAE" w:rsidRPr="0047197A" w:rsidRDefault="00BD2CAE" w:rsidP="0078547F">
      <w:pPr>
        <w:pStyle w:val="Heading10"/>
        <w:numPr>
          <w:ilvl w:val="0"/>
          <w:numId w:val="8"/>
        </w:numPr>
        <w:jc w:val="both"/>
        <w:rPr>
          <w:b/>
        </w:rPr>
      </w:pPr>
      <w:bookmarkStart w:id="17" w:name="_Serial_and_persistent"/>
      <w:bookmarkStart w:id="18" w:name="_Exceptional_circumstances"/>
      <w:bookmarkEnd w:id="17"/>
      <w:bookmarkEnd w:id="18"/>
      <w:r w:rsidRPr="0047197A">
        <w:rPr>
          <w:b/>
        </w:rPr>
        <w:lastRenderedPageBreak/>
        <w:t>Exceptional circumstances</w:t>
      </w:r>
    </w:p>
    <w:p w:rsidR="00BD2CAE" w:rsidRPr="00BD2CAE" w:rsidRDefault="00BD2CAE" w:rsidP="001579EE">
      <w:pPr>
        <w:pStyle w:val="TSB-Level1Numbers"/>
        <w:numPr>
          <w:ilvl w:val="1"/>
          <w:numId w:val="8"/>
        </w:numPr>
        <w:spacing w:line="240" w:lineRule="auto"/>
        <w:ind w:left="1418" w:hanging="425"/>
        <w:jc w:val="both"/>
        <w:rPr>
          <w:rFonts w:ascii="Arial" w:hAnsi="Arial" w:cs="Arial"/>
        </w:rPr>
      </w:pPr>
      <w:r w:rsidRPr="00BD2CAE">
        <w:rPr>
          <w:rFonts w:ascii="Arial" w:hAnsi="Arial" w:cs="Arial"/>
        </w:rPr>
        <w:t xml:space="preserve">If the complaint suggests that a child has been at risk of significant harm through violence, emotional abuse, sexual harassment or neglect, it may be referred without further notice to </w:t>
      </w:r>
      <w:r w:rsidR="001F0DF5">
        <w:rPr>
          <w:rFonts w:ascii="Arial" w:hAnsi="Arial" w:cs="Arial"/>
        </w:rPr>
        <w:t>C</w:t>
      </w:r>
      <w:r w:rsidRPr="00BD2CAE">
        <w:rPr>
          <w:rFonts w:ascii="Arial" w:hAnsi="Arial" w:cs="Arial"/>
        </w:rPr>
        <w:t xml:space="preserve">hildren’s </w:t>
      </w:r>
      <w:r w:rsidR="001F0DF5">
        <w:rPr>
          <w:rFonts w:ascii="Arial" w:hAnsi="Arial" w:cs="Arial"/>
        </w:rPr>
        <w:t>S</w:t>
      </w:r>
      <w:r w:rsidRPr="00BD2CAE">
        <w:rPr>
          <w:rFonts w:ascii="Arial" w:hAnsi="Arial" w:cs="Arial"/>
        </w:rPr>
        <w:t xml:space="preserve">ocial </w:t>
      </w:r>
      <w:r w:rsidR="001F0DF5">
        <w:rPr>
          <w:rFonts w:ascii="Arial" w:hAnsi="Arial" w:cs="Arial"/>
        </w:rPr>
        <w:t>C</w:t>
      </w:r>
      <w:r w:rsidRPr="00BD2CAE">
        <w:rPr>
          <w:rFonts w:ascii="Arial" w:hAnsi="Arial" w:cs="Arial"/>
        </w:rPr>
        <w:t>are and/or to the LA.</w:t>
      </w:r>
    </w:p>
    <w:p w:rsidR="00BD2CAE" w:rsidRPr="00BD2CAE" w:rsidRDefault="00BD2CAE" w:rsidP="001579EE">
      <w:pPr>
        <w:pStyle w:val="TSB-Level1Numbers"/>
        <w:numPr>
          <w:ilvl w:val="1"/>
          <w:numId w:val="8"/>
        </w:numPr>
        <w:spacing w:line="240" w:lineRule="auto"/>
        <w:ind w:left="1418" w:hanging="425"/>
        <w:jc w:val="both"/>
        <w:rPr>
          <w:rFonts w:ascii="Arial" w:hAnsi="Arial" w:cs="Arial"/>
        </w:rPr>
      </w:pPr>
      <w:r w:rsidRPr="00BD2CAE">
        <w:rPr>
          <w:rFonts w:ascii="Arial" w:hAnsi="Arial" w:cs="Arial"/>
        </w:rPr>
        <w:t xml:space="preserve">If a social services authority decides to investigate a situation, the </w:t>
      </w:r>
      <w:r w:rsidRPr="004F3F09">
        <w:rPr>
          <w:rFonts w:ascii="Arial" w:hAnsi="Arial" w:cs="Arial"/>
        </w:rPr>
        <w:t xml:space="preserve">headteacher or </w:t>
      </w:r>
      <w:r w:rsidR="000B0209" w:rsidRPr="004F3F09">
        <w:rPr>
          <w:rFonts w:ascii="Arial" w:hAnsi="Arial" w:cs="Arial"/>
        </w:rPr>
        <w:t>governing</w:t>
      </w:r>
      <w:r w:rsidR="000B0209">
        <w:rPr>
          <w:rFonts w:ascii="Arial" w:hAnsi="Arial" w:cs="Arial"/>
        </w:rPr>
        <w:t xml:space="preserve"> board</w:t>
      </w:r>
      <w:r w:rsidRPr="00BD2CAE">
        <w:rPr>
          <w:rFonts w:ascii="Arial" w:hAnsi="Arial" w:cs="Arial"/>
        </w:rPr>
        <w:t xml:space="preserve"> may postpone the complaints procedure. </w:t>
      </w:r>
    </w:p>
    <w:p w:rsidR="00202619" w:rsidRDefault="00BD2CAE" w:rsidP="001579EE">
      <w:pPr>
        <w:pStyle w:val="TSB-Level1Numbers"/>
        <w:numPr>
          <w:ilvl w:val="1"/>
          <w:numId w:val="8"/>
        </w:numPr>
        <w:spacing w:line="240" w:lineRule="auto"/>
        <w:ind w:left="1418" w:hanging="425"/>
        <w:jc w:val="both"/>
        <w:rPr>
          <w:rFonts w:ascii="Arial" w:hAnsi="Arial" w:cs="Arial"/>
        </w:rPr>
      </w:pPr>
      <w:r w:rsidRPr="00BD2CAE">
        <w:rPr>
          <w:rFonts w:ascii="Arial" w:hAnsi="Arial" w:cs="Arial"/>
        </w:rPr>
        <w:t xml:space="preserve">Where a matter can be resolved through a legal appeal, it will not be considered as a formal complaint. The key areas are: admissions decisions, certain decisions relating to formal assessment of </w:t>
      </w:r>
      <w:r w:rsidR="00691C18">
        <w:rPr>
          <w:rFonts w:ascii="Arial" w:hAnsi="Arial" w:cs="Arial"/>
        </w:rPr>
        <w:t>SEND</w:t>
      </w:r>
      <w:r w:rsidRPr="00BD2CAE">
        <w:rPr>
          <w:rFonts w:ascii="Arial" w:hAnsi="Arial" w:cs="Arial"/>
        </w:rPr>
        <w:t xml:space="preserve">, and decisions to permanently exclude a child.    </w:t>
      </w:r>
    </w:p>
    <w:p w:rsidR="00202619" w:rsidRPr="00202619" w:rsidRDefault="00202619" w:rsidP="00202619">
      <w:pPr>
        <w:pStyle w:val="TSB-Level1Numbers"/>
        <w:numPr>
          <w:ilvl w:val="0"/>
          <w:numId w:val="0"/>
        </w:numPr>
        <w:ind w:left="1418"/>
        <w:jc w:val="both"/>
        <w:rPr>
          <w:rFonts w:ascii="Arial" w:hAnsi="Arial" w:cs="Arial"/>
        </w:rPr>
      </w:pPr>
    </w:p>
    <w:p w:rsidR="00BD2CAE" w:rsidRPr="0047197A" w:rsidRDefault="00BD2CAE" w:rsidP="0078547F">
      <w:pPr>
        <w:pStyle w:val="Heading10"/>
        <w:numPr>
          <w:ilvl w:val="0"/>
          <w:numId w:val="8"/>
        </w:numPr>
        <w:jc w:val="both"/>
        <w:rPr>
          <w:b/>
        </w:rPr>
      </w:pPr>
      <w:bookmarkStart w:id="19" w:name="_Serial_and_persistent_1"/>
      <w:bookmarkEnd w:id="19"/>
      <w:r w:rsidRPr="0047197A">
        <w:rPr>
          <w:b/>
        </w:rPr>
        <w:t xml:space="preserve">Serial and persistent complainants </w:t>
      </w:r>
    </w:p>
    <w:p w:rsidR="00BD2CAE" w:rsidRPr="00072A91" w:rsidRDefault="00BD2CAE" w:rsidP="001579EE">
      <w:pPr>
        <w:pStyle w:val="TSB-Level1Numbers"/>
        <w:spacing w:line="240" w:lineRule="auto"/>
        <w:jc w:val="both"/>
      </w:pPr>
      <w:r w:rsidRPr="00072A91">
        <w:t xml:space="preserve">The school will act in a manner they believe to be appropriate when dealing with an individual who consistently makes the same complaints or who continuously asks the school to reconsider their position. </w:t>
      </w:r>
    </w:p>
    <w:p w:rsidR="00BD2CAE" w:rsidRPr="00072A91" w:rsidRDefault="00BD2CAE" w:rsidP="001579EE">
      <w:pPr>
        <w:pStyle w:val="TSB-Level1Numbers"/>
        <w:spacing w:line="240" w:lineRule="auto"/>
        <w:jc w:val="both"/>
      </w:pPr>
      <w:r w:rsidRPr="00072A91">
        <w:t xml:space="preserve">If a complainant attempts to re-open an issue which has previously fully completed the complaints procedure, the </w:t>
      </w:r>
      <w:r w:rsidR="00AD23A0">
        <w:t>Chair</w:t>
      </w:r>
      <w:r w:rsidRPr="00072A91">
        <w:t xml:space="preserve"> of the </w:t>
      </w:r>
      <w:r w:rsidR="00AD23A0">
        <w:t>Local Governing Body</w:t>
      </w:r>
      <w:r w:rsidRPr="00072A91">
        <w:t xml:space="preserve"> will inform the complainant that the matter is now closed. </w:t>
      </w:r>
    </w:p>
    <w:p w:rsidR="00BD2CAE" w:rsidRPr="00072A91" w:rsidRDefault="00BD2CAE" w:rsidP="001579EE">
      <w:pPr>
        <w:pStyle w:val="TSB-Level1Numbers"/>
        <w:spacing w:line="240" w:lineRule="auto"/>
        <w:jc w:val="both"/>
      </w:pPr>
      <w:r w:rsidRPr="00072A91">
        <w:t xml:space="preserve">If the complainant contacts the school regarding the same issue again, the complaint may be classed as ‘serial’ or ‘persistent’ and the school does not have an obligation to respond. </w:t>
      </w:r>
    </w:p>
    <w:p w:rsidR="00BD2CAE" w:rsidRPr="00072A91" w:rsidRDefault="00BD2CAE" w:rsidP="001579EE">
      <w:pPr>
        <w:pStyle w:val="TSB-Level1Numbers"/>
        <w:spacing w:line="240" w:lineRule="auto"/>
        <w:jc w:val="both"/>
      </w:pPr>
      <w:r w:rsidRPr="00072A91">
        <w:t xml:space="preserve">The school must ensure that a complaint is not classed as ‘serial’ before they have fully completed the complaints procedure. </w:t>
      </w:r>
    </w:p>
    <w:p w:rsidR="00BD2CAE" w:rsidRPr="00072A91" w:rsidRDefault="00DB5B47" w:rsidP="001579EE">
      <w:pPr>
        <w:pStyle w:val="TSB-Level1Numbers"/>
        <w:spacing w:line="240" w:lineRule="auto"/>
        <w:jc w:val="both"/>
      </w:pPr>
      <w:r w:rsidRPr="00072A91">
        <w:t>The school</w:t>
      </w:r>
      <w:r w:rsidR="00BD2CAE" w:rsidRPr="00072A91">
        <w:t xml:space="preserve"> will not take the decision to stop responding to an individual lightly. The school will ensure that:</w:t>
      </w:r>
    </w:p>
    <w:p w:rsidR="00BD2CAE" w:rsidRPr="00072A91" w:rsidRDefault="00BD2CAE" w:rsidP="001579EE">
      <w:pPr>
        <w:pStyle w:val="TSB-Level2Numbers"/>
        <w:numPr>
          <w:ilvl w:val="3"/>
          <w:numId w:val="32"/>
        </w:numPr>
        <w:spacing w:line="240" w:lineRule="auto"/>
        <w:jc w:val="both"/>
      </w:pPr>
      <w:r w:rsidRPr="00072A91">
        <w:t>They have previously taken every reasonable step to address the problem.</w:t>
      </w:r>
    </w:p>
    <w:p w:rsidR="00BD2CAE" w:rsidRPr="00072A91" w:rsidRDefault="00BD2CAE" w:rsidP="001579EE">
      <w:pPr>
        <w:pStyle w:val="TSB-Level2Numbers"/>
        <w:numPr>
          <w:ilvl w:val="3"/>
          <w:numId w:val="32"/>
        </w:numPr>
        <w:spacing w:line="240" w:lineRule="auto"/>
        <w:jc w:val="both"/>
      </w:pPr>
      <w:r w:rsidRPr="00072A91">
        <w:t>They have provided the complainant with a statement of their position.</w:t>
      </w:r>
    </w:p>
    <w:p w:rsidR="00BD2CAE" w:rsidRPr="00072A91" w:rsidRDefault="00BD2CAE" w:rsidP="001579EE">
      <w:pPr>
        <w:pStyle w:val="TSB-Level2Numbers"/>
        <w:numPr>
          <w:ilvl w:val="3"/>
          <w:numId w:val="32"/>
        </w:numPr>
        <w:spacing w:line="240" w:lineRule="auto"/>
        <w:jc w:val="both"/>
      </w:pPr>
      <w:r w:rsidRPr="00072A91">
        <w:t xml:space="preserve">The complainant is contacting the school repeatedly with the same complaint. </w:t>
      </w:r>
    </w:p>
    <w:p w:rsidR="00BD2CAE" w:rsidRPr="00072A91" w:rsidRDefault="00BD2CAE" w:rsidP="001579EE">
      <w:pPr>
        <w:pStyle w:val="TSB-Level1Numbers"/>
        <w:spacing w:line="240" w:lineRule="auto"/>
        <w:jc w:val="both"/>
      </w:pPr>
      <w:r w:rsidRPr="00072A91">
        <w:t xml:space="preserve">If the school believes that the complainant is continuously contacting the school to cause disruption or inconvenience, or if the complainant is being abusive or threatening, the school has the right to not respond to the correspondent. </w:t>
      </w:r>
    </w:p>
    <w:p w:rsidR="00BD2CAE" w:rsidRPr="00072A91" w:rsidRDefault="00BD2CAE" w:rsidP="001579EE">
      <w:pPr>
        <w:pStyle w:val="TSB-Level1Numbers"/>
        <w:spacing w:line="240" w:lineRule="auto"/>
        <w:jc w:val="both"/>
      </w:pPr>
      <w:r w:rsidRPr="00072A91">
        <w:t xml:space="preserve">Once </w:t>
      </w:r>
      <w:r w:rsidR="00DB5B47" w:rsidRPr="00072A91">
        <w:t>the school</w:t>
      </w:r>
      <w:r w:rsidRPr="00072A91">
        <w:t xml:space="preserve"> decides to no longer respond to a complainant, the individual will be informed of this decision in writing. </w:t>
      </w:r>
    </w:p>
    <w:p w:rsidR="00BD2CAE" w:rsidRPr="00072A91" w:rsidRDefault="00BD2CAE" w:rsidP="001579EE">
      <w:pPr>
        <w:pStyle w:val="TSB-Level1Numbers"/>
        <w:spacing w:line="240" w:lineRule="auto"/>
        <w:jc w:val="both"/>
      </w:pPr>
      <w:r w:rsidRPr="00072A91">
        <w:t xml:space="preserve">The complainant has the right to a </w:t>
      </w:r>
      <w:r w:rsidR="00691C18" w:rsidRPr="00072A91">
        <w:t>third-party</w:t>
      </w:r>
      <w:r w:rsidRPr="00072A91">
        <w:t xml:space="preserve"> representative, such as the Citizens’ Advice Bureau, throughout the complaints procedure. </w:t>
      </w:r>
    </w:p>
    <w:p w:rsidR="00BD2CAE" w:rsidRPr="00072A91" w:rsidRDefault="00BD2CAE" w:rsidP="001579EE">
      <w:pPr>
        <w:pStyle w:val="TSB-Level1Numbers"/>
        <w:spacing w:line="240" w:lineRule="auto"/>
        <w:jc w:val="both"/>
      </w:pPr>
      <w:r w:rsidRPr="00072A91">
        <w:t>Any new complaint made by a ‘serial’ complainant will be responded to.</w:t>
      </w:r>
    </w:p>
    <w:p w:rsidR="00BD2CAE" w:rsidRPr="0047197A" w:rsidRDefault="00BD2CAE" w:rsidP="0078547F">
      <w:pPr>
        <w:pStyle w:val="Heading10"/>
        <w:numPr>
          <w:ilvl w:val="0"/>
          <w:numId w:val="8"/>
        </w:numPr>
        <w:jc w:val="both"/>
        <w:rPr>
          <w:b/>
        </w:rPr>
      </w:pPr>
      <w:bookmarkStart w:id="20" w:name="_Barring_from_the"/>
      <w:bookmarkEnd w:id="20"/>
      <w:r w:rsidRPr="0047197A">
        <w:rPr>
          <w:b/>
        </w:rPr>
        <w:t>Barring from the premises</w:t>
      </w:r>
    </w:p>
    <w:p w:rsidR="00BD2CAE" w:rsidRPr="00072A91" w:rsidRDefault="00BD2CAE" w:rsidP="001579EE">
      <w:pPr>
        <w:pStyle w:val="TSB-Level1Numbers"/>
        <w:spacing w:line="240" w:lineRule="auto"/>
        <w:jc w:val="both"/>
      </w:pPr>
      <w:r w:rsidRPr="00072A91">
        <w:t xml:space="preserve">School premises are private property and therefore any individual can be barred from entering the premises. </w:t>
      </w:r>
    </w:p>
    <w:p w:rsidR="00BD2CAE" w:rsidRPr="00072A91" w:rsidRDefault="00BD2CAE" w:rsidP="001579EE">
      <w:pPr>
        <w:pStyle w:val="TSB-Level1Numbers"/>
        <w:spacing w:line="240" w:lineRule="auto"/>
        <w:jc w:val="both"/>
      </w:pPr>
      <w:r w:rsidRPr="00072A91">
        <w:t>If a parent</w:t>
      </w:r>
      <w:r w:rsidR="002C4A1D" w:rsidRPr="00072A91">
        <w:t>’</w:t>
      </w:r>
      <w:r w:rsidRPr="00072A91">
        <w:t>s behaviour is cause for concern, a school can ask the individual to leave the premises.</w:t>
      </w:r>
    </w:p>
    <w:p w:rsidR="00BD2CAE" w:rsidRPr="00072A91" w:rsidRDefault="00BD2CAE" w:rsidP="001579EE">
      <w:pPr>
        <w:pStyle w:val="TSB-Level1Numbers"/>
        <w:spacing w:line="240" w:lineRule="auto"/>
        <w:jc w:val="both"/>
      </w:pPr>
      <w:r w:rsidRPr="00072A91">
        <w:t xml:space="preserve">The </w:t>
      </w:r>
      <w:r w:rsidR="00AD23A0">
        <w:t>Chair</w:t>
      </w:r>
      <w:r w:rsidR="002C434D" w:rsidRPr="002C434D">
        <w:t xml:space="preserve"> of the </w:t>
      </w:r>
      <w:r w:rsidR="00AD23A0">
        <w:t>Local Governing Body</w:t>
      </w:r>
      <w:r w:rsidR="00072A91" w:rsidRPr="002C434D">
        <w:t xml:space="preserve"> </w:t>
      </w:r>
      <w:r w:rsidRPr="00072A91">
        <w:t xml:space="preserve">will notify the parties involved via writing, explaining that their implied licence for access to the premises has been temporarily revoked subject to any representations that the individual may wish to make. </w:t>
      </w:r>
    </w:p>
    <w:p w:rsidR="00BD2CAE" w:rsidRPr="00072A91" w:rsidRDefault="00BD2CAE" w:rsidP="001579EE">
      <w:pPr>
        <w:pStyle w:val="TSB-Level1Numbers"/>
        <w:spacing w:line="240" w:lineRule="auto"/>
        <w:jc w:val="both"/>
      </w:pPr>
      <w:r w:rsidRPr="00072A91">
        <w:lastRenderedPageBreak/>
        <w:t xml:space="preserve">This decision to bar will be reviewed, taking into account any discussions following the incident. </w:t>
      </w:r>
    </w:p>
    <w:p w:rsidR="00BD2CAE" w:rsidRPr="00072A91" w:rsidRDefault="00BD2CAE" w:rsidP="001579EE">
      <w:pPr>
        <w:pStyle w:val="TSB-Level1Numbers"/>
        <w:spacing w:line="240" w:lineRule="auto"/>
        <w:jc w:val="both"/>
      </w:pPr>
      <w:r w:rsidRPr="00072A91">
        <w:t xml:space="preserve">If the decision is made to continue the bar, the individual will be contacted in writing, informing them of how long the bar will be in place. </w:t>
      </w:r>
    </w:p>
    <w:p w:rsidR="00BD2CAE" w:rsidRPr="00072A91" w:rsidRDefault="00BD2CAE" w:rsidP="001579EE">
      <w:pPr>
        <w:pStyle w:val="TSB-Level1Numbers"/>
        <w:spacing w:line="240" w:lineRule="auto"/>
        <w:jc w:val="both"/>
      </w:pPr>
      <w:r w:rsidRPr="00072A91">
        <w:t xml:space="preserve">Anyone wishing to make a complaint regarding a barring order can do so in writing, including email, to the </w:t>
      </w:r>
      <w:r w:rsidR="00AD23A0">
        <w:t>Chair</w:t>
      </w:r>
      <w:r w:rsidRPr="00072A91">
        <w:t xml:space="preserve"> of </w:t>
      </w:r>
      <w:r w:rsidR="002C434D">
        <w:t xml:space="preserve">the </w:t>
      </w:r>
      <w:r w:rsidR="00AD23A0">
        <w:t>Local Governing Body</w:t>
      </w:r>
      <w:r w:rsidRPr="00072A91">
        <w:t xml:space="preserve">. </w:t>
      </w:r>
    </w:p>
    <w:p w:rsidR="004F0748" w:rsidRDefault="00BD2CAE" w:rsidP="001579EE">
      <w:pPr>
        <w:pStyle w:val="TSB-Level1Numbers"/>
        <w:spacing w:line="240" w:lineRule="auto"/>
        <w:jc w:val="both"/>
      </w:pPr>
      <w:r w:rsidRPr="00072A91">
        <w:t xml:space="preserve">Once the school’s complaints procedure is completed, the only remaining avenue of appeal is through the </w:t>
      </w:r>
      <w:r w:rsidR="00EB09A5" w:rsidRPr="00072A91">
        <w:t>C</w:t>
      </w:r>
      <w:r w:rsidRPr="00072A91">
        <w:t xml:space="preserve">ourts. </w:t>
      </w:r>
    </w:p>
    <w:p w:rsidR="001579EE" w:rsidRPr="00072A91" w:rsidRDefault="001579EE" w:rsidP="001579EE">
      <w:pPr>
        <w:pStyle w:val="TSB-Level1Numbers"/>
        <w:numPr>
          <w:ilvl w:val="0"/>
          <w:numId w:val="0"/>
        </w:numPr>
        <w:spacing w:line="240" w:lineRule="auto"/>
        <w:ind w:left="1423"/>
        <w:jc w:val="both"/>
      </w:pPr>
    </w:p>
    <w:p w:rsidR="00DA6355" w:rsidRPr="005D7071" w:rsidRDefault="00231C97" w:rsidP="005D7071">
      <w:pPr>
        <w:pStyle w:val="Heading10"/>
        <w:rPr>
          <w:rFonts w:cstheme="minorHAnsi"/>
          <w:b/>
        </w:rPr>
      </w:pPr>
      <w:bookmarkStart w:id="21" w:name="_Reviewing_the_procedure"/>
      <w:bookmarkStart w:id="22" w:name="_Standard_of_fluency"/>
      <w:bookmarkEnd w:id="21"/>
      <w:bookmarkEnd w:id="22"/>
      <w:r w:rsidRPr="005D7071">
        <w:rPr>
          <w:b/>
        </w:rPr>
        <w:t>Standard of fluency complaints</w:t>
      </w:r>
    </w:p>
    <w:p w:rsidR="00DA6355" w:rsidRPr="00FE2ECE" w:rsidRDefault="00DA6355" w:rsidP="001579EE">
      <w:pPr>
        <w:pStyle w:val="TSB-Level1Numbers"/>
        <w:spacing w:line="240" w:lineRule="auto"/>
        <w:jc w:val="both"/>
      </w:pPr>
      <w:r w:rsidRPr="00FE2ECE">
        <w:t>As members of a public authority, all staff are subject to the fluency duty imposed by the Immigration Act 2016, which requires staff members to have an appropriate level of fluency in English in order to teach pupils.</w:t>
      </w:r>
    </w:p>
    <w:p w:rsidR="00DA6355" w:rsidRPr="00FE2ECE" w:rsidRDefault="00231C97" w:rsidP="001579EE">
      <w:pPr>
        <w:pStyle w:val="TSB-Level1Numbers"/>
        <w:spacing w:line="240" w:lineRule="auto"/>
        <w:jc w:val="both"/>
      </w:pPr>
      <w:r w:rsidRPr="00FE2ECE">
        <w:t>The school is free to determine the level of spoken communication necessary in order for staff members to develop effective performance, but it will be matched to the demands of the role in question.</w:t>
      </w:r>
    </w:p>
    <w:p w:rsidR="00231C97" w:rsidRPr="00FE2ECE" w:rsidRDefault="00231C97" w:rsidP="001579EE">
      <w:pPr>
        <w:pStyle w:val="TSB-Level1Numbers"/>
        <w:spacing w:line="240" w:lineRule="auto"/>
        <w:jc w:val="both"/>
      </w:pPr>
      <w:r w:rsidRPr="00FE2ECE">
        <w:t>The school will be satisfied that an individual has the necessary level of fluency appropriate for the role they will be undertaking, whether this is an existing or potential new member of staff.</w:t>
      </w:r>
    </w:p>
    <w:p w:rsidR="00231C97" w:rsidRPr="00FE2ECE" w:rsidRDefault="00231C97" w:rsidP="001579EE">
      <w:pPr>
        <w:pStyle w:val="TSB-Level1Numbers"/>
        <w:spacing w:line="240" w:lineRule="auto"/>
        <w:jc w:val="both"/>
      </w:pPr>
      <w:r w:rsidRPr="00FE2ECE">
        <w:t xml:space="preserve">If a member of the school community feels that a staff member has insufficient proficiency in spoken English for the performance of their role, they are required to follow the complaints procedure outlined in </w:t>
      </w:r>
      <w:hyperlink w:anchor="_Complaints_procedure" w:history="1">
        <w:r w:rsidRPr="00FE2ECE">
          <w:rPr>
            <w:rStyle w:val="Hyperlink"/>
            <w:color w:val="auto"/>
            <w:u w:val="none"/>
          </w:rPr>
          <w:t>section 5</w:t>
        </w:r>
      </w:hyperlink>
      <w:r w:rsidRPr="00FE2ECE">
        <w:t xml:space="preserve"> of this policy.</w:t>
      </w:r>
    </w:p>
    <w:p w:rsidR="00231C97" w:rsidRPr="00FE2ECE" w:rsidRDefault="00231C97" w:rsidP="001579EE">
      <w:pPr>
        <w:pStyle w:val="TSB-Level1Numbers"/>
        <w:spacing w:line="240" w:lineRule="auto"/>
        <w:jc w:val="both"/>
      </w:pPr>
      <w:r w:rsidRPr="00FE2ECE">
        <w:t xml:space="preserve">For the purpose of this policy, a </w:t>
      </w:r>
      <w:r w:rsidRPr="00FE2ECE">
        <w:rPr>
          <w:b/>
        </w:rPr>
        <w:t>“legitimate complaint”</w:t>
      </w:r>
      <w:r w:rsidRPr="00FE2ECE">
        <w:t xml:space="preserve"> is one which is about the standard of spoken English of a member of staff; complaints regarding an individual’s accent, dialect, manner or tone of communication are not considered legitimate complaints.</w:t>
      </w:r>
    </w:p>
    <w:p w:rsidR="00231C97" w:rsidRPr="00FE2ECE" w:rsidRDefault="00231C97" w:rsidP="001579EE">
      <w:pPr>
        <w:pStyle w:val="TSB-Level1Numbers"/>
        <w:spacing w:line="240" w:lineRule="auto"/>
        <w:jc w:val="both"/>
      </w:pPr>
      <w:r w:rsidRPr="00FE2ECE">
        <w:t>All legitimate complaints regarding the fluency duty will be handled in line with the processes outlined in this policy.</w:t>
      </w:r>
    </w:p>
    <w:p w:rsidR="00231C97" w:rsidRPr="00FE2ECE" w:rsidRDefault="00231C97" w:rsidP="001579EE">
      <w:pPr>
        <w:pStyle w:val="TSB-Level1Numbers"/>
        <w:spacing w:line="240" w:lineRule="auto"/>
        <w:jc w:val="both"/>
      </w:pPr>
      <w:r w:rsidRPr="00FE2ECE">
        <w:t>In addition to the processes outlined in this policy, the school will assess the merits of a legitimate complaint against the necessary standard of spoken English fluency required for the role in question.</w:t>
      </w:r>
    </w:p>
    <w:p w:rsidR="00231C97" w:rsidRPr="00FE2ECE" w:rsidRDefault="00231C97" w:rsidP="001579EE">
      <w:pPr>
        <w:pStyle w:val="TSB-Level1Numbers"/>
        <w:spacing w:line="240" w:lineRule="auto"/>
        <w:jc w:val="both"/>
      </w:pPr>
      <w:r w:rsidRPr="00FE2ECE">
        <w:t>To assess the merits, the school will undertake an objective assessment against clear criteria set out in the role specification</w:t>
      </w:r>
      <w:r w:rsidR="00CD417E" w:rsidRPr="00FE2ECE">
        <w:t xml:space="preserve"> or, against the level of fluency descriptors relevant to the role in question.</w:t>
      </w:r>
    </w:p>
    <w:p w:rsidR="000745CA" w:rsidRPr="00FE2ECE" w:rsidRDefault="000745CA" w:rsidP="001579EE">
      <w:pPr>
        <w:pStyle w:val="TSB-Level1Numbers"/>
        <w:spacing w:line="240" w:lineRule="auto"/>
        <w:jc w:val="both"/>
      </w:pPr>
      <w:r w:rsidRPr="00FE2ECE">
        <w:t>If the complaint is upheld, the school will consider what action is necessary to meet the fluency duty; this may include:</w:t>
      </w:r>
    </w:p>
    <w:p w:rsidR="000745CA" w:rsidRDefault="00504B4C" w:rsidP="001579EE">
      <w:pPr>
        <w:pStyle w:val="TSB-Level1Numbers"/>
        <w:numPr>
          <w:ilvl w:val="1"/>
          <w:numId w:val="17"/>
        </w:numPr>
        <w:spacing w:after="0" w:line="240" w:lineRule="auto"/>
        <w:jc w:val="both"/>
      </w:pPr>
      <w:r>
        <w:t>Specific training</w:t>
      </w:r>
    </w:p>
    <w:p w:rsidR="00504B4C" w:rsidRDefault="00504B4C" w:rsidP="001579EE">
      <w:pPr>
        <w:pStyle w:val="TSB-Level1Numbers"/>
        <w:numPr>
          <w:ilvl w:val="1"/>
          <w:numId w:val="17"/>
        </w:numPr>
        <w:spacing w:after="0" w:line="240" w:lineRule="auto"/>
        <w:jc w:val="both"/>
      </w:pPr>
      <w:r>
        <w:t>Specific re</w:t>
      </w:r>
      <w:r w:rsidR="002D498B">
        <w:t>-</w:t>
      </w:r>
      <w:r>
        <w:t>training</w:t>
      </w:r>
    </w:p>
    <w:p w:rsidR="00504B4C" w:rsidRDefault="00504B4C" w:rsidP="001579EE">
      <w:pPr>
        <w:pStyle w:val="TSB-Level1Numbers"/>
        <w:numPr>
          <w:ilvl w:val="1"/>
          <w:numId w:val="17"/>
        </w:numPr>
        <w:spacing w:after="0" w:line="240" w:lineRule="auto"/>
        <w:jc w:val="both"/>
      </w:pPr>
      <w:r>
        <w:t>Assessment</w:t>
      </w:r>
    </w:p>
    <w:p w:rsidR="00504B4C" w:rsidRDefault="00504B4C" w:rsidP="001579EE">
      <w:pPr>
        <w:pStyle w:val="TSB-Level1Numbers"/>
        <w:numPr>
          <w:ilvl w:val="1"/>
          <w:numId w:val="17"/>
        </w:numPr>
        <w:spacing w:after="0" w:line="240" w:lineRule="auto"/>
        <w:jc w:val="both"/>
      </w:pPr>
      <w:r>
        <w:t>Re-deployment</w:t>
      </w:r>
    </w:p>
    <w:p w:rsidR="00504B4C" w:rsidRDefault="00504B4C" w:rsidP="001579EE">
      <w:pPr>
        <w:pStyle w:val="TSB-Level1Numbers"/>
        <w:numPr>
          <w:ilvl w:val="1"/>
          <w:numId w:val="17"/>
        </w:numPr>
        <w:spacing w:after="0" w:line="240" w:lineRule="auto"/>
        <w:jc w:val="both"/>
      </w:pPr>
      <w:r>
        <w:t xml:space="preserve">Dismissal </w:t>
      </w:r>
    </w:p>
    <w:p w:rsidR="00C6634E" w:rsidRDefault="00C6634E" w:rsidP="001579EE">
      <w:pPr>
        <w:pStyle w:val="TSB-Level1Numbers"/>
        <w:numPr>
          <w:ilvl w:val="0"/>
          <w:numId w:val="0"/>
        </w:numPr>
        <w:spacing w:after="0" w:line="240" w:lineRule="auto"/>
        <w:ind w:left="2073"/>
        <w:jc w:val="both"/>
      </w:pPr>
    </w:p>
    <w:p w:rsidR="00504B4C" w:rsidRPr="00FE2ECE" w:rsidRDefault="00C6634E" w:rsidP="001579EE">
      <w:pPr>
        <w:pStyle w:val="TSB-Level1Numbers"/>
        <w:spacing w:line="240" w:lineRule="auto"/>
        <w:jc w:val="both"/>
      </w:pPr>
      <w:r w:rsidRPr="00FE2ECE">
        <w:t>Appropriate support will be provided to staff to ensure that they are protected from vexatious complain</w:t>
      </w:r>
      <w:r w:rsidR="002C434D">
        <w:t>t</w:t>
      </w:r>
      <w:r w:rsidRPr="00FE2ECE">
        <w:t>s and are not subjected to unnecessary fluency testing.</w:t>
      </w:r>
    </w:p>
    <w:p w:rsidR="00202619" w:rsidRDefault="00C6634E" w:rsidP="001579EE">
      <w:pPr>
        <w:pStyle w:val="TSB-Level1Numbers"/>
        <w:spacing w:line="240" w:lineRule="auto"/>
        <w:jc w:val="both"/>
      </w:pPr>
      <w:r w:rsidRPr="00FE2ECE">
        <w:t>Records of complain</w:t>
      </w:r>
      <w:r w:rsidR="002D498B" w:rsidRPr="00FE2ECE">
        <w:t>t</w:t>
      </w:r>
      <w:r w:rsidRPr="00FE2ECE">
        <w:t xml:space="preserve">s regarding fluency will be kept in accordance with the processes outlined in </w:t>
      </w:r>
      <w:hyperlink w:anchor="_Recording_a_complaint_1" w:history="1">
        <w:r w:rsidRPr="00FE2ECE">
          <w:rPr>
            <w:rStyle w:val="Hyperlink"/>
            <w:color w:val="auto"/>
            <w:u w:val="none"/>
          </w:rPr>
          <w:t>section 7</w:t>
        </w:r>
      </w:hyperlink>
      <w:r w:rsidRPr="00FE2ECE">
        <w:t xml:space="preserve"> of this policy.</w:t>
      </w:r>
    </w:p>
    <w:p w:rsidR="00A516AF" w:rsidRPr="00202619" w:rsidRDefault="00A516AF" w:rsidP="00A516AF">
      <w:pPr>
        <w:pStyle w:val="TSB-Level1Numbers"/>
        <w:numPr>
          <w:ilvl w:val="0"/>
          <w:numId w:val="0"/>
        </w:numPr>
        <w:spacing w:line="240" w:lineRule="auto"/>
        <w:ind w:left="1423"/>
        <w:jc w:val="both"/>
      </w:pPr>
    </w:p>
    <w:p w:rsidR="00BD2CAE" w:rsidRPr="004F3F09" w:rsidRDefault="00BD2CAE" w:rsidP="00FE2ECE">
      <w:pPr>
        <w:pStyle w:val="Heading10"/>
        <w:rPr>
          <w:rFonts w:cstheme="minorHAnsi"/>
          <w:b/>
        </w:rPr>
      </w:pPr>
      <w:bookmarkStart w:id="23" w:name="_Role_of_the"/>
      <w:bookmarkEnd w:id="23"/>
      <w:r w:rsidRPr="00FE2ECE">
        <w:rPr>
          <w:b/>
        </w:rPr>
        <w:lastRenderedPageBreak/>
        <w:t xml:space="preserve">Role of the </w:t>
      </w:r>
      <w:r w:rsidR="004D415C" w:rsidRPr="004F3F09">
        <w:rPr>
          <w:b/>
        </w:rPr>
        <w:t xml:space="preserve">Education &amp; Skills Funding Agency (ESFA) </w:t>
      </w:r>
      <w:r w:rsidRPr="004F3F09">
        <w:rPr>
          <w:b/>
        </w:rPr>
        <w:t xml:space="preserve"> </w:t>
      </w:r>
    </w:p>
    <w:p w:rsidR="00BD2CAE" w:rsidRPr="004F3F09" w:rsidRDefault="00BD2CAE" w:rsidP="001579EE">
      <w:pPr>
        <w:pStyle w:val="TSB-Level1Numbers"/>
        <w:spacing w:line="240" w:lineRule="auto"/>
        <w:jc w:val="both"/>
      </w:pPr>
      <w:r w:rsidRPr="004F3F09">
        <w:t>If a complainant remains dissatisfied once the complaint procedure has been completed, they have the right to refer their complaint to the Secretary of State.</w:t>
      </w:r>
    </w:p>
    <w:p w:rsidR="00BD2CAE" w:rsidRPr="004F3F09" w:rsidRDefault="00BD2CAE" w:rsidP="001579EE">
      <w:pPr>
        <w:pStyle w:val="TSB-Level1Numbers"/>
        <w:spacing w:line="240" w:lineRule="auto"/>
        <w:jc w:val="both"/>
      </w:pPr>
      <w:r w:rsidRPr="004F3F09">
        <w:t xml:space="preserve">The Secretary of State will only intervene when they believe that the </w:t>
      </w:r>
      <w:r w:rsidR="00AD23A0" w:rsidRPr="004F3F09">
        <w:t>Local Governing Body</w:t>
      </w:r>
      <w:r w:rsidR="002C434D" w:rsidRPr="004F3F09">
        <w:t xml:space="preserve"> or Trust</w:t>
      </w:r>
      <w:r w:rsidRPr="004F3F09">
        <w:t xml:space="preserve"> has acted unlawfully or unreasonably. </w:t>
      </w:r>
    </w:p>
    <w:p w:rsidR="00BD2CAE" w:rsidRPr="004F3F09" w:rsidRDefault="00BD2CAE" w:rsidP="001579EE">
      <w:pPr>
        <w:pStyle w:val="TSB-Level1Numbers"/>
        <w:spacing w:line="240" w:lineRule="auto"/>
        <w:jc w:val="both"/>
        <w:rPr>
          <w:color w:val="000000" w:themeColor="text1"/>
        </w:rPr>
      </w:pPr>
      <w:r w:rsidRPr="004F3F09">
        <w:t xml:space="preserve">The </w:t>
      </w:r>
      <w:r w:rsidR="00754840" w:rsidRPr="004F3F09">
        <w:t xml:space="preserve">ESFA </w:t>
      </w:r>
      <w:r w:rsidRPr="004F3F09">
        <w:t xml:space="preserve">will not overturn a school’s decision about a complaint except in exceptional circumstances, such as </w:t>
      </w:r>
      <w:r w:rsidRPr="004F3F09">
        <w:rPr>
          <w:color w:val="000000" w:themeColor="text1"/>
        </w:rPr>
        <w:t xml:space="preserve">the school acting unlawfully. </w:t>
      </w:r>
    </w:p>
    <w:p w:rsidR="00BD2CAE" w:rsidRDefault="00BD2CAE" w:rsidP="001579EE">
      <w:pPr>
        <w:pStyle w:val="TSB-Level1Numbers"/>
        <w:spacing w:line="240" w:lineRule="auto"/>
        <w:jc w:val="both"/>
      </w:pPr>
      <w:r w:rsidRPr="004F3F09">
        <w:t xml:space="preserve">When making a final decision about a complaint, the school reserves the right to seek advice from the </w:t>
      </w:r>
      <w:r w:rsidR="00754840" w:rsidRPr="004F3F09">
        <w:t xml:space="preserve">ESFA </w:t>
      </w:r>
      <w:r w:rsidRPr="004F3F09">
        <w:t>on whether they are acting reasonably and lawfully</w:t>
      </w:r>
      <w:r w:rsidR="00E66BFF" w:rsidRPr="004F3F09">
        <w:t>; h</w:t>
      </w:r>
      <w:r w:rsidRPr="004F3F09">
        <w:t>owever, they will not be able to advise on how to resolve the</w:t>
      </w:r>
      <w:r w:rsidRPr="00BD2CAE">
        <w:t xml:space="preserve"> complaint. </w:t>
      </w:r>
    </w:p>
    <w:p w:rsidR="00E94354" w:rsidRDefault="00E94354" w:rsidP="00E94354">
      <w:pPr>
        <w:pStyle w:val="Heading10"/>
        <w:rPr>
          <w:b/>
        </w:rPr>
      </w:pPr>
      <w:bookmarkStart w:id="24" w:name="_Availability"/>
      <w:bookmarkEnd w:id="24"/>
      <w:r w:rsidRPr="00E94354">
        <w:rPr>
          <w:b/>
        </w:rPr>
        <w:t>Availability</w:t>
      </w:r>
    </w:p>
    <w:p w:rsidR="00E94354" w:rsidRPr="00E94354" w:rsidRDefault="00E94354" w:rsidP="00FE2ECE">
      <w:pPr>
        <w:pStyle w:val="TSB-Level1Numbers"/>
        <w:spacing w:after="0"/>
        <w:ind w:left="1424"/>
        <w:jc w:val="both"/>
      </w:pPr>
      <w:r>
        <w:t xml:space="preserve">A copy of this Complaints Procedures Policy will be made available on request. It will also be published on the school website, as recommended by the </w:t>
      </w:r>
      <w:r w:rsidR="00B721F2">
        <w:t>ESFA</w:t>
      </w:r>
      <w:r>
        <w:t xml:space="preserve">. </w:t>
      </w:r>
    </w:p>
    <w:p w:rsidR="00E94354" w:rsidRPr="00E94354" w:rsidRDefault="00E94354" w:rsidP="00E94354"/>
    <w:p w:rsidR="00E66BFF" w:rsidRPr="00E94354" w:rsidRDefault="00E66BFF" w:rsidP="00E94354">
      <w:pPr>
        <w:pStyle w:val="Heading10"/>
        <w:rPr>
          <w:b/>
        </w:rPr>
      </w:pPr>
      <w:bookmarkStart w:id="25" w:name="_R__eviewing"/>
      <w:bookmarkEnd w:id="25"/>
      <w:r w:rsidRPr="00E94354">
        <w:rPr>
          <w:b/>
        </w:rPr>
        <w:t>Reviewing the procedure</w:t>
      </w:r>
    </w:p>
    <w:p w:rsidR="00E66BFF" w:rsidRPr="00BD2CAE" w:rsidRDefault="00E66BFF" w:rsidP="001579EE">
      <w:pPr>
        <w:pStyle w:val="TSB-Level1Numbers"/>
        <w:numPr>
          <w:ilvl w:val="1"/>
          <w:numId w:val="8"/>
        </w:numPr>
        <w:spacing w:line="240" w:lineRule="auto"/>
        <w:ind w:left="1418" w:hanging="567"/>
        <w:jc w:val="both"/>
        <w:rPr>
          <w:rFonts w:ascii="Arial" w:hAnsi="Arial" w:cs="Arial"/>
        </w:rPr>
      </w:pPr>
      <w:r w:rsidRPr="00BD2CAE">
        <w:rPr>
          <w:rFonts w:ascii="Arial" w:hAnsi="Arial" w:cs="Arial"/>
        </w:rPr>
        <w:t xml:space="preserve">The complaints procedure will be reviewed every </w:t>
      </w:r>
      <w:r w:rsidRPr="00233B1B">
        <w:rPr>
          <w:rFonts w:ascii="Arial" w:hAnsi="Arial" w:cs="Arial"/>
        </w:rPr>
        <w:t>two</w:t>
      </w:r>
      <w:r w:rsidRPr="00BD2CAE">
        <w:rPr>
          <w:rFonts w:ascii="Arial" w:hAnsi="Arial" w:cs="Arial"/>
        </w:rPr>
        <w:t xml:space="preserve"> years, taking into account the latest guidance issued by the DfE.</w:t>
      </w:r>
    </w:p>
    <w:p w:rsidR="001579EE" w:rsidRDefault="00E66BFF" w:rsidP="001579EE">
      <w:pPr>
        <w:pStyle w:val="TSB-Level1Numbers"/>
        <w:numPr>
          <w:ilvl w:val="1"/>
          <w:numId w:val="8"/>
        </w:numPr>
        <w:spacing w:line="240" w:lineRule="auto"/>
        <w:ind w:left="1418" w:hanging="567"/>
        <w:jc w:val="both"/>
        <w:rPr>
          <w:rFonts w:ascii="Arial" w:hAnsi="Arial" w:cs="Arial"/>
        </w:rPr>
      </w:pPr>
      <w:r w:rsidRPr="00BD2CAE">
        <w:rPr>
          <w:rFonts w:ascii="Arial" w:hAnsi="Arial" w:cs="Arial"/>
        </w:rPr>
        <w:t xml:space="preserve">Responsibility for reviewing the procedure belongs to the </w:t>
      </w:r>
      <w:r w:rsidR="00AD23A0">
        <w:rPr>
          <w:rFonts w:ascii="Arial" w:hAnsi="Arial" w:cs="Arial"/>
        </w:rPr>
        <w:t>Local Governing Body</w:t>
      </w:r>
      <w:r w:rsidRPr="00BD2CAE">
        <w:rPr>
          <w:rFonts w:ascii="Arial" w:hAnsi="Arial" w:cs="Arial"/>
        </w:rPr>
        <w:t xml:space="preserve">. </w:t>
      </w:r>
    </w:p>
    <w:p w:rsidR="001579EE" w:rsidRDefault="001579EE" w:rsidP="001579EE">
      <w:pPr>
        <w:pStyle w:val="Heading10"/>
        <w:numPr>
          <w:ilvl w:val="0"/>
          <w:numId w:val="0"/>
        </w:numPr>
        <w:spacing w:line="240" w:lineRule="auto"/>
        <w:ind w:left="360"/>
        <w:jc w:val="both"/>
        <w:rPr>
          <w:rFonts w:ascii="Arial" w:hAnsi="Arial" w:cs="Arial"/>
        </w:rPr>
      </w:pPr>
    </w:p>
    <w:p w:rsidR="001579EE" w:rsidRDefault="001579EE" w:rsidP="001579EE"/>
    <w:p w:rsidR="001579EE" w:rsidRDefault="001579EE" w:rsidP="001579EE"/>
    <w:p w:rsidR="001579EE" w:rsidRDefault="001579EE" w:rsidP="001579EE"/>
    <w:p w:rsidR="001579EE" w:rsidRDefault="001579EE" w:rsidP="001579EE"/>
    <w:p w:rsidR="001579EE" w:rsidRDefault="001579EE" w:rsidP="001579EE"/>
    <w:p w:rsidR="001579EE" w:rsidRDefault="001579EE" w:rsidP="001579EE"/>
    <w:p w:rsidR="001579EE" w:rsidRDefault="001579EE" w:rsidP="001579EE"/>
    <w:p w:rsidR="001579EE" w:rsidRDefault="001579EE" w:rsidP="001579EE"/>
    <w:p w:rsidR="001579EE" w:rsidRDefault="001579EE" w:rsidP="001579EE"/>
    <w:p w:rsidR="001579EE" w:rsidRDefault="001579EE" w:rsidP="001579EE"/>
    <w:p w:rsidR="001579EE" w:rsidRDefault="001579EE" w:rsidP="001579EE"/>
    <w:p w:rsidR="001579EE" w:rsidRDefault="001579EE" w:rsidP="001579EE"/>
    <w:p w:rsidR="001579EE" w:rsidRDefault="001579EE" w:rsidP="001579EE"/>
    <w:p w:rsidR="001579EE" w:rsidRDefault="001579EE" w:rsidP="001579EE"/>
    <w:p w:rsidR="001579EE" w:rsidRDefault="001579EE" w:rsidP="001579EE"/>
    <w:p w:rsidR="001579EE" w:rsidRDefault="001579EE" w:rsidP="001579EE"/>
    <w:p w:rsidR="001579EE" w:rsidRDefault="001579EE" w:rsidP="001579EE"/>
    <w:p w:rsidR="001579EE" w:rsidRDefault="001579EE" w:rsidP="001579EE"/>
    <w:p w:rsidR="001579EE" w:rsidRDefault="001579EE" w:rsidP="001579EE"/>
    <w:p w:rsidR="001579EE" w:rsidRDefault="001579EE" w:rsidP="001579EE"/>
    <w:p w:rsidR="001579EE" w:rsidRDefault="001579EE" w:rsidP="001579EE"/>
    <w:p w:rsidR="001579EE" w:rsidRDefault="001579EE" w:rsidP="001579EE"/>
    <w:p w:rsidR="001579EE" w:rsidRDefault="001579EE" w:rsidP="001579EE"/>
    <w:p w:rsidR="001579EE" w:rsidRDefault="001579EE" w:rsidP="001579EE"/>
    <w:p w:rsidR="001579EE" w:rsidRDefault="001579EE" w:rsidP="001579EE"/>
    <w:p w:rsidR="001579EE" w:rsidRDefault="001579EE" w:rsidP="001579EE"/>
    <w:p w:rsidR="001579EE" w:rsidRDefault="001579EE" w:rsidP="001579EE"/>
    <w:p w:rsidR="001579EE" w:rsidRDefault="001579EE" w:rsidP="001579EE"/>
    <w:p w:rsidR="001579EE" w:rsidRDefault="001579EE" w:rsidP="001579EE"/>
    <w:p w:rsidR="001579EE" w:rsidRDefault="001579EE" w:rsidP="001579EE"/>
    <w:p w:rsidR="001579EE" w:rsidRPr="001579EE" w:rsidRDefault="001579EE" w:rsidP="001579EE"/>
    <w:p w:rsidR="00BD2CAE" w:rsidRPr="001579EE" w:rsidRDefault="002D498B" w:rsidP="001579EE">
      <w:pPr>
        <w:pStyle w:val="TSB-Level1Numbers"/>
        <w:numPr>
          <w:ilvl w:val="0"/>
          <w:numId w:val="0"/>
        </w:numPr>
        <w:spacing w:line="240" w:lineRule="auto"/>
        <w:jc w:val="both"/>
        <w:rPr>
          <w:rFonts w:ascii="Arial" w:hAnsi="Arial" w:cs="Arial"/>
        </w:rPr>
      </w:pPr>
      <w:r w:rsidRPr="001579EE">
        <w:rPr>
          <w:b/>
        </w:rPr>
        <w:lastRenderedPageBreak/>
        <w:t>Policy for Unreasonable C</w:t>
      </w:r>
      <w:r w:rsidR="00BD2CAE" w:rsidRPr="001579EE">
        <w:rPr>
          <w:b/>
        </w:rPr>
        <w:t>omplainants</w:t>
      </w:r>
    </w:p>
    <w:p w:rsidR="00BD2CAE" w:rsidRPr="001579EE" w:rsidRDefault="004F3F09" w:rsidP="002D498B">
      <w:pPr>
        <w:spacing w:line="276" w:lineRule="auto"/>
        <w:jc w:val="both"/>
      </w:pPr>
      <w:r>
        <w:t>Monkwick Junior School</w:t>
      </w:r>
      <w:r w:rsidR="00BD2CAE" w:rsidRPr="001579EE">
        <w:t xml:space="preserve"> is committed to dealing with all complaints fairly and impartially, and to providing a high quality service to those who complain. We will not normally limit the contact complainants have with the school</w:t>
      </w:r>
      <w:r w:rsidR="00E66BFF" w:rsidRPr="001579EE">
        <w:t>; h</w:t>
      </w:r>
      <w:r w:rsidR="00BD2CAE" w:rsidRPr="001579EE">
        <w:t>owever, we do not expect our staff to tolerate unacceptable behaviour and will take action to protect staff from that behaviour, including that which is abusive, offensive or threatening.</w:t>
      </w:r>
    </w:p>
    <w:p w:rsidR="00BD2CAE" w:rsidRPr="001579EE" w:rsidRDefault="00BD2CAE" w:rsidP="001579EE">
      <w:pPr>
        <w:jc w:val="both"/>
      </w:pPr>
    </w:p>
    <w:p w:rsidR="00BD2CAE" w:rsidRPr="001579EE" w:rsidRDefault="00AE1956" w:rsidP="002D498B">
      <w:pPr>
        <w:spacing w:line="276" w:lineRule="auto"/>
        <w:jc w:val="both"/>
      </w:pPr>
      <w:r w:rsidRPr="001579EE">
        <w:t xml:space="preserve">The school </w:t>
      </w:r>
      <w:r w:rsidR="00BD2CAE" w:rsidRPr="001579EE">
        <w:t>defines unreasonable complainants as ‘those who, because of the frequency or nature of their contacts with the school, hinder our consideration of their or other people’s complaints’.</w:t>
      </w:r>
    </w:p>
    <w:p w:rsidR="00BD2CAE" w:rsidRPr="001579EE" w:rsidRDefault="00BD2CAE" w:rsidP="001579EE">
      <w:pPr>
        <w:jc w:val="both"/>
      </w:pPr>
    </w:p>
    <w:p w:rsidR="00BD2CAE" w:rsidRPr="001579EE" w:rsidRDefault="00BD2CAE" w:rsidP="002D498B">
      <w:pPr>
        <w:spacing w:line="276" w:lineRule="auto"/>
        <w:jc w:val="both"/>
      </w:pPr>
      <w:r w:rsidRPr="001579EE">
        <w:t>A complaint may be regarded as unreasonable when the person making the complaint:</w:t>
      </w:r>
    </w:p>
    <w:p w:rsidR="00BD2CAE" w:rsidRPr="001579EE" w:rsidRDefault="00BD2CAE" w:rsidP="001579EE">
      <w:pPr>
        <w:pStyle w:val="ListParagraph"/>
        <w:numPr>
          <w:ilvl w:val="0"/>
          <w:numId w:val="18"/>
        </w:numPr>
        <w:spacing w:after="0"/>
        <w:ind w:left="851" w:hanging="284"/>
        <w:jc w:val="both"/>
      </w:pPr>
      <w:r w:rsidRPr="001579EE">
        <w:t>Refuses to articulate their complaint or specify the grounds of a complaint or the outcomes sought by raising the complaint, despite offers of assistance.</w:t>
      </w:r>
    </w:p>
    <w:p w:rsidR="00BD2CAE" w:rsidRPr="001579EE" w:rsidRDefault="00BD2CAE" w:rsidP="001579EE">
      <w:pPr>
        <w:pStyle w:val="ListParagraph"/>
        <w:numPr>
          <w:ilvl w:val="0"/>
          <w:numId w:val="18"/>
        </w:numPr>
        <w:spacing w:after="0"/>
        <w:ind w:left="851" w:hanging="284"/>
        <w:jc w:val="both"/>
      </w:pPr>
      <w:r w:rsidRPr="001579EE">
        <w:t>Refuses to co-operate with the complaints investigation process while still wishing their complaint to be resolved.</w:t>
      </w:r>
    </w:p>
    <w:p w:rsidR="00BD2CAE" w:rsidRPr="001579EE" w:rsidRDefault="00BD2CAE" w:rsidP="001579EE">
      <w:pPr>
        <w:pStyle w:val="ListParagraph"/>
        <w:numPr>
          <w:ilvl w:val="0"/>
          <w:numId w:val="18"/>
        </w:numPr>
        <w:spacing w:after="0"/>
        <w:ind w:left="851" w:hanging="284"/>
        <w:jc w:val="both"/>
      </w:pPr>
      <w:r w:rsidRPr="001579EE">
        <w:t>Refuses to accept that certain issues are not within the scope of a complaints procedure.</w:t>
      </w:r>
    </w:p>
    <w:p w:rsidR="00BD2CAE" w:rsidRPr="001579EE" w:rsidRDefault="00BD2CAE" w:rsidP="001579EE">
      <w:pPr>
        <w:pStyle w:val="ListParagraph"/>
        <w:numPr>
          <w:ilvl w:val="0"/>
          <w:numId w:val="18"/>
        </w:numPr>
        <w:spacing w:after="0"/>
        <w:ind w:left="851" w:hanging="284"/>
        <w:jc w:val="both"/>
      </w:pPr>
      <w:r w:rsidRPr="001579EE">
        <w:t>Insists on the complaint being dealt with in ways which are incompatible with the adopted complaints procedure or with good practice.</w:t>
      </w:r>
    </w:p>
    <w:p w:rsidR="00BD2CAE" w:rsidRPr="001579EE" w:rsidRDefault="00BD2CAE" w:rsidP="001579EE">
      <w:pPr>
        <w:pStyle w:val="ListParagraph"/>
        <w:numPr>
          <w:ilvl w:val="0"/>
          <w:numId w:val="18"/>
        </w:numPr>
        <w:spacing w:after="0"/>
        <w:ind w:left="851" w:hanging="284"/>
        <w:jc w:val="both"/>
      </w:pPr>
      <w:r w:rsidRPr="001579EE">
        <w:t>Introduces trivial or irrelevant information which the complainant expects to be taken into account and commented on, or raises large numbers of detailed but unimportant questions, and insists they are fully answered, often immediately and to their own timescales.</w:t>
      </w:r>
    </w:p>
    <w:p w:rsidR="00BD2CAE" w:rsidRPr="001579EE" w:rsidRDefault="00BD2CAE" w:rsidP="001579EE">
      <w:pPr>
        <w:pStyle w:val="ListParagraph"/>
        <w:numPr>
          <w:ilvl w:val="0"/>
          <w:numId w:val="18"/>
        </w:numPr>
        <w:spacing w:after="0"/>
        <w:ind w:left="851" w:hanging="284"/>
        <w:jc w:val="both"/>
      </w:pPr>
      <w:r w:rsidRPr="001579EE">
        <w:t>Makes unjustified complaints about staff who are trying to deal with the issues, and seeks to have them replaced.</w:t>
      </w:r>
    </w:p>
    <w:p w:rsidR="00BD2CAE" w:rsidRPr="001579EE" w:rsidRDefault="00BD2CAE" w:rsidP="001579EE">
      <w:pPr>
        <w:pStyle w:val="ListParagraph"/>
        <w:numPr>
          <w:ilvl w:val="0"/>
          <w:numId w:val="18"/>
        </w:numPr>
        <w:spacing w:after="0"/>
        <w:ind w:left="851" w:hanging="284"/>
        <w:jc w:val="both"/>
      </w:pPr>
      <w:r w:rsidRPr="001579EE">
        <w:t>Changes the basis of the complaint as the investigation proceeds.</w:t>
      </w:r>
    </w:p>
    <w:p w:rsidR="00BD2CAE" w:rsidRPr="001579EE" w:rsidRDefault="00BD2CAE" w:rsidP="001579EE">
      <w:pPr>
        <w:pStyle w:val="ListParagraph"/>
        <w:numPr>
          <w:ilvl w:val="0"/>
          <w:numId w:val="18"/>
        </w:numPr>
        <w:spacing w:after="0"/>
        <w:ind w:left="851" w:hanging="284"/>
        <w:jc w:val="both"/>
      </w:pPr>
      <w:r w:rsidRPr="001579EE">
        <w:t>Repeatedly makes the same complaint (despite previous investigations or responses concluding that the complaint is groundless or has been addressed).</w:t>
      </w:r>
    </w:p>
    <w:p w:rsidR="00BD2CAE" w:rsidRPr="001579EE" w:rsidRDefault="00BD2CAE" w:rsidP="001579EE">
      <w:pPr>
        <w:pStyle w:val="ListParagraph"/>
        <w:numPr>
          <w:ilvl w:val="0"/>
          <w:numId w:val="18"/>
        </w:numPr>
        <w:spacing w:after="0"/>
        <w:ind w:left="851" w:hanging="284"/>
        <w:jc w:val="both"/>
      </w:pPr>
      <w:r w:rsidRPr="001579EE">
        <w:t>Refuses to accept the findings of the investigation into that complaint where the school’s complaint</w:t>
      </w:r>
      <w:r w:rsidR="00E66BFF" w:rsidRPr="001579EE">
        <w:t>s</w:t>
      </w:r>
      <w:r w:rsidRPr="001579EE">
        <w:t xml:space="preserve"> procedure has been fully and properly implemented and completed including referral to the DfE.</w:t>
      </w:r>
    </w:p>
    <w:p w:rsidR="00BD2CAE" w:rsidRPr="001579EE" w:rsidRDefault="00BD2CAE" w:rsidP="001579EE">
      <w:pPr>
        <w:pStyle w:val="ListParagraph"/>
        <w:numPr>
          <w:ilvl w:val="0"/>
          <w:numId w:val="18"/>
        </w:numPr>
        <w:spacing w:after="0"/>
        <w:ind w:left="851" w:hanging="284"/>
        <w:jc w:val="both"/>
      </w:pPr>
      <w:r w:rsidRPr="001579EE">
        <w:t>Seeks an unrealistic outcome.</w:t>
      </w:r>
    </w:p>
    <w:p w:rsidR="00BD2CAE" w:rsidRPr="001579EE" w:rsidRDefault="00BD2CAE" w:rsidP="001579EE">
      <w:pPr>
        <w:pStyle w:val="ListParagraph"/>
        <w:numPr>
          <w:ilvl w:val="0"/>
          <w:numId w:val="18"/>
        </w:numPr>
        <w:spacing w:after="0"/>
        <w:ind w:left="851" w:hanging="284"/>
        <w:jc w:val="both"/>
      </w:pPr>
      <w:r w:rsidRPr="001579EE">
        <w:t>Makes excessive demands on school time by frequent, lengthy, complicated and stressful contact with staff regarding the complaint in person, in writing, by email and by telephone while the complaint is being dealt with.</w:t>
      </w:r>
    </w:p>
    <w:p w:rsidR="001579EE" w:rsidRPr="001579EE" w:rsidRDefault="001579EE" w:rsidP="001579EE">
      <w:pPr>
        <w:pStyle w:val="ListParagraph"/>
        <w:spacing w:after="0"/>
        <w:ind w:left="851"/>
        <w:jc w:val="both"/>
      </w:pPr>
    </w:p>
    <w:p w:rsidR="00BD2CAE" w:rsidRPr="001579EE" w:rsidRDefault="00BD2CAE" w:rsidP="002D498B">
      <w:pPr>
        <w:spacing w:line="276" w:lineRule="auto"/>
        <w:jc w:val="both"/>
      </w:pPr>
      <w:r w:rsidRPr="001579EE">
        <w:t>A complaint may also be considered unreasonable if the person making the complaint does so either face-to-face, by telephone or in writing or electronically:</w:t>
      </w:r>
    </w:p>
    <w:p w:rsidR="00BD2CAE" w:rsidRPr="001579EE" w:rsidRDefault="00BD2CAE" w:rsidP="001579EE">
      <w:pPr>
        <w:pStyle w:val="ListParagraph"/>
        <w:numPr>
          <w:ilvl w:val="0"/>
          <w:numId w:val="19"/>
        </w:numPr>
        <w:spacing w:after="0"/>
        <w:ind w:left="1077" w:hanging="357"/>
        <w:jc w:val="both"/>
      </w:pPr>
      <w:r w:rsidRPr="001579EE">
        <w:t>Maliciously</w:t>
      </w:r>
    </w:p>
    <w:p w:rsidR="00BD2CAE" w:rsidRPr="001579EE" w:rsidRDefault="00BD2CAE" w:rsidP="001579EE">
      <w:pPr>
        <w:pStyle w:val="ListParagraph"/>
        <w:numPr>
          <w:ilvl w:val="0"/>
          <w:numId w:val="19"/>
        </w:numPr>
        <w:spacing w:after="0"/>
        <w:ind w:left="1077" w:hanging="357"/>
        <w:jc w:val="both"/>
      </w:pPr>
      <w:r w:rsidRPr="001579EE">
        <w:t>Aggressively</w:t>
      </w:r>
    </w:p>
    <w:p w:rsidR="00BD2CAE" w:rsidRPr="001579EE" w:rsidRDefault="00BD2CAE" w:rsidP="001579EE">
      <w:pPr>
        <w:pStyle w:val="ListParagraph"/>
        <w:numPr>
          <w:ilvl w:val="0"/>
          <w:numId w:val="19"/>
        </w:numPr>
        <w:spacing w:after="0"/>
        <w:ind w:left="1077" w:hanging="357"/>
        <w:jc w:val="both"/>
      </w:pPr>
      <w:r w:rsidRPr="001579EE">
        <w:t>Using threats, intimidation or violence</w:t>
      </w:r>
    </w:p>
    <w:p w:rsidR="00BD2CAE" w:rsidRPr="001579EE" w:rsidRDefault="00BD2CAE" w:rsidP="001579EE">
      <w:pPr>
        <w:pStyle w:val="ListParagraph"/>
        <w:numPr>
          <w:ilvl w:val="0"/>
          <w:numId w:val="19"/>
        </w:numPr>
        <w:spacing w:after="0"/>
        <w:ind w:left="1077" w:hanging="357"/>
        <w:jc w:val="both"/>
      </w:pPr>
      <w:r w:rsidRPr="001579EE">
        <w:t>Using abusive, offensive or discriminatory language</w:t>
      </w:r>
    </w:p>
    <w:p w:rsidR="00BD2CAE" w:rsidRPr="001579EE" w:rsidRDefault="00BD2CAE" w:rsidP="001579EE">
      <w:pPr>
        <w:pStyle w:val="ListParagraph"/>
        <w:numPr>
          <w:ilvl w:val="0"/>
          <w:numId w:val="19"/>
        </w:numPr>
        <w:spacing w:after="0"/>
        <w:ind w:left="1077" w:hanging="357"/>
        <w:jc w:val="both"/>
      </w:pPr>
      <w:r w:rsidRPr="001579EE">
        <w:t>Knowing it to be false</w:t>
      </w:r>
    </w:p>
    <w:p w:rsidR="00BD2CAE" w:rsidRPr="001579EE" w:rsidRDefault="00BD2CAE" w:rsidP="001579EE">
      <w:pPr>
        <w:pStyle w:val="ListParagraph"/>
        <w:numPr>
          <w:ilvl w:val="0"/>
          <w:numId w:val="19"/>
        </w:numPr>
        <w:spacing w:after="0"/>
        <w:ind w:left="1077" w:hanging="357"/>
        <w:jc w:val="both"/>
      </w:pPr>
      <w:r w:rsidRPr="001579EE">
        <w:t>Using falsified information</w:t>
      </w:r>
    </w:p>
    <w:p w:rsidR="00BD2CAE" w:rsidRPr="001579EE" w:rsidRDefault="00BD2CAE" w:rsidP="001579EE">
      <w:pPr>
        <w:pStyle w:val="ListParagraph"/>
        <w:numPr>
          <w:ilvl w:val="0"/>
          <w:numId w:val="19"/>
        </w:numPr>
        <w:spacing w:after="0"/>
        <w:ind w:left="1077" w:hanging="357"/>
        <w:jc w:val="both"/>
      </w:pPr>
      <w:r w:rsidRPr="001579EE">
        <w:t>Publishing unacceptable information in a variety of media such as in social media websites and newspapers</w:t>
      </w:r>
    </w:p>
    <w:p w:rsidR="001579EE" w:rsidRPr="001579EE" w:rsidRDefault="001579EE" w:rsidP="001579EE">
      <w:pPr>
        <w:pStyle w:val="ListParagraph"/>
        <w:spacing w:after="0"/>
        <w:ind w:left="1077"/>
        <w:jc w:val="both"/>
      </w:pPr>
    </w:p>
    <w:p w:rsidR="00BD2CAE" w:rsidRPr="001579EE" w:rsidRDefault="00BD2CAE" w:rsidP="001579EE">
      <w:pPr>
        <w:jc w:val="both"/>
      </w:pPr>
      <w:r w:rsidRPr="001579EE">
        <w:t>Complainants should limit the numbers of communications with a school while a complaint is being progressed. It is not helpful if repeated correspondence is sent (either by letter, phone, email or text) as it could delay the outcome being reached.</w:t>
      </w:r>
    </w:p>
    <w:p w:rsidR="00BD2CAE" w:rsidRPr="001579EE" w:rsidRDefault="00BD2CAE" w:rsidP="001579EE">
      <w:pPr>
        <w:jc w:val="both"/>
      </w:pPr>
    </w:p>
    <w:p w:rsidR="00BD2CAE" w:rsidRPr="004F3F09" w:rsidRDefault="00BD2CAE" w:rsidP="001579EE">
      <w:pPr>
        <w:jc w:val="both"/>
      </w:pPr>
      <w:r w:rsidRPr="001579EE">
        <w:t xml:space="preserve">Whenever possible, </w:t>
      </w:r>
      <w:r w:rsidRPr="004F3F09">
        <w:t xml:space="preserve">the headteacher or </w:t>
      </w:r>
      <w:r w:rsidR="00AD23A0" w:rsidRPr="004F3F09">
        <w:t>Chair</w:t>
      </w:r>
      <w:r w:rsidRPr="004F3F09">
        <w:t xml:space="preserve"> of </w:t>
      </w:r>
      <w:r w:rsidR="00233B1B" w:rsidRPr="004F3F09">
        <w:t xml:space="preserve">the </w:t>
      </w:r>
      <w:r w:rsidR="00AD23A0" w:rsidRPr="004F3F09">
        <w:t>Local Governing Body</w:t>
      </w:r>
      <w:r w:rsidRPr="004F3F09">
        <w:t xml:space="preserve"> will discuss any concerns with the complainant informally before applying an ‘unreasonable’ marking.</w:t>
      </w:r>
    </w:p>
    <w:p w:rsidR="00BD2CAE" w:rsidRPr="004F3F09" w:rsidRDefault="00BD2CAE" w:rsidP="001579EE">
      <w:pPr>
        <w:jc w:val="both"/>
      </w:pPr>
    </w:p>
    <w:p w:rsidR="00BD2CAE" w:rsidRPr="001579EE" w:rsidRDefault="00BD2CAE" w:rsidP="001579EE">
      <w:pPr>
        <w:jc w:val="both"/>
      </w:pPr>
      <w:r w:rsidRPr="004F3F09">
        <w:t>If the behaviour continues, the headteacher will write</w:t>
      </w:r>
      <w:r w:rsidRPr="001579EE">
        <w:t xml:space="preserve"> to the complainant explaining that their behaviour is unreasonable and asking them to change it. For complainants who excessively contact </w:t>
      </w:r>
      <w:r w:rsidR="00DB5B47" w:rsidRPr="001579EE">
        <w:t xml:space="preserve">the school </w:t>
      </w:r>
      <w:r w:rsidRPr="001579EE">
        <w:t xml:space="preserve">causing a </w:t>
      </w:r>
      <w:r w:rsidRPr="001579EE">
        <w:lastRenderedPageBreak/>
        <w:t xml:space="preserve">significant level of disruption, we may specify methods of communication and limit the number of contacts in a communication plan. This will usually be reviewed after </w:t>
      </w:r>
      <w:r w:rsidR="00AE1956" w:rsidRPr="001579EE">
        <w:t>six</w:t>
      </w:r>
      <w:r w:rsidRPr="001579EE">
        <w:t xml:space="preserve"> months.</w:t>
      </w:r>
    </w:p>
    <w:p w:rsidR="00BD2CAE" w:rsidRPr="001579EE" w:rsidRDefault="00BD2CAE" w:rsidP="001579EE">
      <w:pPr>
        <w:jc w:val="both"/>
      </w:pPr>
    </w:p>
    <w:p w:rsidR="00BD2CAE" w:rsidRPr="001579EE" w:rsidRDefault="00BD2CAE" w:rsidP="001579EE">
      <w:pPr>
        <w:jc w:val="both"/>
      </w:pPr>
      <w:r w:rsidRPr="001579EE">
        <w:t xml:space="preserve">In response to any serious incident of aggression or violence, the concerns and actions taken will be put in writing immediately and the police informed. This may include banning an individual from </w:t>
      </w:r>
      <w:r w:rsidR="00DB5B47" w:rsidRPr="001579EE">
        <w:t xml:space="preserve">the </w:t>
      </w:r>
      <w:r w:rsidRPr="001579EE">
        <w:t>premises.</w:t>
      </w:r>
    </w:p>
    <w:p w:rsidR="00BD2CAE" w:rsidRDefault="00BD2CAE" w:rsidP="00BD2CAE"/>
    <w:p w:rsidR="00BD2CAE" w:rsidRDefault="00BD2CAE" w:rsidP="00BD2CAE"/>
    <w:p w:rsidR="00BD2CAE" w:rsidRDefault="00BD2CAE" w:rsidP="00BD2CAE"/>
    <w:p w:rsidR="00BD2CAE" w:rsidRDefault="00BD2CAE" w:rsidP="00BD2CAE"/>
    <w:p w:rsidR="00BD2CAE" w:rsidRDefault="00BD2CAE" w:rsidP="00BD2CAE"/>
    <w:p w:rsidR="00BD2CAE" w:rsidRDefault="00BD2CAE" w:rsidP="00BD2CAE"/>
    <w:p w:rsidR="00BD2CAE" w:rsidRDefault="00BD2CAE" w:rsidP="00BD2CAE"/>
    <w:p w:rsidR="00BD2CAE" w:rsidRDefault="00BD2CAE" w:rsidP="00BD2CAE"/>
    <w:p w:rsidR="00BD2CAE" w:rsidRDefault="00BD2CAE" w:rsidP="00BD2CAE"/>
    <w:p w:rsidR="00BD2CAE" w:rsidRDefault="00BD2CAE" w:rsidP="00BD2CAE"/>
    <w:p w:rsidR="00BD2CAE" w:rsidRDefault="00BD2CAE" w:rsidP="00BD2CAE"/>
    <w:p w:rsidR="00BD2CAE" w:rsidRDefault="00BD2CAE" w:rsidP="00BD2CAE">
      <w:pPr>
        <w:sectPr w:rsidR="00BD2CAE" w:rsidSect="001579EE">
          <w:pgSz w:w="11906" w:h="16838"/>
          <w:pgMar w:top="720" w:right="720" w:bottom="720" w:left="720" w:header="564" w:footer="708" w:gutter="0"/>
          <w:cols w:space="708"/>
          <w:docGrid w:linePitch="360"/>
        </w:sectPr>
      </w:pPr>
    </w:p>
    <w:p w:rsidR="00BD2CAE" w:rsidRDefault="00BD2CAE" w:rsidP="00BD2CAE">
      <w:pPr>
        <w:pStyle w:val="Heading10"/>
        <w:numPr>
          <w:ilvl w:val="0"/>
          <w:numId w:val="0"/>
        </w:numPr>
        <w:rPr>
          <w:b/>
        </w:rPr>
      </w:pPr>
      <w:bookmarkStart w:id="26" w:name="_Appendix_2:_Complaints"/>
      <w:bookmarkStart w:id="27" w:name="B"/>
      <w:bookmarkEnd w:id="26"/>
      <w:r w:rsidRPr="004E577F">
        <w:rPr>
          <w:b/>
        </w:rPr>
        <w:lastRenderedPageBreak/>
        <w:t>Complaints Procedure Form</w:t>
      </w:r>
    </w:p>
    <w:bookmarkEnd w:id="27"/>
    <w:p w:rsidR="00BD2CAE" w:rsidRPr="004A07F2" w:rsidRDefault="00BD2CAE" w:rsidP="00BD2CAE">
      <w:pPr>
        <w:widowControl w:val="0"/>
        <w:autoSpaceDE w:val="0"/>
        <w:autoSpaceDN w:val="0"/>
        <w:adjustRightInd w:val="0"/>
        <w:ind w:right="405"/>
        <w:jc w:val="both"/>
        <w:rPr>
          <w:rFonts w:eastAsia="Arial"/>
          <w:b/>
          <w:bCs/>
          <w:color w:val="000000"/>
        </w:rPr>
      </w:pPr>
      <w:r w:rsidRPr="004E577F">
        <w:rPr>
          <w:rFonts w:eastAsia="Arial"/>
          <w:color w:val="000000"/>
        </w:rPr>
        <w:t>If</w:t>
      </w:r>
      <w:r w:rsidRPr="004E577F">
        <w:rPr>
          <w:rFonts w:eastAsia="Arial"/>
          <w:color w:val="000000"/>
          <w:spacing w:val="2"/>
        </w:rPr>
        <w:t xml:space="preserve"> </w:t>
      </w:r>
      <w:r w:rsidRPr="004E577F">
        <w:rPr>
          <w:rFonts w:eastAsia="Arial"/>
          <w:color w:val="000000"/>
          <w:spacing w:val="-2"/>
        </w:rPr>
        <w:t>y</w:t>
      </w:r>
      <w:r w:rsidRPr="004E577F">
        <w:rPr>
          <w:rFonts w:eastAsia="Arial"/>
          <w:color w:val="000000"/>
        </w:rPr>
        <w:t>ou</w:t>
      </w:r>
      <w:r w:rsidRPr="004E577F">
        <w:rPr>
          <w:rFonts w:eastAsia="Arial"/>
          <w:color w:val="000000"/>
          <w:spacing w:val="1"/>
        </w:rPr>
        <w:t xml:space="preserve"> </w:t>
      </w:r>
      <w:r w:rsidRPr="004E577F">
        <w:rPr>
          <w:rFonts w:eastAsia="Arial"/>
          <w:color w:val="000000"/>
        </w:rPr>
        <w:t>h</w:t>
      </w:r>
      <w:r w:rsidRPr="004E577F">
        <w:rPr>
          <w:rFonts w:eastAsia="Arial"/>
          <w:color w:val="000000"/>
          <w:spacing w:val="-1"/>
        </w:rPr>
        <w:t>a</w:t>
      </w:r>
      <w:r w:rsidRPr="004E577F">
        <w:rPr>
          <w:rFonts w:eastAsia="Arial"/>
          <w:color w:val="000000"/>
          <w:spacing w:val="-2"/>
        </w:rPr>
        <w:t>v</w:t>
      </w:r>
      <w:r w:rsidRPr="004E577F">
        <w:rPr>
          <w:rFonts w:eastAsia="Arial"/>
          <w:color w:val="000000"/>
        </w:rPr>
        <w:t xml:space="preserve">e </w:t>
      </w:r>
      <w:r w:rsidRPr="004E577F">
        <w:rPr>
          <w:rFonts w:eastAsia="Arial"/>
          <w:color w:val="000000"/>
          <w:spacing w:val="2"/>
        </w:rPr>
        <w:t>t</w:t>
      </w:r>
      <w:r w:rsidRPr="004E577F">
        <w:rPr>
          <w:rFonts w:eastAsia="Arial"/>
          <w:color w:val="000000"/>
          <w:spacing w:val="1"/>
        </w:rPr>
        <w:t>r</w:t>
      </w:r>
      <w:r w:rsidRPr="004E577F">
        <w:rPr>
          <w:rFonts w:eastAsia="Arial"/>
          <w:color w:val="000000"/>
          <w:spacing w:val="-1"/>
        </w:rPr>
        <w:t>i</w:t>
      </w:r>
      <w:r w:rsidRPr="004E577F">
        <w:rPr>
          <w:rFonts w:eastAsia="Arial"/>
          <w:color w:val="000000"/>
        </w:rPr>
        <w:t>ed</w:t>
      </w:r>
      <w:r w:rsidRPr="004E577F">
        <w:rPr>
          <w:rFonts w:eastAsia="Arial"/>
          <w:color w:val="000000"/>
          <w:spacing w:val="1"/>
        </w:rPr>
        <w:t xml:space="preserve"> </w:t>
      </w:r>
      <w:r w:rsidRPr="004E577F">
        <w:rPr>
          <w:rFonts w:eastAsia="Arial"/>
          <w:color w:val="000000"/>
        </w:rPr>
        <w:t>u</w:t>
      </w:r>
      <w:r w:rsidRPr="004E577F">
        <w:rPr>
          <w:rFonts w:eastAsia="Arial"/>
          <w:color w:val="000000"/>
          <w:spacing w:val="-1"/>
        </w:rPr>
        <w:t>n</w:t>
      </w:r>
      <w:r w:rsidRPr="004E577F">
        <w:rPr>
          <w:rFonts w:eastAsia="Arial"/>
          <w:color w:val="000000"/>
        </w:rPr>
        <w:t>s</w:t>
      </w:r>
      <w:r w:rsidRPr="004E577F">
        <w:rPr>
          <w:rFonts w:eastAsia="Arial"/>
          <w:color w:val="000000"/>
          <w:spacing w:val="-3"/>
        </w:rPr>
        <w:t>u</w:t>
      </w:r>
      <w:r w:rsidRPr="004E577F">
        <w:rPr>
          <w:rFonts w:eastAsia="Arial"/>
          <w:color w:val="000000"/>
        </w:rPr>
        <w:t>cc</w:t>
      </w:r>
      <w:r w:rsidRPr="004E577F">
        <w:rPr>
          <w:rFonts w:eastAsia="Arial"/>
          <w:color w:val="000000"/>
          <w:spacing w:val="-3"/>
        </w:rPr>
        <w:t>e</w:t>
      </w:r>
      <w:r w:rsidRPr="004E577F">
        <w:rPr>
          <w:rFonts w:eastAsia="Arial"/>
          <w:color w:val="000000"/>
        </w:rPr>
        <w:t>s</w:t>
      </w:r>
      <w:r w:rsidRPr="004E577F">
        <w:rPr>
          <w:rFonts w:eastAsia="Arial"/>
          <w:color w:val="000000"/>
          <w:spacing w:val="-2"/>
        </w:rPr>
        <w:t>s</w:t>
      </w:r>
      <w:r w:rsidRPr="004E577F">
        <w:rPr>
          <w:rFonts w:eastAsia="Arial"/>
          <w:color w:val="000000"/>
          <w:spacing w:val="3"/>
        </w:rPr>
        <w:t>f</w:t>
      </w:r>
      <w:r w:rsidRPr="004E577F">
        <w:rPr>
          <w:rFonts w:eastAsia="Arial"/>
          <w:color w:val="000000"/>
        </w:rPr>
        <w:t>u</w:t>
      </w:r>
      <w:r w:rsidRPr="004E577F">
        <w:rPr>
          <w:rFonts w:eastAsia="Arial"/>
          <w:color w:val="000000"/>
          <w:spacing w:val="-1"/>
        </w:rPr>
        <w:t>ll</w:t>
      </w:r>
      <w:r w:rsidRPr="004E577F">
        <w:rPr>
          <w:rFonts w:eastAsia="Arial"/>
          <w:color w:val="000000"/>
        </w:rPr>
        <w:t>y</w:t>
      </w:r>
      <w:r w:rsidRPr="004E577F">
        <w:rPr>
          <w:rFonts w:eastAsia="Arial"/>
          <w:color w:val="000000"/>
          <w:spacing w:val="-1"/>
        </w:rPr>
        <w:t xml:space="preserve"> </w:t>
      </w:r>
      <w:r w:rsidRPr="004E577F">
        <w:rPr>
          <w:rFonts w:eastAsia="Arial"/>
          <w:color w:val="000000"/>
          <w:spacing w:val="1"/>
        </w:rPr>
        <w:t>t</w:t>
      </w:r>
      <w:r w:rsidRPr="004E577F">
        <w:rPr>
          <w:rFonts w:eastAsia="Arial"/>
          <w:color w:val="000000"/>
        </w:rPr>
        <w:t xml:space="preserve">o </w:t>
      </w:r>
      <w:r w:rsidRPr="004E577F">
        <w:rPr>
          <w:rFonts w:eastAsia="Arial"/>
          <w:color w:val="000000"/>
          <w:spacing w:val="1"/>
        </w:rPr>
        <w:t>r</w:t>
      </w:r>
      <w:r w:rsidRPr="004E577F">
        <w:rPr>
          <w:rFonts w:eastAsia="Arial"/>
          <w:color w:val="000000"/>
          <w:spacing w:val="-3"/>
        </w:rPr>
        <w:t>e</w:t>
      </w:r>
      <w:r w:rsidRPr="004E577F">
        <w:rPr>
          <w:rFonts w:eastAsia="Arial"/>
          <w:color w:val="000000"/>
        </w:rPr>
        <w:t>so</w:t>
      </w:r>
      <w:r w:rsidRPr="004E577F">
        <w:rPr>
          <w:rFonts w:eastAsia="Arial"/>
          <w:color w:val="000000"/>
          <w:spacing w:val="-1"/>
        </w:rPr>
        <w:t>l</w:t>
      </w:r>
      <w:r w:rsidRPr="004E577F">
        <w:rPr>
          <w:rFonts w:eastAsia="Arial"/>
          <w:color w:val="000000"/>
          <w:spacing w:val="-2"/>
        </w:rPr>
        <w:t>v</w:t>
      </w:r>
      <w:r w:rsidRPr="004E577F">
        <w:rPr>
          <w:rFonts w:eastAsia="Arial"/>
          <w:color w:val="000000"/>
        </w:rPr>
        <w:t xml:space="preserve">e </w:t>
      </w:r>
      <w:r w:rsidRPr="004E577F">
        <w:rPr>
          <w:rFonts w:eastAsia="Arial"/>
          <w:color w:val="000000"/>
          <w:spacing w:val="-2"/>
        </w:rPr>
        <w:t>y</w:t>
      </w:r>
      <w:r w:rsidRPr="004E577F">
        <w:rPr>
          <w:rFonts w:eastAsia="Arial"/>
          <w:color w:val="000000"/>
        </w:rPr>
        <w:t>o</w:t>
      </w:r>
      <w:r w:rsidRPr="004E577F">
        <w:rPr>
          <w:rFonts w:eastAsia="Arial"/>
          <w:color w:val="000000"/>
          <w:spacing w:val="-1"/>
        </w:rPr>
        <w:t>u</w:t>
      </w:r>
      <w:r w:rsidRPr="004E577F">
        <w:rPr>
          <w:rFonts w:eastAsia="Arial"/>
          <w:color w:val="000000"/>
        </w:rPr>
        <w:t>r</w:t>
      </w:r>
      <w:r w:rsidRPr="004E577F">
        <w:rPr>
          <w:rFonts w:eastAsia="Arial"/>
          <w:color w:val="000000"/>
          <w:spacing w:val="2"/>
        </w:rPr>
        <w:t xml:space="preserve"> </w:t>
      </w:r>
      <w:r w:rsidRPr="004E577F">
        <w:rPr>
          <w:rFonts w:eastAsia="Arial"/>
          <w:color w:val="000000"/>
        </w:rPr>
        <w:t>comp</w:t>
      </w:r>
      <w:r w:rsidRPr="004E577F">
        <w:rPr>
          <w:rFonts w:eastAsia="Arial"/>
          <w:color w:val="000000"/>
          <w:spacing w:val="-1"/>
        </w:rPr>
        <w:t>l</w:t>
      </w:r>
      <w:r w:rsidRPr="004E577F">
        <w:rPr>
          <w:rFonts w:eastAsia="Arial"/>
          <w:color w:val="000000"/>
        </w:rPr>
        <w:t>a</w:t>
      </w:r>
      <w:r w:rsidRPr="004E577F">
        <w:rPr>
          <w:rFonts w:eastAsia="Arial"/>
          <w:color w:val="000000"/>
          <w:spacing w:val="-1"/>
        </w:rPr>
        <w:t>i</w:t>
      </w:r>
      <w:r w:rsidRPr="004E577F">
        <w:rPr>
          <w:rFonts w:eastAsia="Arial"/>
          <w:color w:val="000000"/>
        </w:rPr>
        <w:t>nt</w:t>
      </w:r>
      <w:r w:rsidRPr="004E577F">
        <w:rPr>
          <w:rFonts w:eastAsia="Arial"/>
          <w:color w:val="000000"/>
          <w:spacing w:val="2"/>
        </w:rPr>
        <w:t xml:space="preserve"> </w:t>
      </w:r>
      <w:r w:rsidRPr="004E577F">
        <w:rPr>
          <w:rFonts w:eastAsia="Arial"/>
          <w:color w:val="000000"/>
        </w:rPr>
        <w:t>a</w:t>
      </w:r>
      <w:r w:rsidRPr="004E577F">
        <w:rPr>
          <w:rFonts w:eastAsia="Arial"/>
          <w:color w:val="000000"/>
          <w:spacing w:val="-1"/>
        </w:rPr>
        <w:t>n</w:t>
      </w:r>
      <w:r w:rsidRPr="004E577F">
        <w:rPr>
          <w:rFonts w:eastAsia="Arial"/>
          <w:color w:val="000000"/>
        </w:rPr>
        <w:t>d</w:t>
      </w:r>
      <w:r w:rsidRPr="004E577F">
        <w:rPr>
          <w:rFonts w:eastAsia="Arial"/>
          <w:color w:val="000000"/>
          <w:spacing w:val="-2"/>
        </w:rPr>
        <w:t xml:space="preserve"> </w:t>
      </w:r>
      <w:r w:rsidRPr="004E577F">
        <w:rPr>
          <w:rFonts w:eastAsia="Arial"/>
          <w:color w:val="000000"/>
          <w:spacing w:val="-3"/>
        </w:rPr>
        <w:t>w</w:t>
      </w:r>
      <w:r w:rsidRPr="004E577F">
        <w:rPr>
          <w:rFonts w:eastAsia="Arial"/>
          <w:color w:val="000000"/>
          <w:spacing w:val="-1"/>
        </w:rPr>
        <w:t>i</w:t>
      </w:r>
      <w:r w:rsidRPr="004E577F">
        <w:rPr>
          <w:rFonts w:eastAsia="Arial"/>
          <w:color w:val="000000"/>
        </w:rPr>
        <w:t xml:space="preserve">sh </w:t>
      </w:r>
      <w:r w:rsidRPr="004E577F">
        <w:rPr>
          <w:rFonts w:eastAsia="Arial"/>
          <w:color w:val="000000"/>
          <w:spacing w:val="2"/>
        </w:rPr>
        <w:t>t</w:t>
      </w:r>
      <w:r w:rsidRPr="004E577F">
        <w:rPr>
          <w:rFonts w:eastAsia="Arial"/>
          <w:color w:val="000000"/>
        </w:rPr>
        <w:t xml:space="preserve">o </w:t>
      </w:r>
      <w:r w:rsidRPr="004E577F">
        <w:rPr>
          <w:rFonts w:eastAsia="Arial"/>
          <w:color w:val="000000"/>
          <w:spacing w:val="2"/>
        </w:rPr>
        <w:t>t</w:t>
      </w:r>
      <w:r w:rsidRPr="004E577F">
        <w:rPr>
          <w:rFonts w:eastAsia="Arial"/>
          <w:color w:val="000000"/>
          <w:spacing w:val="-3"/>
        </w:rPr>
        <w:t>a</w:t>
      </w:r>
      <w:r w:rsidRPr="004E577F">
        <w:rPr>
          <w:rFonts w:eastAsia="Arial"/>
          <w:color w:val="000000"/>
        </w:rPr>
        <w:t>ke</w:t>
      </w:r>
      <w:r w:rsidRPr="004E577F">
        <w:rPr>
          <w:rFonts w:eastAsia="Arial"/>
          <w:color w:val="000000"/>
          <w:spacing w:val="-1"/>
        </w:rPr>
        <w:t xml:space="preserve"> </w:t>
      </w:r>
      <w:r w:rsidRPr="004E577F">
        <w:rPr>
          <w:rFonts w:eastAsia="Arial"/>
          <w:color w:val="000000"/>
          <w:spacing w:val="1"/>
        </w:rPr>
        <w:t>t</w:t>
      </w:r>
      <w:r w:rsidRPr="004E577F">
        <w:rPr>
          <w:rFonts w:eastAsia="Arial"/>
          <w:color w:val="000000"/>
        </w:rPr>
        <w:t>he</w:t>
      </w:r>
      <w:r w:rsidRPr="004E577F">
        <w:rPr>
          <w:rFonts w:eastAsia="Arial"/>
          <w:color w:val="000000"/>
          <w:spacing w:val="-2"/>
        </w:rPr>
        <w:t xml:space="preserve"> </w:t>
      </w:r>
      <w:r w:rsidRPr="004E577F">
        <w:rPr>
          <w:rFonts w:eastAsia="Arial"/>
          <w:color w:val="000000"/>
          <w:spacing w:val="1"/>
        </w:rPr>
        <w:t>m</w:t>
      </w:r>
      <w:r w:rsidRPr="004E577F">
        <w:rPr>
          <w:rFonts w:eastAsia="Arial"/>
          <w:color w:val="000000"/>
        </w:rPr>
        <w:t>a</w:t>
      </w:r>
      <w:r w:rsidRPr="004E577F">
        <w:rPr>
          <w:rFonts w:eastAsia="Arial"/>
          <w:color w:val="000000"/>
          <w:spacing w:val="-2"/>
        </w:rPr>
        <w:t>t</w:t>
      </w:r>
      <w:r w:rsidRPr="004E577F">
        <w:rPr>
          <w:rFonts w:eastAsia="Arial"/>
          <w:color w:val="000000"/>
          <w:spacing w:val="1"/>
        </w:rPr>
        <w:t>t</w:t>
      </w:r>
      <w:r w:rsidRPr="004E577F">
        <w:rPr>
          <w:rFonts w:eastAsia="Arial"/>
          <w:color w:val="000000"/>
        </w:rPr>
        <w:t>er</w:t>
      </w:r>
      <w:r w:rsidRPr="004E577F">
        <w:rPr>
          <w:rFonts w:eastAsia="Arial"/>
          <w:color w:val="000000"/>
          <w:spacing w:val="-3"/>
        </w:rPr>
        <w:t xml:space="preserve"> </w:t>
      </w:r>
      <w:r w:rsidRPr="004E577F">
        <w:rPr>
          <w:rFonts w:eastAsia="Arial"/>
          <w:color w:val="000000"/>
          <w:spacing w:val="3"/>
        </w:rPr>
        <w:t>f</w:t>
      </w:r>
      <w:r w:rsidRPr="004E577F">
        <w:rPr>
          <w:rFonts w:eastAsia="Arial"/>
          <w:color w:val="000000"/>
          <w:spacing w:val="-3"/>
        </w:rPr>
        <w:t>u</w:t>
      </w:r>
      <w:r w:rsidRPr="004E577F">
        <w:rPr>
          <w:rFonts w:eastAsia="Arial"/>
          <w:color w:val="000000"/>
          <w:spacing w:val="1"/>
        </w:rPr>
        <w:t>rt</w:t>
      </w:r>
      <w:r w:rsidRPr="004E577F">
        <w:rPr>
          <w:rFonts w:eastAsia="Arial"/>
          <w:color w:val="000000"/>
        </w:rPr>
        <w:t>h</w:t>
      </w:r>
      <w:r w:rsidRPr="004E577F">
        <w:rPr>
          <w:rFonts w:eastAsia="Arial"/>
          <w:color w:val="000000"/>
          <w:spacing w:val="-3"/>
        </w:rPr>
        <w:t>e</w:t>
      </w:r>
      <w:r w:rsidRPr="004E577F">
        <w:rPr>
          <w:rFonts w:eastAsia="Arial"/>
          <w:color w:val="000000"/>
          <w:spacing w:val="1"/>
        </w:rPr>
        <w:t>r</w:t>
      </w:r>
      <w:r w:rsidRPr="004E577F">
        <w:rPr>
          <w:rFonts w:eastAsia="Arial"/>
          <w:color w:val="000000"/>
        </w:rPr>
        <w:t>, p</w:t>
      </w:r>
      <w:r w:rsidRPr="004E577F">
        <w:rPr>
          <w:rFonts w:eastAsia="Arial"/>
          <w:color w:val="000000"/>
          <w:spacing w:val="-1"/>
        </w:rPr>
        <w:t>l</w:t>
      </w:r>
      <w:r w:rsidRPr="004E577F">
        <w:rPr>
          <w:rFonts w:eastAsia="Arial"/>
          <w:color w:val="000000"/>
        </w:rPr>
        <w:t>e</w:t>
      </w:r>
      <w:r w:rsidRPr="004E577F">
        <w:rPr>
          <w:rFonts w:eastAsia="Arial"/>
          <w:color w:val="000000"/>
          <w:spacing w:val="-1"/>
        </w:rPr>
        <w:t>a</w:t>
      </w:r>
      <w:r w:rsidRPr="004E577F">
        <w:rPr>
          <w:rFonts w:eastAsia="Arial"/>
          <w:color w:val="000000"/>
          <w:spacing w:val="-2"/>
        </w:rPr>
        <w:t>s</w:t>
      </w:r>
      <w:r w:rsidRPr="004E577F">
        <w:rPr>
          <w:rFonts w:eastAsia="Arial"/>
          <w:color w:val="000000"/>
        </w:rPr>
        <w:t>e comp</w:t>
      </w:r>
      <w:r w:rsidRPr="004E577F">
        <w:rPr>
          <w:rFonts w:eastAsia="Arial"/>
          <w:color w:val="000000"/>
          <w:spacing w:val="-1"/>
        </w:rPr>
        <w:t>l</w:t>
      </w:r>
      <w:r w:rsidRPr="004E577F">
        <w:rPr>
          <w:rFonts w:eastAsia="Arial"/>
          <w:color w:val="000000"/>
        </w:rPr>
        <w:t>et</w:t>
      </w:r>
      <w:r w:rsidRPr="00233B1B">
        <w:rPr>
          <w:rFonts w:eastAsia="Arial"/>
        </w:rPr>
        <w:t>e</w:t>
      </w:r>
      <w:r w:rsidRPr="00233B1B">
        <w:rPr>
          <w:rFonts w:eastAsia="Arial"/>
          <w:spacing w:val="-1"/>
        </w:rPr>
        <w:t xml:space="preserve"> </w:t>
      </w:r>
      <w:r w:rsidRPr="00233B1B">
        <w:rPr>
          <w:rFonts w:eastAsia="Arial"/>
          <w:spacing w:val="1"/>
        </w:rPr>
        <w:t>t</w:t>
      </w:r>
      <w:r w:rsidRPr="00233B1B">
        <w:rPr>
          <w:rFonts w:eastAsia="Arial"/>
        </w:rPr>
        <w:t>h</w:t>
      </w:r>
      <w:r w:rsidRPr="00233B1B">
        <w:rPr>
          <w:rFonts w:eastAsia="Arial"/>
          <w:spacing w:val="-1"/>
        </w:rPr>
        <w:t>i</w:t>
      </w:r>
      <w:r w:rsidRPr="00233B1B">
        <w:rPr>
          <w:rFonts w:eastAsia="Arial"/>
        </w:rPr>
        <w:t>s</w:t>
      </w:r>
      <w:r w:rsidRPr="00233B1B">
        <w:rPr>
          <w:rFonts w:eastAsia="Arial"/>
          <w:spacing w:val="-1"/>
        </w:rPr>
        <w:t xml:space="preserve"> </w:t>
      </w:r>
      <w:r w:rsidRPr="00233B1B">
        <w:rPr>
          <w:rFonts w:eastAsia="Arial"/>
          <w:spacing w:val="1"/>
        </w:rPr>
        <w:t>f</w:t>
      </w:r>
      <w:r w:rsidRPr="00233B1B">
        <w:rPr>
          <w:rFonts w:eastAsia="Arial"/>
        </w:rPr>
        <w:t>o</w:t>
      </w:r>
      <w:r w:rsidRPr="00233B1B">
        <w:rPr>
          <w:rFonts w:eastAsia="Arial"/>
          <w:spacing w:val="-2"/>
        </w:rPr>
        <w:t>r</w:t>
      </w:r>
      <w:r w:rsidRPr="00233B1B">
        <w:rPr>
          <w:rFonts w:eastAsia="Arial"/>
        </w:rPr>
        <w:t>m a</w:t>
      </w:r>
      <w:r w:rsidRPr="00233B1B">
        <w:rPr>
          <w:rFonts w:eastAsia="Arial"/>
          <w:spacing w:val="-1"/>
        </w:rPr>
        <w:t>n</w:t>
      </w:r>
      <w:r w:rsidRPr="00233B1B">
        <w:rPr>
          <w:rFonts w:eastAsia="Arial"/>
        </w:rPr>
        <w:t xml:space="preserve">d </w:t>
      </w:r>
      <w:r w:rsidRPr="00233B1B">
        <w:rPr>
          <w:rFonts w:eastAsia="Arial"/>
          <w:spacing w:val="-2"/>
        </w:rPr>
        <w:t>s</w:t>
      </w:r>
      <w:r w:rsidRPr="00233B1B">
        <w:rPr>
          <w:rFonts w:eastAsia="Arial"/>
        </w:rPr>
        <w:t>e</w:t>
      </w:r>
      <w:r w:rsidRPr="00233B1B">
        <w:rPr>
          <w:rFonts w:eastAsia="Arial"/>
          <w:spacing w:val="-1"/>
        </w:rPr>
        <w:t>n</w:t>
      </w:r>
      <w:r w:rsidRPr="00233B1B">
        <w:rPr>
          <w:rFonts w:eastAsia="Arial"/>
        </w:rPr>
        <w:t xml:space="preserve">d it </w:t>
      </w:r>
      <w:r w:rsidRPr="00233B1B">
        <w:rPr>
          <w:rFonts w:eastAsia="Arial"/>
          <w:spacing w:val="1"/>
        </w:rPr>
        <w:t>t</w:t>
      </w:r>
      <w:r w:rsidRPr="00233B1B">
        <w:rPr>
          <w:rFonts w:eastAsia="Arial"/>
        </w:rPr>
        <w:t>o</w:t>
      </w:r>
      <w:r w:rsidRPr="00233B1B">
        <w:rPr>
          <w:rFonts w:eastAsia="Arial"/>
          <w:spacing w:val="-1"/>
        </w:rPr>
        <w:t xml:space="preserve"> </w:t>
      </w:r>
      <w:r w:rsidRPr="00233B1B">
        <w:rPr>
          <w:rFonts w:eastAsia="Arial"/>
          <w:spacing w:val="1"/>
        </w:rPr>
        <w:t>t</w:t>
      </w:r>
      <w:r w:rsidRPr="00233B1B">
        <w:rPr>
          <w:rFonts w:eastAsia="Arial"/>
        </w:rPr>
        <w:t>he</w:t>
      </w:r>
      <w:r w:rsidRPr="00233B1B">
        <w:rPr>
          <w:rFonts w:eastAsia="Arial"/>
          <w:spacing w:val="1"/>
        </w:rPr>
        <w:t xml:space="preserve"> </w:t>
      </w:r>
      <w:r w:rsidRPr="004A07F2">
        <w:rPr>
          <w:rFonts w:eastAsia="Arial"/>
          <w:spacing w:val="1"/>
        </w:rPr>
        <w:t>h</w:t>
      </w:r>
      <w:r w:rsidRPr="004A07F2">
        <w:rPr>
          <w:rFonts w:eastAsia="Arial"/>
        </w:rPr>
        <w:t>e</w:t>
      </w:r>
      <w:r w:rsidRPr="004A07F2">
        <w:rPr>
          <w:rFonts w:eastAsia="Arial"/>
          <w:spacing w:val="-1"/>
        </w:rPr>
        <w:t>a</w:t>
      </w:r>
      <w:r w:rsidRPr="004A07F2">
        <w:rPr>
          <w:rFonts w:eastAsia="Arial"/>
          <w:spacing w:val="-3"/>
        </w:rPr>
        <w:t>d</w:t>
      </w:r>
      <w:r w:rsidRPr="004A07F2">
        <w:rPr>
          <w:rFonts w:eastAsia="Arial"/>
          <w:spacing w:val="1"/>
        </w:rPr>
        <w:t>t</w:t>
      </w:r>
      <w:r w:rsidRPr="004A07F2">
        <w:rPr>
          <w:rFonts w:eastAsia="Arial"/>
        </w:rPr>
        <w:t>e</w:t>
      </w:r>
      <w:r w:rsidRPr="004A07F2">
        <w:rPr>
          <w:rFonts w:eastAsia="Arial"/>
          <w:spacing w:val="-1"/>
        </w:rPr>
        <w:t>a</w:t>
      </w:r>
      <w:r w:rsidRPr="004A07F2">
        <w:rPr>
          <w:rFonts w:eastAsia="Arial"/>
        </w:rPr>
        <w:t>ch</w:t>
      </w:r>
      <w:r w:rsidRPr="004A07F2">
        <w:rPr>
          <w:rFonts w:eastAsia="Arial"/>
          <w:spacing w:val="-3"/>
        </w:rPr>
        <w:t>e</w:t>
      </w:r>
      <w:r w:rsidRPr="004A07F2">
        <w:rPr>
          <w:rFonts w:eastAsia="Arial"/>
          <w:spacing w:val="1"/>
        </w:rPr>
        <w:t>r</w:t>
      </w:r>
      <w:r w:rsidRPr="004A07F2">
        <w:rPr>
          <w:rFonts w:eastAsia="Arial"/>
        </w:rPr>
        <w:t>. (</w:t>
      </w:r>
      <w:r w:rsidRPr="004A07F2">
        <w:rPr>
          <w:rFonts w:eastAsia="Arial"/>
          <w:spacing w:val="-1"/>
        </w:rPr>
        <w:t>I</w:t>
      </w:r>
      <w:r w:rsidRPr="004A07F2">
        <w:rPr>
          <w:rFonts w:eastAsia="Arial"/>
        </w:rPr>
        <w:t>f</w:t>
      </w:r>
      <w:r w:rsidRPr="004A07F2">
        <w:rPr>
          <w:rFonts w:eastAsia="Arial"/>
          <w:spacing w:val="2"/>
        </w:rPr>
        <w:t xml:space="preserve"> </w:t>
      </w:r>
      <w:r w:rsidRPr="004A07F2">
        <w:rPr>
          <w:rFonts w:eastAsia="Arial"/>
          <w:spacing w:val="-2"/>
        </w:rPr>
        <w:t>y</w:t>
      </w:r>
      <w:r w:rsidRPr="004A07F2">
        <w:rPr>
          <w:rFonts w:eastAsia="Arial"/>
        </w:rPr>
        <w:t>o</w:t>
      </w:r>
      <w:r w:rsidRPr="004A07F2">
        <w:rPr>
          <w:rFonts w:eastAsia="Arial"/>
          <w:spacing w:val="-1"/>
        </w:rPr>
        <w:t>u</w:t>
      </w:r>
      <w:r w:rsidRPr="004A07F2">
        <w:rPr>
          <w:rFonts w:eastAsia="Arial"/>
        </w:rPr>
        <w:t>r c</w:t>
      </w:r>
      <w:r w:rsidRPr="004A07F2">
        <w:rPr>
          <w:rFonts w:eastAsia="Arial"/>
          <w:spacing w:val="-3"/>
        </w:rPr>
        <w:t>o</w:t>
      </w:r>
      <w:r w:rsidRPr="004A07F2">
        <w:rPr>
          <w:rFonts w:eastAsia="Arial"/>
          <w:spacing w:val="1"/>
        </w:rPr>
        <w:t>m</w:t>
      </w:r>
      <w:r w:rsidRPr="004A07F2">
        <w:rPr>
          <w:rFonts w:eastAsia="Arial"/>
        </w:rPr>
        <w:t>p</w:t>
      </w:r>
      <w:r w:rsidRPr="004A07F2">
        <w:rPr>
          <w:rFonts w:eastAsia="Arial"/>
          <w:spacing w:val="-1"/>
        </w:rPr>
        <w:t>l</w:t>
      </w:r>
      <w:r w:rsidRPr="004A07F2">
        <w:rPr>
          <w:rFonts w:eastAsia="Arial"/>
        </w:rPr>
        <w:t>a</w:t>
      </w:r>
      <w:r w:rsidRPr="004A07F2">
        <w:rPr>
          <w:rFonts w:eastAsia="Arial"/>
          <w:spacing w:val="-1"/>
        </w:rPr>
        <w:t>i</w:t>
      </w:r>
      <w:r w:rsidRPr="004A07F2">
        <w:rPr>
          <w:rFonts w:eastAsia="Arial"/>
        </w:rPr>
        <w:t>nt</w:t>
      </w:r>
      <w:r w:rsidRPr="004A07F2">
        <w:rPr>
          <w:rFonts w:eastAsia="Arial"/>
          <w:spacing w:val="2"/>
        </w:rPr>
        <w:t xml:space="preserve"> </w:t>
      </w:r>
      <w:r w:rsidRPr="004A07F2">
        <w:rPr>
          <w:rFonts w:eastAsia="Arial"/>
          <w:spacing w:val="-1"/>
        </w:rPr>
        <w:t>i</w:t>
      </w:r>
      <w:r w:rsidRPr="004A07F2">
        <w:rPr>
          <w:rFonts w:eastAsia="Arial"/>
        </w:rPr>
        <w:t>s</w:t>
      </w:r>
      <w:r w:rsidRPr="004A07F2">
        <w:rPr>
          <w:rFonts w:eastAsia="Arial"/>
          <w:spacing w:val="1"/>
        </w:rPr>
        <w:t xml:space="preserve"> </w:t>
      </w:r>
      <w:r w:rsidRPr="004A07F2">
        <w:rPr>
          <w:rFonts w:eastAsia="Arial"/>
          <w:spacing w:val="-3"/>
        </w:rPr>
        <w:t>a</w:t>
      </w:r>
      <w:r w:rsidRPr="004A07F2">
        <w:rPr>
          <w:rFonts w:eastAsia="Arial"/>
        </w:rPr>
        <w:t>g</w:t>
      </w:r>
      <w:r w:rsidRPr="004A07F2">
        <w:rPr>
          <w:rFonts w:eastAsia="Arial"/>
          <w:spacing w:val="-1"/>
        </w:rPr>
        <w:t>ai</w:t>
      </w:r>
      <w:r w:rsidRPr="004A07F2">
        <w:rPr>
          <w:rFonts w:eastAsia="Arial"/>
        </w:rPr>
        <w:t>nst</w:t>
      </w:r>
      <w:r w:rsidRPr="004A07F2">
        <w:rPr>
          <w:rFonts w:eastAsia="Arial"/>
          <w:spacing w:val="2"/>
        </w:rPr>
        <w:t xml:space="preserve"> </w:t>
      </w:r>
      <w:r w:rsidRPr="004A07F2">
        <w:rPr>
          <w:rFonts w:eastAsia="Arial"/>
          <w:spacing w:val="1"/>
        </w:rPr>
        <w:t>t</w:t>
      </w:r>
      <w:r w:rsidRPr="004A07F2">
        <w:rPr>
          <w:rFonts w:eastAsia="Arial"/>
        </w:rPr>
        <w:t>he</w:t>
      </w:r>
      <w:r w:rsidRPr="004A07F2">
        <w:rPr>
          <w:rFonts w:eastAsia="Arial"/>
          <w:spacing w:val="-2"/>
        </w:rPr>
        <w:t xml:space="preserve"> h</w:t>
      </w:r>
      <w:r w:rsidRPr="004A07F2">
        <w:rPr>
          <w:rFonts w:eastAsia="Arial"/>
        </w:rPr>
        <w:t>e</w:t>
      </w:r>
      <w:r w:rsidRPr="004A07F2">
        <w:rPr>
          <w:rFonts w:eastAsia="Arial"/>
          <w:spacing w:val="-1"/>
        </w:rPr>
        <w:t>a</w:t>
      </w:r>
      <w:r w:rsidRPr="004A07F2">
        <w:rPr>
          <w:rFonts w:eastAsia="Arial"/>
        </w:rPr>
        <w:t>dte</w:t>
      </w:r>
      <w:r w:rsidRPr="004A07F2">
        <w:rPr>
          <w:rFonts w:eastAsia="Arial"/>
          <w:spacing w:val="-2"/>
        </w:rPr>
        <w:t>a</w:t>
      </w:r>
      <w:r w:rsidRPr="004A07F2">
        <w:rPr>
          <w:rFonts w:eastAsia="Arial"/>
        </w:rPr>
        <w:t>ch</w:t>
      </w:r>
      <w:r w:rsidRPr="004A07F2">
        <w:rPr>
          <w:rFonts w:eastAsia="Arial"/>
          <w:spacing w:val="-1"/>
        </w:rPr>
        <w:t>e</w:t>
      </w:r>
      <w:r w:rsidRPr="004A07F2">
        <w:rPr>
          <w:rFonts w:eastAsia="Arial"/>
        </w:rPr>
        <w:t xml:space="preserve">r, </w:t>
      </w:r>
      <w:r w:rsidRPr="004A07F2">
        <w:rPr>
          <w:rFonts w:eastAsia="Arial"/>
          <w:spacing w:val="-2"/>
        </w:rPr>
        <w:t>y</w:t>
      </w:r>
      <w:r w:rsidRPr="004A07F2">
        <w:rPr>
          <w:rFonts w:eastAsia="Arial"/>
        </w:rPr>
        <w:t xml:space="preserve">ou </w:t>
      </w:r>
      <w:r w:rsidRPr="004A07F2">
        <w:rPr>
          <w:rFonts w:eastAsia="Arial"/>
          <w:spacing w:val="-1"/>
        </w:rPr>
        <w:t>wil</w:t>
      </w:r>
      <w:r w:rsidRPr="004A07F2">
        <w:rPr>
          <w:rFonts w:eastAsia="Arial"/>
        </w:rPr>
        <w:t>l n</w:t>
      </w:r>
      <w:r w:rsidRPr="004A07F2">
        <w:rPr>
          <w:rFonts w:eastAsia="Arial"/>
          <w:spacing w:val="-1"/>
        </w:rPr>
        <w:t>e</w:t>
      </w:r>
      <w:r w:rsidRPr="004A07F2">
        <w:rPr>
          <w:rFonts w:eastAsia="Arial"/>
        </w:rPr>
        <w:t>ed</w:t>
      </w:r>
      <w:r w:rsidRPr="004A07F2">
        <w:rPr>
          <w:rFonts w:eastAsia="Arial"/>
          <w:spacing w:val="1"/>
        </w:rPr>
        <w:t xml:space="preserve"> t</w:t>
      </w:r>
      <w:r w:rsidRPr="004A07F2">
        <w:rPr>
          <w:rFonts w:eastAsia="Arial"/>
        </w:rPr>
        <w:t>o send</w:t>
      </w:r>
      <w:r w:rsidRPr="004A07F2">
        <w:rPr>
          <w:rFonts w:eastAsia="Arial"/>
          <w:spacing w:val="-2"/>
        </w:rPr>
        <w:t xml:space="preserve"> </w:t>
      </w:r>
      <w:r w:rsidRPr="004A07F2">
        <w:rPr>
          <w:rFonts w:eastAsia="Arial"/>
          <w:spacing w:val="1"/>
        </w:rPr>
        <w:t>t</w:t>
      </w:r>
      <w:r w:rsidRPr="004A07F2">
        <w:rPr>
          <w:rFonts w:eastAsia="Arial"/>
        </w:rPr>
        <w:t>he</w:t>
      </w:r>
      <w:r w:rsidRPr="004A07F2">
        <w:rPr>
          <w:rFonts w:eastAsia="Arial"/>
          <w:spacing w:val="-4"/>
        </w:rPr>
        <w:t xml:space="preserve"> </w:t>
      </w:r>
      <w:r w:rsidRPr="004A07F2">
        <w:rPr>
          <w:rFonts w:eastAsia="Arial"/>
          <w:spacing w:val="3"/>
        </w:rPr>
        <w:t>f</w:t>
      </w:r>
      <w:r w:rsidRPr="004A07F2">
        <w:rPr>
          <w:rFonts w:eastAsia="Arial"/>
          <w:spacing w:val="-3"/>
        </w:rPr>
        <w:t>o</w:t>
      </w:r>
      <w:r w:rsidRPr="004A07F2">
        <w:rPr>
          <w:rFonts w:eastAsia="Arial"/>
          <w:spacing w:val="-2"/>
        </w:rPr>
        <w:t>r</w:t>
      </w:r>
      <w:r w:rsidRPr="004A07F2">
        <w:rPr>
          <w:rFonts w:eastAsia="Arial"/>
        </w:rPr>
        <w:t xml:space="preserve">m </w:t>
      </w:r>
      <w:r w:rsidRPr="004A07F2">
        <w:rPr>
          <w:rFonts w:eastAsia="Arial"/>
          <w:spacing w:val="1"/>
        </w:rPr>
        <w:t>t</w:t>
      </w:r>
      <w:r w:rsidRPr="004A07F2">
        <w:rPr>
          <w:rFonts w:eastAsia="Arial"/>
        </w:rPr>
        <w:t>o</w:t>
      </w:r>
      <w:r w:rsidRPr="004A07F2">
        <w:rPr>
          <w:rFonts w:eastAsia="Arial"/>
          <w:spacing w:val="-1"/>
        </w:rPr>
        <w:t xml:space="preserve"> </w:t>
      </w:r>
      <w:r w:rsidRPr="004A07F2">
        <w:rPr>
          <w:rFonts w:eastAsia="Arial"/>
          <w:spacing w:val="4"/>
        </w:rPr>
        <w:t>t</w:t>
      </w:r>
      <w:r w:rsidRPr="004A07F2">
        <w:rPr>
          <w:rFonts w:eastAsia="Arial"/>
        </w:rPr>
        <w:t>he</w:t>
      </w:r>
      <w:r w:rsidRPr="004A07F2">
        <w:rPr>
          <w:rFonts w:eastAsia="Arial"/>
          <w:spacing w:val="1"/>
        </w:rPr>
        <w:t xml:space="preserve"> </w:t>
      </w:r>
      <w:r w:rsidR="00AD23A0" w:rsidRPr="004A07F2">
        <w:rPr>
          <w:rFonts w:eastAsia="Arial"/>
          <w:spacing w:val="1"/>
        </w:rPr>
        <w:t>Chair</w:t>
      </w:r>
      <w:r w:rsidRPr="004A07F2">
        <w:rPr>
          <w:rFonts w:eastAsia="Arial"/>
        </w:rPr>
        <w:t xml:space="preserve"> </w:t>
      </w:r>
      <w:r w:rsidRPr="004A07F2">
        <w:rPr>
          <w:rFonts w:eastAsia="Arial"/>
          <w:spacing w:val="-3"/>
        </w:rPr>
        <w:t>o</w:t>
      </w:r>
      <w:r w:rsidRPr="004A07F2">
        <w:rPr>
          <w:rFonts w:eastAsia="Arial"/>
        </w:rPr>
        <w:t>f</w:t>
      </w:r>
      <w:r w:rsidRPr="004A07F2">
        <w:rPr>
          <w:rFonts w:eastAsia="Arial"/>
          <w:spacing w:val="2"/>
        </w:rPr>
        <w:t xml:space="preserve"> </w:t>
      </w:r>
      <w:r w:rsidRPr="004A07F2">
        <w:rPr>
          <w:rFonts w:eastAsia="Arial"/>
          <w:spacing w:val="1"/>
        </w:rPr>
        <w:t>t</w:t>
      </w:r>
      <w:r w:rsidRPr="004A07F2">
        <w:rPr>
          <w:rFonts w:eastAsia="Arial"/>
        </w:rPr>
        <w:t>he</w:t>
      </w:r>
      <w:r w:rsidRPr="004A07F2">
        <w:rPr>
          <w:rFonts w:eastAsia="Arial"/>
          <w:spacing w:val="-4"/>
        </w:rPr>
        <w:t xml:space="preserve"> </w:t>
      </w:r>
      <w:r w:rsidR="00AD23A0" w:rsidRPr="004A07F2">
        <w:rPr>
          <w:rFonts w:eastAsia="Arial"/>
          <w:spacing w:val="-4"/>
        </w:rPr>
        <w:t>Local Governing Body</w:t>
      </w:r>
      <w:r w:rsidRPr="004A07F2">
        <w:rPr>
          <w:rFonts w:eastAsia="Arial"/>
          <w:spacing w:val="-2"/>
        </w:rPr>
        <w:t>.)</w:t>
      </w:r>
    </w:p>
    <w:p w:rsidR="00BD2CAE" w:rsidRPr="004A07F2" w:rsidRDefault="00BD2CAE" w:rsidP="00BD2CAE">
      <w:pPr>
        <w:widowControl w:val="0"/>
        <w:autoSpaceDE w:val="0"/>
        <w:autoSpaceDN w:val="0"/>
        <w:adjustRightInd w:val="0"/>
        <w:ind w:right="405"/>
        <w:jc w:val="both"/>
        <w:rPr>
          <w:rFonts w:eastAsia="Arial"/>
          <w:b/>
          <w:bCs/>
          <w:color w:val="000000"/>
        </w:rPr>
      </w:pPr>
    </w:p>
    <w:tbl>
      <w:tblPr>
        <w:tblStyle w:val="TableGrid"/>
        <w:tblW w:w="0" w:type="auto"/>
        <w:tblLook w:val="04A0" w:firstRow="1" w:lastRow="0" w:firstColumn="1" w:lastColumn="0" w:noHBand="0" w:noVBand="1"/>
      </w:tblPr>
      <w:tblGrid>
        <w:gridCol w:w="4508"/>
        <w:gridCol w:w="4508"/>
      </w:tblGrid>
      <w:tr w:rsidR="00BD2CAE" w:rsidRPr="004A07F2" w:rsidTr="0033356F">
        <w:trPr>
          <w:trHeight w:val="567"/>
        </w:trPr>
        <w:tc>
          <w:tcPr>
            <w:tcW w:w="4621" w:type="dxa"/>
            <w:vAlign w:val="center"/>
          </w:tcPr>
          <w:p w:rsidR="00BD2CAE" w:rsidRPr="004A07F2" w:rsidRDefault="00BD2CAE" w:rsidP="0033356F">
            <w:pPr>
              <w:spacing w:after="200" w:line="276" w:lineRule="auto"/>
              <w:rPr>
                <w:rFonts w:eastAsia="Arial" w:cs="Arial"/>
              </w:rPr>
            </w:pPr>
            <w:r w:rsidRPr="004A07F2">
              <w:rPr>
                <w:rFonts w:eastAsia="Arial" w:cs="Arial"/>
              </w:rPr>
              <w:t>Name:</w:t>
            </w:r>
          </w:p>
        </w:tc>
        <w:tc>
          <w:tcPr>
            <w:tcW w:w="4621" w:type="dxa"/>
            <w:vMerge w:val="restart"/>
          </w:tcPr>
          <w:p w:rsidR="00BD2CAE" w:rsidRPr="004A07F2" w:rsidRDefault="00BD2CAE" w:rsidP="004F3F09">
            <w:pPr>
              <w:spacing w:after="200" w:line="276" w:lineRule="auto"/>
              <w:rPr>
                <w:rFonts w:eastAsia="Arial" w:cs="Arial"/>
              </w:rPr>
            </w:pPr>
            <w:r w:rsidRPr="004A07F2">
              <w:rPr>
                <w:rFonts w:eastAsia="Arial" w:cs="Arial"/>
              </w:rPr>
              <w:t>Address:</w:t>
            </w:r>
          </w:p>
        </w:tc>
      </w:tr>
      <w:tr w:rsidR="00BD2CAE" w:rsidRPr="004A07F2" w:rsidTr="0033356F">
        <w:trPr>
          <w:trHeight w:val="567"/>
        </w:trPr>
        <w:tc>
          <w:tcPr>
            <w:tcW w:w="4621" w:type="dxa"/>
            <w:vAlign w:val="center"/>
          </w:tcPr>
          <w:p w:rsidR="00BD2CAE" w:rsidRPr="004A07F2" w:rsidRDefault="00BD2CAE" w:rsidP="0033356F">
            <w:pPr>
              <w:spacing w:after="200" w:line="276" w:lineRule="auto"/>
              <w:rPr>
                <w:rFonts w:eastAsia="Arial" w:cs="Arial"/>
              </w:rPr>
            </w:pPr>
            <w:r w:rsidRPr="004A07F2">
              <w:rPr>
                <w:rFonts w:eastAsia="Arial" w:cs="Arial"/>
              </w:rPr>
              <w:t>Pupil’s name:</w:t>
            </w:r>
          </w:p>
        </w:tc>
        <w:tc>
          <w:tcPr>
            <w:tcW w:w="4621" w:type="dxa"/>
            <w:vMerge/>
          </w:tcPr>
          <w:p w:rsidR="00BD2CAE" w:rsidRPr="004A07F2" w:rsidRDefault="00BD2CAE" w:rsidP="004F3F09">
            <w:pPr>
              <w:spacing w:after="200" w:line="276" w:lineRule="auto"/>
              <w:rPr>
                <w:rFonts w:eastAsia="Arial" w:cs="Arial"/>
              </w:rPr>
            </w:pPr>
          </w:p>
        </w:tc>
      </w:tr>
      <w:tr w:rsidR="00BD2CAE" w:rsidRPr="004A07F2" w:rsidTr="0033356F">
        <w:trPr>
          <w:trHeight w:val="567"/>
        </w:trPr>
        <w:tc>
          <w:tcPr>
            <w:tcW w:w="4621" w:type="dxa"/>
            <w:vAlign w:val="center"/>
          </w:tcPr>
          <w:p w:rsidR="00BD2CAE" w:rsidRPr="004A07F2" w:rsidRDefault="00BD2CAE" w:rsidP="0033356F">
            <w:pPr>
              <w:spacing w:after="200" w:line="276" w:lineRule="auto"/>
              <w:rPr>
                <w:rFonts w:eastAsia="Arial" w:cs="Arial"/>
              </w:rPr>
            </w:pPr>
            <w:r w:rsidRPr="004A07F2">
              <w:rPr>
                <w:rFonts w:eastAsia="Arial" w:cs="Arial"/>
              </w:rPr>
              <w:t>Pupil’s date of birth:</w:t>
            </w:r>
          </w:p>
        </w:tc>
        <w:tc>
          <w:tcPr>
            <w:tcW w:w="4621" w:type="dxa"/>
            <w:vMerge/>
          </w:tcPr>
          <w:p w:rsidR="00BD2CAE" w:rsidRPr="004A07F2" w:rsidRDefault="00BD2CAE" w:rsidP="004F3F09">
            <w:pPr>
              <w:spacing w:after="200" w:line="276" w:lineRule="auto"/>
              <w:rPr>
                <w:rFonts w:eastAsia="Arial" w:cs="Arial"/>
              </w:rPr>
            </w:pPr>
          </w:p>
        </w:tc>
      </w:tr>
      <w:tr w:rsidR="00BD2CAE" w:rsidRPr="004A07F2" w:rsidTr="0033356F">
        <w:trPr>
          <w:trHeight w:val="567"/>
        </w:trPr>
        <w:tc>
          <w:tcPr>
            <w:tcW w:w="4621" w:type="dxa"/>
            <w:vAlign w:val="center"/>
          </w:tcPr>
          <w:p w:rsidR="00BD2CAE" w:rsidRPr="004A07F2" w:rsidRDefault="00BD2CAE" w:rsidP="0033356F">
            <w:pPr>
              <w:spacing w:after="200" w:line="276" w:lineRule="auto"/>
              <w:rPr>
                <w:rFonts w:eastAsia="Arial" w:cs="Arial"/>
              </w:rPr>
            </w:pPr>
            <w:r w:rsidRPr="004A07F2">
              <w:rPr>
                <w:rFonts w:eastAsia="Arial" w:cs="Arial"/>
              </w:rPr>
              <w:t>Daytime telephone number:</w:t>
            </w:r>
          </w:p>
        </w:tc>
        <w:tc>
          <w:tcPr>
            <w:tcW w:w="4621" w:type="dxa"/>
            <w:vMerge/>
          </w:tcPr>
          <w:p w:rsidR="00BD2CAE" w:rsidRPr="004A07F2" w:rsidRDefault="00BD2CAE" w:rsidP="004F3F09">
            <w:pPr>
              <w:spacing w:after="200" w:line="276" w:lineRule="auto"/>
              <w:rPr>
                <w:rFonts w:eastAsia="Arial" w:cs="Arial"/>
              </w:rPr>
            </w:pPr>
          </w:p>
        </w:tc>
      </w:tr>
      <w:tr w:rsidR="00BD2CAE" w:rsidRPr="004A07F2" w:rsidTr="0033356F">
        <w:trPr>
          <w:trHeight w:val="567"/>
        </w:trPr>
        <w:tc>
          <w:tcPr>
            <w:tcW w:w="4621" w:type="dxa"/>
            <w:vAlign w:val="center"/>
          </w:tcPr>
          <w:p w:rsidR="00BD2CAE" w:rsidRPr="004A07F2" w:rsidRDefault="00BD2CAE" w:rsidP="0033356F">
            <w:pPr>
              <w:spacing w:after="200" w:line="276" w:lineRule="auto"/>
              <w:rPr>
                <w:rFonts w:eastAsia="Arial" w:cs="Arial"/>
              </w:rPr>
            </w:pPr>
            <w:r w:rsidRPr="004A07F2">
              <w:rPr>
                <w:rFonts w:eastAsia="Arial" w:cs="Arial"/>
              </w:rPr>
              <w:t xml:space="preserve">Evening telephone number: </w:t>
            </w:r>
          </w:p>
        </w:tc>
        <w:tc>
          <w:tcPr>
            <w:tcW w:w="4621" w:type="dxa"/>
            <w:vMerge/>
          </w:tcPr>
          <w:p w:rsidR="00BD2CAE" w:rsidRPr="004A07F2" w:rsidRDefault="00BD2CAE" w:rsidP="004F3F09">
            <w:pPr>
              <w:spacing w:after="200" w:line="276" w:lineRule="auto"/>
              <w:rPr>
                <w:rFonts w:eastAsia="Arial" w:cs="Arial"/>
              </w:rPr>
            </w:pPr>
          </w:p>
        </w:tc>
      </w:tr>
      <w:tr w:rsidR="00BD2CAE" w:rsidRPr="004A07F2" w:rsidTr="0033356F">
        <w:trPr>
          <w:trHeight w:val="567"/>
        </w:trPr>
        <w:tc>
          <w:tcPr>
            <w:tcW w:w="4621" w:type="dxa"/>
            <w:vAlign w:val="center"/>
          </w:tcPr>
          <w:p w:rsidR="00BD2CAE" w:rsidRPr="004A07F2" w:rsidRDefault="00BD2CAE" w:rsidP="0033356F">
            <w:pPr>
              <w:spacing w:after="200" w:line="276" w:lineRule="auto"/>
              <w:rPr>
                <w:rFonts w:eastAsia="Arial" w:cs="Arial"/>
              </w:rPr>
            </w:pPr>
            <w:r w:rsidRPr="004A07F2">
              <w:rPr>
                <w:rFonts w:eastAsia="Arial" w:cs="Arial"/>
              </w:rPr>
              <w:t>Email:</w:t>
            </w:r>
          </w:p>
        </w:tc>
        <w:tc>
          <w:tcPr>
            <w:tcW w:w="4621" w:type="dxa"/>
            <w:vAlign w:val="center"/>
          </w:tcPr>
          <w:p w:rsidR="00BD2CAE" w:rsidRPr="004A07F2" w:rsidRDefault="00BD2CAE" w:rsidP="0033356F">
            <w:pPr>
              <w:spacing w:after="200" w:line="276" w:lineRule="auto"/>
              <w:rPr>
                <w:rFonts w:eastAsia="Arial" w:cs="Arial"/>
              </w:rPr>
            </w:pPr>
            <w:r w:rsidRPr="004A07F2">
              <w:rPr>
                <w:rFonts w:eastAsia="Arial" w:cs="Arial"/>
              </w:rPr>
              <w:t>Postcode:</w:t>
            </w:r>
          </w:p>
        </w:tc>
      </w:tr>
      <w:tr w:rsidR="00BD2CAE" w:rsidRPr="004A07F2" w:rsidTr="004F3F09">
        <w:trPr>
          <w:trHeight w:val="1701"/>
        </w:trPr>
        <w:tc>
          <w:tcPr>
            <w:tcW w:w="9242" w:type="dxa"/>
            <w:gridSpan w:val="2"/>
          </w:tcPr>
          <w:p w:rsidR="00BD2CAE" w:rsidRPr="004A07F2" w:rsidRDefault="00BD2CAE" w:rsidP="004F3F09">
            <w:pPr>
              <w:spacing w:after="200" w:line="276" w:lineRule="auto"/>
              <w:rPr>
                <w:rFonts w:eastAsia="Arial" w:cs="Arial"/>
              </w:rPr>
            </w:pPr>
            <w:r w:rsidRPr="004A07F2">
              <w:rPr>
                <w:rFonts w:eastAsia="Arial" w:cs="Arial"/>
              </w:rPr>
              <w:t>What is your complaint concerning, and what action would you like the headteacher to take?</w:t>
            </w:r>
          </w:p>
        </w:tc>
      </w:tr>
      <w:tr w:rsidR="00BD2CAE" w:rsidRPr="004A07F2" w:rsidTr="004F3F09">
        <w:trPr>
          <w:trHeight w:val="1701"/>
        </w:trPr>
        <w:tc>
          <w:tcPr>
            <w:tcW w:w="9242" w:type="dxa"/>
            <w:gridSpan w:val="2"/>
          </w:tcPr>
          <w:p w:rsidR="00BD2CAE" w:rsidRPr="004A07F2" w:rsidRDefault="00BD2CAE" w:rsidP="004F3F09">
            <w:pPr>
              <w:spacing w:after="200" w:line="276" w:lineRule="auto"/>
              <w:rPr>
                <w:rFonts w:eastAsia="Arial" w:cs="Arial"/>
              </w:rPr>
            </w:pPr>
            <w:r w:rsidRPr="004A07F2">
              <w:rPr>
                <w:rFonts w:eastAsia="Arial" w:cs="Arial"/>
              </w:rPr>
              <w:t>When did you discuss your concern/complaint with the appropriate member of staff?</w:t>
            </w:r>
          </w:p>
        </w:tc>
      </w:tr>
      <w:tr w:rsidR="00BD2CAE" w:rsidRPr="004A07F2" w:rsidTr="004F3F09">
        <w:trPr>
          <w:trHeight w:val="1701"/>
        </w:trPr>
        <w:tc>
          <w:tcPr>
            <w:tcW w:w="9242" w:type="dxa"/>
            <w:gridSpan w:val="2"/>
          </w:tcPr>
          <w:p w:rsidR="00BD2CAE" w:rsidRPr="004A07F2" w:rsidRDefault="00BD2CAE" w:rsidP="004F3F09">
            <w:pPr>
              <w:spacing w:after="200" w:line="276" w:lineRule="auto"/>
              <w:rPr>
                <w:rFonts w:eastAsia="Arial" w:cs="Arial"/>
              </w:rPr>
            </w:pPr>
            <w:r w:rsidRPr="004A07F2">
              <w:rPr>
                <w:rFonts w:eastAsia="Arial" w:cs="Arial"/>
              </w:rPr>
              <w:t>What was the result of the discussion?</w:t>
            </w:r>
          </w:p>
        </w:tc>
      </w:tr>
      <w:tr w:rsidR="00BD2CAE" w:rsidRPr="004E577F" w:rsidTr="0033356F">
        <w:trPr>
          <w:trHeight w:val="567"/>
        </w:trPr>
        <w:tc>
          <w:tcPr>
            <w:tcW w:w="4621" w:type="dxa"/>
            <w:vAlign w:val="center"/>
          </w:tcPr>
          <w:p w:rsidR="00BD2CAE" w:rsidRPr="004A07F2" w:rsidRDefault="00BD2CAE" w:rsidP="0033356F">
            <w:pPr>
              <w:spacing w:after="200" w:line="276" w:lineRule="auto"/>
              <w:rPr>
                <w:rFonts w:eastAsia="Arial" w:cs="Arial"/>
              </w:rPr>
            </w:pPr>
            <w:r w:rsidRPr="004A07F2">
              <w:rPr>
                <w:rFonts w:eastAsia="Arial" w:cs="Arial"/>
              </w:rPr>
              <w:t>Signed:</w:t>
            </w:r>
          </w:p>
        </w:tc>
        <w:tc>
          <w:tcPr>
            <w:tcW w:w="4621" w:type="dxa"/>
            <w:vAlign w:val="center"/>
          </w:tcPr>
          <w:p w:rsidR="00BD2CAE" w:rsidRPr="004E577F" w:rsidRDefault="00BD2CAE" w:rsidP="0033356F">
            <w:pPr>
              <w:spacing w:after="200" w:line="276" w:lineRule="auto"/>
              <w:rPr>
                <w:rFonts w:eastAsia="Arial" w:cs="Arial"/>
              </w:rPr>
            </w:pPr>
            <w:r w:rsidRPr="004A07F2">
              <w:rPr>
                <w:rFonts w:eastAsia="Arial" w:cs="Arial"/>
              </w:rPr>
              <w:t>Date:</w:t>
            </w:r>
            <w:bookmarkStart w:id="28" w:name="_GoBack"/>
            <w:bookmarkEnd w:id="28"/>
          </w:p>
        </w:tc>
      </w:tr>
    </w:tbl>
    <w:p w:rsidR="00BD2CAE" w:rsidRPr="004E577F" w:rsidRDefault="00BD2CAE" w:rsidP="00BD2CAE">
      <w:pPr>
        <w:widowControl w:val="0"/>
        <w:autoSpaceDE w:val="0"/>
        <w:autoSpaceDN w:val="0"/>
        <w:adjustRightInd w:val="0"/>
        <w:spacing w:before="32"/>
        <w:rPr>
          <w:rFonts w:eastAsia="Arial"/>
          <w:b/>
          <w:color w:val="000000"/>
        </w:rPr>
      </w:pPr>
    </w:p>
    <w:p w:rsidR="00BD2CAE" w:rsidRPr="004E577F" w:rsidRDefault="00BD2CAE" w:rsidP="00BD2CAE">
      <w:pPr>
        <w:widowControl w:val="0"/>
        <w:autoSpaceDE w:val="0"/>
        <w:autoSpaceDN w:val="0"/>
        <w:adjustRightInd w:val="0"/>
        <w:spacing w:before="32"/>
        <w:rPr>
          <w:rFonts w:eastAsia="Arial"/>
          <w:b/>
          <w:color w:val="000000"/>
        </w:rPr>
      </w:pPr>
    </w:p>
    <w:p w:rsidR="00BD2CAE" w:rsidRPr="004E577F" w:rsidRDefault="00BD2CAE" w:rsidP="00BD2CAE">
      <w:pPr>
        <w:widowControl w:val="0"/>
        <w:autoSpaceDE w:val="0"/>
        <w:autoSpaceDN w:val="0"/>
        <w:adjustRightInd w:val="0"/>
        <w:spacing w:before="32"/>
        <w:rPr>
          <w:rFonts w:eastAsia="Arial"/>
          <w:b/>
          <w:color w:val="000000"/>
        </w:rPr>
      </w:pPr>
    </w:p>
    <w:p w:rsidR="00BD2CAE" w:rsidRPr="004E577F" w:rsidRDefault="00BD2CAE" w:rsidP="00BD2CAE">
      <w:pPr>
        <w:widowControl w:val="0"/>
        <w:autoSpaceDE w:val="0"/>
        <w:autoSpaceDN w:val="0"/>
        <w:adjustRightInd w:val="0"/>
        <w:spacing w:before="32"/>
        <w:rPr>
          <w:rFonts w:eastAsia="Arial"/>
          <w:b/>
          <w:color w:val="000000"/>
        </w:rPr>
      </w:pPr>
    </w:p>
    <w:p w:rsidR="00BD2CAE" w:rsidRDefault="00BD2CAE" w:rsidP="00BD2CAE"/>
    <w:p w:rsidR="00BD2CAE" w:rsidRDefault="00BD2CAE" w:rsidP="00BD2CAE"/>
    <w:p w:rsidR="00BD2CAE" w:rsidRDefault="00BD2CAE" w:rsidP="00BD2CAE"/>
    <w:p w:rsidR="00BD2CAE" w:rsidRDefault="00BD2CAE" w:rsidP="00BD2CAE"/>
    <w:p w:rsidR="00BD2CAE" w:rsidRDefault="00BD2CAE" w:rsidP="00BD2CAE"/>
    <w:p w:rsidR="00BD2CAE" w:rsidRDefault="00BD2CAE" w:rsidP="00BD2CAE"/>
    <w:sectPr w:rsidR="00BD2CAE" w:rsidSect="00C42F48">
      <w:headerReference w:type="even" r:id="rId10"/>
      <w:headerReference w:type="default" r:id="rId11"/>
      <w:footerReference w:type="default" r:id="rId12"/>
      <w:headerReference w:type="first" r:id="rId13"/>
      <w:pgSz w:w="11906" w:h="16838"/>
      <w:pgMar w:top="1440" w:right="1440" w:bottom="1440" w:left="1440" w:header="56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F09" w:rsidRDefault="004F3F09" w:rsidP="00AD4155">
      <w:r>
        <w:separator/>
      </w:r>
    </w:p>
  </w:endnote>
  <w:endnote w:type="continuationSeparator" w:id="0">
    <w:p w:rsidR="004F3F09" w:rsidRDefault="004F3F09"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615C53E8-65F8-40BB-A98F-3CA9547ABB01}"/>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F09" w:rsidRPr="00E71485" w:rsidRDefault="004F3F09" w:rsidP="00E71485">
    <w:pPr>
      <w:pStyle w:val="Footer"/>
    </w:pPr>
    <w:r>
      <w:rPr>
        <w:noProof/>
        <w:lang w:eastAsia="en-GB"/>
      </w:rPr>
      <mc:AlternateContent>
        <mc:Choice Requires="wps">
          <w:drawing>
            <wp:anchor distT="0" distB="0" distL="114300" distR="114300" simplePos="0" relativeHeight="251660800" behindDoc="0" locked="0" layoutInCell="1" allowOverlap="1" wp14:anchorId="49EA073F" wp14:editId="3224D2A8">
              <wp:simplePos x="0" y="0"/>
              <wp:positionH relativeFrom="column">
                <wp:posOffset>-33494</wp:posOffset>
              </wp:positionH>
              <wp:positionV relativeFrom="paragraph">
                <wp:posOffset>-151895</wp:posOffset>
              </wp:positionV>
              <wp:extent cx="2374265" cy="290557"/>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rsidR="004F3F09" w:rsidRDefault="004F3F09" w:rsidP="00E714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9EA073F" id="_x0000_t202" coordsize="21600,21600" o:spt="202" path="m,l,21600r21600,l21600,xe">
              <v:stroke joinstyle="miter"/>
              <v:path gradientshapeok="t" o:connecttype="rect"/>
            </v:shapetype>
            <v:shape id="Text Box 3" o:spid="_x0000_s1026" type="#_x0000_t202" style="position:absolute;margin-left:-2.65pt;margin-top:-11.95pt;width:186.95pt;height:22.9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" filled="f" stroked="f">
              <v:textbox>
                <w:txbxContent>
                  <w:p w:rsidR="004F3F09" w:rsidRDefault="004F3F09" w:rsidP="00E71485"/>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F09" w:rsidRDefault="004F3F09" w:rsidP="00AD4155">
      <w:r>
        <w:separator/>
      </w:r>
    </w:p>
  </w:footnote>
  <w:footnote w:type="continuationSeparator" w:id="0">
    <w:p w:rsidR="004F3F09" w:rsidRDefault="004F3F09" w:rsidP="00AD4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F09" w:rsidRDefault="004F3F09">
    <w:pPr>
      <w:pStyle w:val="Header"/>
    </w:pPr>
    <w:r>
      <w:rPr>
        <w:noProof/>
      </w:rPr>
      <w:pict w14:anchorId="416B3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2350" o:spid="_x0000_s2053" type="#_x0000_t136" style="position:absolute;margin-left:0;margin-top:0;width:581.95pt;height:77.55pt;rotation:315;z-index:-251644928;mso-position-horizontal:center;mso-position-horizontal-relative:margin;mso-position-vertical:center;mso-position-vertical-relative:margin" o:allowincell="f" fillcolor="#a5a5a5 [2092]" stroked="f">
          <v:fill opacity=".5"/>
          <v:textpath style="font-family:&quot;Arial&quot;;font-size:1pt" string="MODEL POLICY"/>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F09" w:rsidRPr="002C4A1D" w:rsidRDefault="004F3F09" w:rsidP="002C4A1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F09" w:rsidRDefault="004F3F09">
    <w:pPr>
      <w:pStyle w:val="Header"/>
    </w:pPr>
    <w:r>
      <w:rPr>
        <w:noProof/>
      </w:rPr>
      <w:pict w14:anchorId="49B237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2349" o:spid="_x0000_s2052" type="#_x0000_t136" style="position:absolute;margin-left:0;margin-top:0;width:581.95pt;height:77.55pt;rotation:315;z-index:-251646976;mso-position-horizontal:center;mso-position-horizontal-relative:margin;mso-position-vertical:center;mso-position-vertical-relative:margin" o:allowincell="f" fillcolor="#a5a5a5 [2092]" stroked="f">
          <v:fill opacity=".5"/>
          <v:textpath style="font-family:&quot;Arial&quot;;font-size:1pt" string="MODEL POLICY"/>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11F21234"/>
    <w:multiLevelType w:val="hybridMultilevel"/>
    <w:tmpl w:val="00D2F016"/>
    <w:lvl w:ilvl="0" w:tplc="08090001">
      <w:start w:val="1"/>
      <w:numFmt w:val="bullet"/>
      <w:lvlText w:val=""/>
      <w:lvlJc w:val="left"/>
      <w:pPr>
        <w:ind w:left="1712" w:hanging="360"/>
      </w:pPr>
      <w:rPr>
        <w:rFonts w:ascii="Symbol" w:hAnsi="Symbol" w:hint="default"/>
      </w:rPr>
    </w:lvl>
    <w:lvl w:ilvl="1" w:tplc="E812AAFA">
      <w:start w:val="1"/>
      <w:numFmt w:val="bullet"/>
      <w:lvlText w:val="−"/>
      <w:lvlJc w:val="left"/>
      <w:pPr>
        <w:ind w:left="2432" w:hanging="360"/>
      </w:pPr>
      <w:rPr>
        <w:rFonts w:ascii="Arial" w:hAnsi="Arial"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 w15:restartNumberingAfterBreak="0">
    <w:nsid w:val="2C13102D"/>
    <w:multiLevelType w:val="hybridMultilevel"/>
    <w:tmpl w:val="76F4F6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1F83101"/>
    <w:multiLevelType w:val="hybridMultilevel"/>
    <w:tmpl w:val="4C7A4226"/>
    <w:lvl w:ilvl="0" w:tplc="08090001">
      <w:start w:val="1"/>
      <w:numFmt w:val="bullet"/>
      <w:lvlText w:val=""/>
      <w:lvlJc w:val="left"/>
      <w:pPr>
        <w:ind w:left="1783" w:hanging="360"/>
      </w:pPr>
      <w:rPr>
        <w:rFonts w:ascii="Symbol" w:hAnsi="Symbol" w:hint="default"/>
      </w:rPr>
    </w:lvl>
    <w:lvl w:ilvl="1" w:tplc="08090001">
      <w:start w:val="1"/>
      <w:numFmt w:val="bullet"/>
      <w:lvlText w:val=""/>
      <w:lvlJc w:val="left"/>
      <w:pPr>
        <w:ind w:left="2503" w:hanging="360"/>
      </w:pPr>
      <w:rPr>
        <w:rFonts w:ascii="Symbol" w:hAnsi="Symbol"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4" w15:restartNumberingAfterBreak="0">
    <w:nsid w:val="35A83C0C"/>
    <w:multiLevelType w:val="hybridMultilevel"/>
    <w:tmpl w:val="A73C489C"/>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073" w:hanging="360"/>
      </w:pPr>
      <w:rPr>
        <w:rFonts w:ascii="Symbol" w:hAnsi="Symbol" w:hint="default"/>
      </w:rPr>
    </w:lvl>
    <w:lvl w:ilvl="2" w:tplc="8F288D80">
      <w:numFmt w:val="bullet"/>
      <w:lvlText w:val="-"/>
      <w:lvlJc w:val="left"/>
      <w:pPr>
        <w:ind w:left="2793" w:hanging="360"/>
      </w:pPr>
      <w:rPr>
        <w:rFonts w:ascii="Arial" w:eastAsiaTheme="minorHAnsi" w:hAnsi="Arial" w:cs="Arial"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 w15:restartNumberingAfterBreak="0">
    <w:nsid w:val="35D90D09"/>
    <w:multiLevelType w:val="hybridMultilevel"/>
    <w:tmpl w:val="AC828B00"/>
    <w:lvl w:ilvl="0" w:tplc="B4E088CA">
      <w:start w:val="1"/>
      <w:numFmt w:val="bullet"/>
      <w:lvlText w:val="−"/>
      <w:lvlJc w:val="left"/>
      <w:pPr>
        <w:ind w:left="2205" w:hanging="360"/>
      </w:pPr>
      <w:rPr>
        <w:rFonts w:ascii="Arial" w:hAnsi="Aria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6" w15:restartNumberingAfterBreak="0">
    <w:nsid w:val="36650EA3"/>
    <w:multiLevelType w:val="hybridMultilevel"/>
    <w:tmpl w:val="5D32ADFA"/>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7" w15:restartNumberingAfterBreak="0">
    <w:nsid w:val="402507A3"/>
    <w:multiLevelType w:val="hybridMultilevel"/>
    <w:tmpl w:val="A0BCF46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438C22A1"/>
    <w:multiLevelType w:val="multilevel"/>
    <w:tmpl w:val="7C621AEA"/>
    <w:numStyleLink w:val="Style1"/>
  </w:abstractNum>
  <w:abstractNum w:abstractNumId="9" w15:restartNumberingAfterBreak="0">
    <w:nsid w:val="43E5736F"/>
    <w:multiLevelType w:val="hybridMultilevel"/>
    <w:tmpl w:val="700C0D5C"/>
    <w:lvl w:ilvl="0" w:tplc="08090001">
      <w:start w:val="1"/>
      <w:numFmt w:val="bullet"/>
      <w:lvlText w:val=""/>
      <w:lvlJc w:val="left"/>
      <w:pPr>
        <w:ind w:left="1783" w:hanging="360"/>
      </w:pPr>
      <w:rPr>
        <w:rFonts w:ascii="Symbol" w:hAnsi="Symbol" w:hint="default"/>
      </w:rPr>
    </w:lvl>
    <w:lvl w:ilvl="1" w:tplc="08090001">
      <w:start w:val="1"/>
      <w:numFmt w:val="bullet"/>
      <w:lvlText w:val=""/>
      <w:lvlJc w:val="left"/>
      <w:pPr>
        <w:ind w:left="2503" w:hanging="360"/>
      </w:pPr>
      <w:rPr>
        <w:rFonts w:ascii="Symbol" w:hAnsi="Symbol" w:hint="default"/>
      </w:rPr>
    </w:lvl>
    <w:lvl w:ilvl="2" w:tplc="8F288D80">
      <w:numFmt w:val="bullet"/>
      <w:lvlText w:val="-"/>
      <w:lvlJc w:val="left"/>
      <w:pPr>
        <w:ind w:left="3223" w:hanging="360"/>
      </w:pPr>
      <w:rPr>
        <w:rFonts w:ascii="Arial" w:eastAsiaTheme="minorHAnsi" w:hAnsi="Arial" w:cs="Arial"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10" w15:restartNumberingAfterBreak="0">
    <w:nsid w:val="45604126"/>
    <w:multiLevelType w:val="hybridMultilevel"/>
    <w:tmpl w:val="FCEEE486"/>
    <w:lvl w:ilvl="0" w:tplc="08090001">
      <w:start w:val="1"/>
      <w:numFmt w:val="bullet"/>
      <w:lvlText w:val=""/>
      <w:lvlJc w:val="left"/>
      <w:pPr>
        <w:ind w:left="1783" w:hanging="360"/>
      </w:pPr>
      <w:rPr>
        <w:rFonts w:ascii="Symbol" w:hAnsi="Symbol" w:hint="default"/>
      </w:rPr>
    </w:lvl>
    <w:lvl w:ilvl="1" w:tplc="08090001">
      <w:start w:val="1"/>
      <w:numFmt w:val="bullet"/>
      <w:lvlText w:val=""/>
      <w:lvlJc w:val="left"/>
      <w:pPr>
        <w:ind w:left="2503" w:hanging="360"/>
      </w:pPr>
      <w:rPr>
        <w:rFonts w:ascii="Symbol" w:hAnsi="Symbol"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11" w15:restartNumberingAfterBreak="0">
    <w:nsid w:val="4949342D"/>
    <w:multiLevelType w:val="hybridMultilevel"/>
    <w:tmpl w:val="9B6875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9B56AAD"/>
    <w:multiLevelType w:val="hybridMultilevel"/>
    <w:tmpl w:val="564886A4"/>
    <w:lvl w:ilvl="0" w:tplc="08090001">
      <w:start w:val="1"/>
      <w:numFmt w:val="bullet"/>
      <w:lvlText w:val=""/>
      <w:lvlJc w:val="left"/>
      <w:pPr>
        <w:ind w:left="1783" w:hanging="360"/>
      </w:pPr>
      <w:rPr>
        <w:rFonts w:ascii="Symbol" w:hAnsi="Symbol" w:hint="default"/>
      </w:rPr>
    </w:lvl>
    <w:lvl w:ilvl="1" w:tplc="08090003">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13" w15:restartNumberingAfterBreak="0">
    <w:nsid w:val="50187884"/>
    <w:multiLevelType w:val="multilevel"/>
    <w:tmpl w:val="4314C70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upp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2097A13"/>
    <w:multiLevelType w:val="hybridMultilevel"/>
    <w:tmpl w:val="F3CEE0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57A63EB"/>
    <w:multiLevelType w:val="hybridMultilevel"/>
    <w:tmpl w:val="3392C4D4"/>
    <w:lvl w:ilvl="0" w:tplc="8A86D79C">
      <w:start w:val="1"/>
      <w:numFmt w:val="bullet"/>
      <w:pStyle w:val="TSB-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7" w15:restartNumberingAfterBreak="0">
    <w:nsid w:val="58F32267"/>
    <w:multiLevelType w:val="hybridMultilevel"/>
    <w:tmpl w:val="22BCDCB6"/>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8" w15:restartNumberingAfterBreak="0">
    <w:nsid w:val="5952676A"/>
    <w:multiLevelType w:val="hybridMultilevel"/>
    <w:tmpl w:val="7DB4ED0A"/>
    <w:lvl w:ilvl="0" w:tplc="8F288D80">
      <w:numFmt w:val="bullet"/>
      <w:lvlText w:val="-"/>
      <w:lvlJc w:val="left"/>
      <w:pPr>
        <w:ind w:left="1353" w:hanging="360"/>
      </w:pPr>
      <w:rPr>
        <w:rFonts w:ascii="Arial" w:eastAsiaTheme="minorHAnsi" w:hAnsi="Arial" w:cs="Aria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9" w15:restartNumberingAfterBreak="0">
    <w:nsid w:val="599D372C"/>
    <w:multiLevelType w:val="hybridMultilevel"/>
    <w:tmpl w:val="84F29F0C"/>
    <w:lvl w:ilvl="0" w:tplc="08090001">
      <w:start w:val="1"/>
      <w:numFmt w:val="bullet"/>
      <w:lvlText w:val=""/>
      <w:lvlJc w:val="left"/>
      <w:pPr>
        <w:ind w:left="1783" w:hanging="360"/>
      </w:pPr>
      <w:rPr>
        <w:rFonts w:ascii="Symbol" w:hAnsi="Symbol" w:hint="default"/>
      </w:rPr>
    </w:lvl>
    <w:lvl w:ilvl="1" w:tplc="08090001">
      <w:start w:val="1"/>
      <w:numFmt w:val="bullet"/>
      <w:lvlText w:val=""/>
      <w:lvlJc w:val="left"/>
      <w:pPr>
        <w:ind w:left="2503" w:hanging="360"/>
      </w:pPr>
      <w:rPr>
        <w:rFonts w:ascii="Symbol" w:hAnsi="Symbol"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20" w15:restartNumberingAfterBreak="0">
    <w:nsid w:val="5D79286A"/>
    <w:multiLevelType w:val="hybridMultilevel"/>
    <w:tmpl w:val="9B92D626"/>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1" w15:restartNumberingAfterBreak="0">
    <w:nsid w:val="5F6154D0"/>
    <w:multiLevelType w:val="hybridMultilevel"/>
    <w:tmpl w:val="47725E64"/>
    <w:lvl w:ilvl="0" w:tplc="8F288D80">
      <w:numFmt w:val="bullet"/>
      <w:lvlText w:val="-"/>
      <w:lvlJc w:val="left"/>
      <w:pPr>
        <w:ind w:left="1353" w:hanging="360"/>
      </w:pPr>
      <w:rPr>
        <w:rFonts w:ascii="Arial" w:eastAsiaTheme="minorHAnsi" w:hAnsi="Arial" w:cs="Aria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2" w15:restartNumberingAfterBreak="0">
    <w:nsid w:val="6153791A"/>
    <w:multiLevelType w:val="hybridMultilevel"/>
    <w:tmpl w:val="70D28BE0"/>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3"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556A90"/>
    <w:multiLevelType w:val="hybridMultilevel"/>
    <w:tmpl w:val="81F044C4"/>
    <w:lvl w:ilvl="0" w:tplc="8F288D80">
      <w:numFmt w:val="bullet"/>
      <w:lvlText w:val="-"/>
      <w:lvlJc w:val="left"/>
      <w:pPr>
        <w:ind w:left="1353" w:hanging="360"/>
      </w:pPr>
      <w:rPr>
        <w:rFonts w:ascii="Arial" w:eastAsiaTheme="minorHAnsi" w:hAnsi="Arial" w:cs="Aria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5"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CA073FB"/>
    <w:multiLevelType w:val="hybridMultilevel"/>
    <w:tmpl w:val="774AF38C"/>
    <w:lvl w:ilvl="0" w:tplc="8F288D80">
      <w:numFmt w:val="bullet"/>
      <w:lvlText w:val="-"/>
      <w:lvlJc w:val="left"/>
      <w:pPr>
        <w:ind w:left="2421" w:hanging="360"/>
      </w:pPr>
      <w:rPr>
        <w:rFonts w:ascii="Arial" w:eastAsiaTheme="minorHAnsi" w:hAnsi="Arial" w:cs="Aria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7"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0B473A0"/>
    <w:multiLevelType w:val="hybridMultilevel"/>
    <w:tmpl w:val="23C24496"/>
    <w:lvl w:ilvl="0" w:tplc="08090001">
      <w:start w:val="1"/>
      <w:numFmt w:val="bullet"/>
      <w:lvlText w:val=""/>
      <w:lvlJc w:val="left"/>
      <w:pPr>
        <w:ind w:left="1713" w:hanging="360"/>
      </w:pPr>
      <w:rPr>
        <w:rFonts w:ascii="Symbol" w:hAnsi="Symbol" w:hint="default"/>
      </w:rPr>
    </w:lvl>
    <w:lvl w:ilvl="1" w:tplc="08090001">
      <w:start w:val="1"/>
      <w:numFmt w:val="bullet"/>
      <w:lvlText w:val=""/>
      <w:lvlJc w:val="left"/>
      <w:pPr>
        <w:ind w:left="2433" w:hanging="360"/>
      </w:pPr>
      <w:rPr>
        <w:rFonts w:ascii="Symbol" w:hAnsi="Symbol"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9" w15:restartNumberingAfterBreak="0">
    <w:nsid w:val="790765ED"/>
    <w:multiLevelType w:val="hybridMultilevel"/>
    <w:tmpl w:val="DE8C2B8E"/>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0" w15:restartNumberingAfterBreak="0">
    <w:nsid w:val="7D835B39"/>
    <w:multiLevelType w:val="hybridMultilevel"/>
    <w:tmpl w:val="D134651E"/>
    <w:lvl w:ilvl="0" w:tplc="08090001">
      <w:start w:val="1"/>
      <w:numFmt w:val="bullet"/>
      <w:lvlText w:val=""/>
      <w:lvlJc w:val="left"/>
      <w:pPr>
        <w:ind w:left="1713" w:hanging="360"/>
      </w:pPr>
      <w:rPr>
        <w:rFonts w:ascii="Symbol" w:hAnsi="Symbol" w:hint="default"/>
      </w:rPr>
    </w:lvl>
    <w:lvl w:ilvl="1" w:tplc="08090001">
      <w:start w:val="1"/>
      <w:numFmt w:val="bullet"/>
      <w:lvlText w:val=""/>
      <w:lvlJc w:val="left"/>
      <w:pPr>
        <w:ind w:left="2433" w:hanging="360"/>
      </w:pPr>
      <w:rPr>
        <w:rFonts w:ascii="Symbol" w:hAnsi="Symbol"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27"/>
  </w:num>
  <w:num w:numId="2">
    <w:abstractNumId w:val="14"/>
  </w:num>
  <w:num w:numId="3">
    <w:abstractNumId w:val="8"/>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0"/>
  </w:num>
  <w:num w:numId="5">
    <w:abstractNumId w:val="16"/>
  </w:num>
  <w:num w:numId="6">
    <w:abstractNumId w:val="8"/>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5"/>
  </w:num>
  <w:num w:numId="8">
    <w:abstractNumId w:val="8"/>
    <w:lvlOverride w:ilvl="0">
      <w:lvl w:ilvl="0">
        <w:start w:val="1"/>
        <w:numFmt w:val="decimal"/>
        <w:pStyle w:val="Heading10"/>
        <w:lvlText w:val="%1."/>
        <w:lvlJc w:val="center"/>
        <w:pPr>
          <w:ind w:left="360" w:hanging="72"/>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29"/>
  </w:num>
  <w:num w:numId="10">
    <w:abstractNumId w:val="4"/>
  </w:num>
  <w:num w:numId="11">
    <w:abstractNumId w:val="1"/>
  </w:num>
  <w:num w:numId="12">
    <w:abstractNumId w:val="20"/>
  </w:num>
  <w:num w:numId="13">
    <w:abstractNumId w:val="26"/>
  </w:num>
  <w:num w:numId="14">
    <w:abstractNumId w:val="21"/>
  </w:num>
  <w:num w:numId="15">
    <w:abstractNumId w:val="24"/>
  </w:num>
  <w:num w:numId="16">
    <w:abstractNumId w:val="22"/>
  </w:num>
  <w:num w:numId="17">
    <w:abstractNumId w:val="18"/>
  </w:num>
  <w:num w:numId="18">
    <w:abstractNumId w:val="17"/>
  </w:num>
  <w:num w:numId="19">
    <w:abstractNumId w:val="2"/>
  </w:num>
  <w:num w:numId="20">
    <w:abstractNumId w:val="10"/>
  </w:num>
  <w:num w:numId="21">
    <w:abstractNumId w:val="3"/>
  </w:num>
  <w:num w:numId="22">
    <w:abstractNumId w:val="12"/>
  </w:num>
  <w:num w:numId="23">
    <w:abstractNumId w:val="19"/>
  </w:num>
  <w:num w:numId="24">
    <w:abstractNumId w:val="15"/>
  </w:num>
  <w:num w:numId="25">
    <w:abstractNumId w:val="5"/>
  </w:num>
  <w:num w:numId="26">
    <w:abstractNumId w:val="11"/>
  </w:num>
  <w:num w:numId="27">
    <w:abstractNumId w:val="30"/>
  </w:num>
  <w:num w:numId="28">
    <w:abstractNumId w:val="28"/>
  </w:num>
  <w:num w:numId="29">
    <w:abstractNumId w:val="9"/>
  </w:num>
  <w:num w:numId="30">
    <w:abstractNumId w:val="6"/>
  </w:num>
  <w:num w:numId="31">
    <w:abstractNumId w:val="23"/>
  </w:num>
  <w:num w:numId="32">
    <w:abstractNumId w:val="13"/>
  </w:num>
  <w:num w:numId="33">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24D3"/>
    <w:rsid w:val="000100B6"/>
    <w:rsid w:val="000114F5"/>
    <w:rsid w:val="0001177F"/>
    <w:rsid w:val="000118E2"/>
    <w:rsid w:val="00014CF2"/>
    <w:rsid w:val="00022417"/>
    <w:rsid w:val="00025B37"/>
    <w:rsid w:val="000309F5"/>
    <w:rsid w:val="00037174"/>
    <w:rsid w:val="000402B3"/>
    <w:rsid w:val="0004034D"/>
    <w:rsid w:val="00040C15"/>
    <w:rsid w:val="00040E9B"/>
    <w:rsid w:val="0004203D"/>
    <w:rsid w:val="00042069"/>
    <w:rsid w:val="000424D3"/>
    <w:rsid w:val="00042613"/>
    <w:rsid w:val="00047288"/>
    <w:rsid w:val="00047840"/>
    <w:rsid w:val="000510BB"/>
    <w:rsid w:val="00056533"/>
    <w:rsid w:val="000567E2"/>
    <w:rsid w:val="000606F6"/>
    <w:rsid w:val="00065C6B"/>
    <w:rsid w:val="00072A91"/>
    <w:rsid w:val="000745CA"/>
    <w:rsid w:val="00074C8C"/>
    <w:rsid w:val="00080091"/>
    <w:rsid w:val="0008073E"/>
    <w:rsid w:val="0008326E"/>
    <w:rsid w:val="000842E8"/>
    <w:rsid w:val="00095EF3"/>
    <w:rsid w:val="000A6B9C"/>
    <w:rsid w:val="000A738F"/>
    <w:rsid w:val="000B0209"/>
    <w:rsid w:val="000B1080"/>
    <w:rsid w:val="000B11F3"/>
    <w:rsid w:val="000B16CC"/>
    <w:rsid w:val="000B213E"/>
    <w:rsid w:val="000B44E5"/>
    <w:rsid w:val="000B4624"/>
    <w:rsid w:val="000B46CC"/>
    <w:rsid w:val="000B7B80"/>
    <w:rsid w:val="000C061E"/>
    <w:rsid w:val="000C3F05"/>
    <w:rsid w:val="000C7259"/>
    <w:rsid w:val="000D00DE"/>
    <w:rsid w:val="000D32B6"/>
    <w:rsid w:val="000D5C10"/>
    <w:rsid w:val="000D618A"/>
    <w:rsid w:val="000D6CB9"/>
    <w:rsid w:val="000E006C"/>
    <w:rsid w:val="000E2C37"/>
    <w:rsid w:val="000E3A6F"/>
    <w:rsid w:val="000E451C"/>
    <w:rsid w:val="000E4979"/>
    <w:rsid w:val="000E5CD8"/>
    <w:rsid w:val="000E6EDE"/>
    <w:rsid w:val="000F0BDC"/>
    <w:rsid w:val="000F2717"/>
    <w:rsid w:val="000F3713"/>
    <w:rsid w:val="000F6641"/>
    <w:rsid w:val="001027B0"/>
    <w:rsid w:val="00102F13"/>
    <w:rsid w:val="001035BA"/>
    <w:rsid w:val="001041F9"/>
    <w:rsid w:val="00104487"/>
    <w:rsid w:val="00111AB1"/>
    <w:rsid w:val="00112B99"/>
    <w:rsid w:val="00113D79"/>
    <w:rsid w:val="00114F0B"/>
    <w:rsid w:val="001161EF"/>
    <w:rsid w:val="00120C1C"/>
    <w:rsid w:val="00120D87"/>
    <w:rsid w:val="00122D6B"/>
    <w:rsid w:val="00122ED0"/>
    <w:rsid w:val="0012519B"/>
    <w:rsid w:val="001274D5"/>
    <w:rsid w:val="00127C83"/>
    <w:rsid w:val="00131A49"/>
    <w:rsid w:val="001328E8"/>
    <w:rsid w:val="00134B67"/>
    <w:rsid w:val="001352CE"/>
    <w:rsid w:val="00143AEA"/>
    <w:rsid w:val="0014667C"/>
    <w:rsid w:val="00156350"/>
    <w:rsid w:val="001579EE"/>
    <w:rsid w:val="001635E9"/>
    <w:rsid w:val="00164909"/>
    <w:rsid w:val="00166C2A"/>
    <w:rsid w:val="0016765F"/>
    <w:rsid w:val="0017087A"/>
    <w:rsid w:val="001709BB"/>
    <w:rsid w:val="00171113"/>
    <w:rsid w:val="001769DF"/>
    <w:rsid w:val="00180455"/>
    <w:rsid w:val="00182077"/>
    <w:rsid w:val="00186497"/>
    <w:rsid w:val="00191CCB"/>
    <w:rsid w:val="00193E92"/>
    <w:rsid w:val="00194662"/>
    <w:rsid w:val="001954E9"/>
    <w:rsid w:val="00196AEB"/>
    <w:rsid w:val="001977AF"/>
    <w:rsid w:val="001A0FFE"/>
    <w:rsid w:val="001A18B6"/>
    <w:rsid w:val="001A1AF6"/>
    <w:rsid w:val="001A4B45"/>
    <w:rsid w:val="001A4BE7"/>
    <w:rsid w:val="001A6604"/>
    <w:rsid w:val="001A79FA"/>
    <w:rsid w:val="001B01A8"/>
    <w:rsid w:val="001B0D61"/>
    <w:rsid w:val="001B290B"/>
    <w:rsid w:val="001B4BEB"/>
    <w:rsid w:val="001B60C3"/>
    <w:rsid w:val="001B61F6"/>
    <w:rsid w:val="001B76C4"/>
    <w:rsid w:val="001B787C"/>
    <w:rsid w:val="001C0534"/>
    <w:rsid w:val="001C173E"/>
    <w:rsid w:val="001C181C"/>
    <w:rsid w:val="001C3A31"/>
    <w:rsid w:val="001C3D56"/>
    <w:rsid w:val="001C55C2"/>
    <w:rsid w:val="001C6BBA"/>
    <w:rsid w:val="001C6D2B"/>
    <w:rsid w:val="001D05A9"/>
    <w:rsid w:val="001D0981"/>
    <w:rsid w:val="001E1528"/>
    <w:rsid w:val="001E5AF6"/>
    <w:rsid w:val="001E5BB1"/>
    <w:rsid w:val="001E6910"/>
    <w:rsid w:val="001F0DF5"/>
    <w:rsid w:val="001F3CFB"/>
    <w:rsid w:val="001F635A"/>
    <w:rsid w:val="00201B4B"/>
    <w:rsid w:val="00202619"/>
    <w:rsid w:val="00202F62"/>
    <w:rsid w:val="00206835"/>
    <w:rsid w:val="00207C5A"/>
    <w:rsid w:val="00212661"/>
    <w:rsid w:val="00220DF6"/>
    <w:rsid w:val="002255EF"/>
    <w:rsid w:val="00231C97"/>
    <w:rsid w:val="002333A7"/>
    <w:rsid w:val="00233B1B"/>
    <w:rsid w:val="00234463"/>
    <w:rsid w:val="00237B28"/>
    <w:rsid w:val="00240743"/>
    <w:rsid w:val="00240E20"/>
    <w:rsid w:val="00241BCE"/>
    <w:rsid w:val="00243C32"/>
    <w:rsid w:val="002455D7"/>
    <w:rsid w:val="00245F24"/>
    <w:rsid w:val="00246C04"/>
    <w:rsid w:val="002470C8"/>
    <w:rsid w:val="00251899"/>
    <w:rsid w:val="00253BCA"/>
    <w:rsid w:val="002636F6"/>
    <w:rsid w:val="00266795"/>
    <w:rsid w:val="0026777E"/>
    <w:rsid w:val="0028203B"/>
    <w:rsid w:val="0028407E"/>
    <w:rsid w:val="00285028"/>
    <w:rsid w:val="0029265C"/>
    <w:rsid w:val="00294688"/>
    <w:rsid w:val="002975D5"/>
    <w:rsid w:val="002A0C00"/>
    <w:rsid w:val="002A2040"/>
    <w:rsid w:val="002A43B2"/>
    <w:rsid w:val="002B6711"/>
    <w:rsid w:val="002C20A7"/>
    <w:rsid w:val="002C220C"/>
    <w:rsid w:val="002C3AF5"/>
    <w:rsid w:val="002C434D"/>
    <w:rsid w:val="002C4A1D"/>
    <w:rsid w:val="002C4AE2"/>
    <w:rsid w:val="002C64EB"/>
    <w:rsid w:val="002C7582"/>
    <w:rsid w:val="002D349C"/>
    <w:rsid w:val="002D4754"/>
    <w:rsid w:val="002D498B"/>
    <w:rsid w:val="002E2188"/>
    <w:rsid w:val="002E3F4D"/>
    <w:rsid w:val="002E404D"/>
    <w:rsid w:val="002E5B12"/>
    <w:rsid w:val="002E6879"/>
    <w:rsid w:val="002F2CF8"/>
    <w:rsid w:val="003001A4"/>
    <w:rsid w:val="00306711"/>
    <w:rsid w:val="00310EF5"/>
    <w:rsid w:val="003129E4"/>
    <w:rsid w:val="00313692"/>
    <w:rsid w:val="00314964"/>
    <w:rsid w:val="00315271"/>
    <w:rsid w:val="00316344"/>
    <w:rsid w:val="003210D3"/>
    <w:rsid w:val="003251F2"/>
    <w:rsid w:val="00330B5C"/>
    <w:rsid w:val="00330BD2"/>
    <w:rsid w:val="00330D5E"/>
    <w:rsid w:val="00330F8D"/>
    <w:rsid w:val="0033356F"/>
    <w:rsid w:val="0033414D"/>
    <w:rsid w:val="00350000"/>
    <w:rsid w:val="0035319B"/>
    <w:rsid w:val="003573B4"/>
    <w:rsid w:val="00360133"/>
    <w:rsid w:val="00360212"/>
    <w:rsid w:val="0036064F"/>
    <w:rsid w:val="00361211"/>
    <w:rsid w:val="003625AB"/>
    <w:rsid w:val="00370F77"/>
    <w:rsid w:val="003750E0"/>
    <w:rsid w:val="00375EB1"/>
    <w:rsid w:val="0037681B"/>
    <w:rsid w:val="00382ADF"/>
    <w:rsid w:val="00383051"/>
    <w:rsid w:val="00383969"/>
    <w:rsid w:val="003850CA"/>
    <w:rsid w:val="0039018A"/>
    <w:rsid w:val="003909B6"/>
    <w:rsid w:val="003932D7"/>
    <w:rsid w:val="00393B37"/>
    <w:rsid w:val="00394245"/>
    <w:rsid w:val="003979AE"/>
    <w:rsid w:val="003A1811"/>
    <w:rsid w:val="003A3865"/>
    <w:rsid w:val="003A4C04"/>
    <w:rsid w:val="003A6AA1"/>
    <w:rsid w:val="003B0AE5"/>
    <w:rsid w:val="003B1ABB"/>
    <w:rsid w:val="003B207A"/>
    <w:rsid w:val="003B25E8"/>
    <w:rsid w:val="003B2C96"/>
    <w:rsid w:val="003B628D"/>
    <w:rsid w:val="003C051A"/>
    <w:rsid w:val="003C0592"/>
    <w:rsid w:val="003C35A4"/>
    <w:rsid w:val="003C3C79"/>
    <w:rsid w:val="003D4877"/>
    <w:rsid w:val="003D4CAA"/>
    <w:rsid w:val="003D7107"/>
    <w:rsid w:val="003E2874"/>
    <w:rsid w:val="003E50AF"/>
    <w:rsid w:val="003E5B44"/>
    <w:rsid w:val="003E7CE4"/>
    <w:rsid w:val="003F05B5"/>
    <w:rsid w:val="003F0A4B"/>
    <w:rsid w:val="003F2E2E"/>
    <w:rsid w:val="003F5934"/>
    <w:rsid w:val="003F5C52"/>
    <w:rsid w:val="004019F6"/>
    <w:rsid w:val="00402FF6"/>
    <w:rsid w:val="00404653"/>
    <w:rsid w:val="0040475D"/>
    <w:rsid w:val="00411BEB"/>
    <w:rsid w:val="00413263"/>
    <w:rsid w:val="00413367"/>
    <w:rsid w:val="00416A63"/>
    <w:rsid w:val="00417DAB"/>
    <w:rsid w:val="00424279"/>
    <w:rsid w:val="00426A96"/>
    <w:rsid w:val="00426B6A"/>
    <w:rsid w:val="00430A0C"/>
    <w:rsid w:val="00430D7A"/>
    <w:rsid w:val="00432DA9"/>
    <w:rsid w:val="00434799"/>
    <w:rsid w:val="0043497B"/>
    <w:rsid w:val="004354E8"/>
    <w:rsid w:val="00437BBD"/>
    <w:rsid w:val="00441947"/>
    <w:rsid w:val="00444F88"/>
    <w:rsid w:val="00445161"/>
    <w:rsid w:val="00447D9E"/>
    <w:rsid w:val="0045095B"/>
    <w:rsid w:val="0045444D"/>
    <w:rsid w:val="004550C2"/>
    <w:rsid w:val="00455902"/>
    <w:rsid w:val="0045782A"/>
    <w:rsid w:val="004578B1"/>
    <w:rsid w:val="00461D57"/>
    <w:rsid w:val="00462C4F"/>
    <w:rsid w:val="00465987"/>
    <w:rsid w:val="00466259"/>
    <w:rsid w:val="0047197A"/>
    <w:rsid w:val="0047254C"/>
    <w:rsid w:val="00472C64"/>
    <w:rsid w:val="004749B4"/>
    <w:rsid w:val="00475044"/>
    <w:rsid w:val="00475327"/>
    <w:rsid w:val="00475594"/>
    <w:rsid w:val="00480C32"/>
    <w:rsid w:val="00482C00"/>
    <w:rsid w:val="00483FE0"/>
    <w:rsid w:val="004843E1"/>
    <w:rsid w:val="00487590"/>
    <w:rsid w:val="00490625"/>
    <w:rsid w:val="00491F60"/>
    <w:rsid w:val="004A07F2"/>
    <w:rsid w:val="004A2A51"/>
    <w:rsid w:val="004A4661"/>
    <w:rsid w:val="004A4984"/>
    <w:rsid w:val="004A73EB"/>
    <w:rsid w:val="004B0546"/>
    <w:rsid w:val="004B2D6F"/>
    <w:rsid w:val="004C0C85"/>
    <w:rsid w:val="004C1698"/>
    <w:rsid w:val="004C1B0D"/>
    <w:rsid w:val="004C44C5"/>
    <w:rsid w:val="004C5DDB"/>
    <w:rsid w:val="004C69B5"/>
    <w:rsid w:val="004C6B7F"/>
    <w:rsid w:val="004D0A21"/>
    <w:rsid w:val="004D36A1"/>
    <w:rsid w:val="004D415C"/>
    <w:rsid w:val="004D5CF7"/>
    <w:rsid w:val="004E018D"/>
    <w:rsid w:val="004E2ED0"/>
    <w:rsid w:val="004E4442"/>
    <w:rsid w:val="004E4E2B"/>
    <w:rsid w:val="004F014D"/>
    <w:rsid w:val="004F03DD"/>
    <w:rsid w:val="004F0748"/>
    <w:rsid w:val="004F1637"/>
    <w:rsid w:val="004F364C"/>
    <w:rsid w:val="004F3F09"/>
    <w:rsid w:val="004F3F3D"/>
    <w:rsid w:val="004F62DC"/>
    <w:rsid w:val="004F6350"/>
    <w:rsid w:val="005025ED"/>
    <w:rsid w:val="00503FE4"/>
    <w:rsid w:val="00504B4C"/>
    <w:rsid w:val="00504FA7"/>
    <w:rsid w:val="00505EDA"/>
    <w:rsid w:val="00510B45"/>
    <w:rsid w:val="00511050"/>
    <w:rsid w:val="005138C6"/>
    <w:rsid w:val="00522DC2"/>
    <w:rsid w:val="00527A84"/>
    <w:rsid w:val="0054619F"/>
    <w:rsid w:val="00551A23"/>
    <w:rsid w:val="0055675B"/>
    <w:rsid w:val="00557FBC"/>
    <w:rsid w:val="00560CCA"/>
    <w:rsid w:val="00562D6D"/>
    <w:rsid w:val="00563A69"/>
    <w:rsid w:val="005653CE"/>
    <w:rsid w:val="0056639B"/>
    <w:rsid w:val="00566EA3"/>
    <w:rsid w:val="00570D08"/>
    <w:rsid w:val="00571CA2"/>
    <w:rsid w:val="00573C09"/>
    <w:rsid w:val="00583213"/>
    <w:rsid w:val="00583FC6"/>
    <w:rsid w:val="00585773"/>
    <w:rsid w:val="005918E9"/>
    <w:rsid w:val="00593D35"/>
    <w:rsid w:val="005970E7"/>
    <w:rsid w:val="00597AE2"/>
    <w:rsid w:val="00597FF3"/>
    <w:rsid w:val="005B132B"/>
    <w:rsid w:val="005B1BD5"/>
    <w:rsid w:val="005B1C5F"/>
    <w:rsid w:val="005B268E"/>
    <w:rsid w:val="005C15E4"/>
    <w:rsid w:val="005C1C4B"/>
    <w:rsid w:val="005C1D5D"/>
    <w:rsid w:val="005C31A9"/>
    <w:rsid w:val="005D169B"/>
    <w:rsid w:val="005D369B"/>
    <w:rsid w:val="005D391F"/>
    <w:rsid w:val="005D4EF0"/>
    <w:rsid w:val="005D7071"/>
    <w:rsid w:val="005E041B"/>
    <w:rsid w:val="005E0AC7"/>
    <w:rsid w:val="005E38BC"/>
    <w:rsid w:val="005E412E"/>
    <w:rsid w:val="005E440A"/>
    <w:rsid w:val="005E59C2"/>
    <w:rsid w:val="005F292F"/>
    <w:rsid w:val="005F3E9D"/>
    <w:rsid w:val="006006D4"/>
    <w:rsid w:val="00603B1D"/>
    <w:rsid w:val="006055E4"/>
    <w:rsid w:val="00610CE8"/>
    <w:rsid w:val="00613D2C"/>
    <w:rsid w:val="00623D44"/>
    <w:rsid w:val="00626EF8"/>
    <w:rsid w:val="006272AA"/>
    <w:rsid w:val="00631F57"/>
    <w:rsid w:val="0064440E"/>
    <w:rsid w:val="0064490A"/>
    <w:rsid w:val="0064663F"/>
    <w:rsid w:val="0065178C"/>
    <w:rsid w:val="00651A5D"/>
    <w:rsid w:val="00653A10"/>
    <w:rsid w:val="0065414D"/>
    <w:rsid w:val="00655B0C"/>
    <w:rsid w:val="0066208C"/>
    <w:rsid w:val="0066442C"/>
    <w:rsid w:val="00665B41"/>
    <w:rsid w:val="0067438C"/>
    <w:rsid w:val="00675537"/>
    <w:rsid w:val="006808B9"/>
    <w:rsid w:val="00680C23"/>
    <w:rsid w:val="0068138F"/>
    <w:rsid w:val="00682C2E"/>
    <w:rsid w:val="00682EB6"/>
    <w:rsid w:val="0068332B"/>
    <w:rsid w:val="00683C65"/>
    <w:rsid w:val="00684ECC"/>
    <w:rsid w:val="00685694"/>
    <w:rsid w:val="00686EE1"/>
    <w:rsid w:val="0068728F"/>
    <w:rsid w:val="00691C18"/>
    <w:rsid w:val="00697F9F"/>
    <w:rsid w:val="006A3585"/>
    <w:rsid w:val="006A601E"/>
    <w:rsid w:val="006A6754"/>
    <w:rsid w:val="006A6F6A"/>
    <w:rsid w:val="006A7EB5"/>
    <w:rsid w:val="006B2F2F"/>
    <w:rsid w:val="006B455C"/>
    <w:rsid w:val="006B6650"/>
    <w:rsid w:val="006B7206"/>
    <w:rsid w:val="006B77D1"/>
    <w:rsid w:val="006C2636"/>
    <w:rsid w:val="006C3085"/>
    <w:rsid w:val="006D7F0C"/>
    <w:rsid w:val="006E203B"/>
    <w:rsid w:val="006E4D56"/>
    <w:rsid w:val="006E513A"/>
    <w:rsid w:val="006E5714"/>
    <w:rsid w:val="006E6EA7"/>
    <w:rsid w:val="006E770D"/>
    <w:rsid w:val="006F0B36"/>
    <w:rsid w:val="006F4770"/>
    <w:rsid w:val="006F5211"/>
    <w:rsid w:val="00702C5E"/>
    <w:rsid w:val="00705091"/>
    <w:rsid w:val="00715759"/>
    <w:rsid w:val="007169F5"/>
    <w:rsid w:val="007211A0"/>
    <w:rsid w:val="00721934"/>
    <w:rsid w:val="0072396F"/>
    <w:rsid w:val="00723DE9"/>
    <w:rsid w:val="007271AF"/>
    <w:rsid w:val="007273E6"/>
    <w:rsid w:val="007311A9"/>
    <w:rsid w:val="007325DC"/>
    <w:rsid w:val="0073611C"/>
    <w:rsid w:val="007374F5"/>
    <w:rsid w:val="00741651"/>
    <w:rsid w:val="00741F25"/>
    <w:rsid w:val="00742389"/>
    <w:rsid w:val="00744EE0"/>
    <w:rsid w:val="00752A20"/>
    <w:rsid w:val="00754840"/>
    <w:rsid w:val="00761979"/>
    <w:rsid w:val="00762917"/>
    <w:rsid w:val="00764A24"/>
    <w:rsid w:val="00764E0C"/>
    <w:rsid w:val="00764EBB"/>
    <w:rsid w:val="00764FA5"/>
    <w:rsid w:val="0076600A"/>
    <w:rsid w:val="00766C6A"/>
    <w:rsid w:val="00766EF5"/>
    <w:rsid w:val="00772C6B"/>
    <w:rsid w:val="00772CF4"/>
    <w:rsid w:val="007737C4"/>
    <w:rsid w:val="00776766"/>
    <w:rsid w:val="00777073"/>
    <w:rsid w:val="00780F85"/>
    <w:rsid w:val="0078241A"/>
    <w:rsid w:val="00783359"/>
    <w:rsid w:val="0078547F"/>
    <w:rsid w:val="0078679F"/>
    <w:rsid w:val="007A17AE"/>
    <w:rsid w:val="007A5E50"/>
    <w:rsid w:val="007B104A"/>
    <w:rsid w:val="007B3138"/>
    <w:rsid w:val="007B3740"/>
    <w:rsid w:val="007B72E5"/>
    <w:rsid w:val="007C0E8C"/>
    <w:rsid w:val="007D1C13"/>
    <w:rsid w:val="007D5B99"/>
    <w:rsid w:val="007E535E"/>
    <w:rsid w:val="007E7E23"/>
    <w:rsid w:val="007F5084"/>
    <w:rsid w:val="007F5D7C"/>
    <w:rsid w:val="007F701D"/>
    <w:rsid w:val="007F7982"/>
    <w:rsid w:val="00800008"/>
    <w:rsid w:val="0080065E"/>
    <w:rsid w:val="008016C3"/>
    <w:rsid w:val="00801BD2"/>
    <w:rsid w:val="008067A3"/>
    <w:rsid w:val="00807005"/>
    <w:rsid w:val="00810848"/>
    <w:rsid w:val="00813091"/>
    <w:rsid w:val="008148B5"/>
    <w:rsid w:val="008152E2"/>
    <w:rsid w:val="00822D21"/>
    <w:rsid w:val="00822E01"/>
    <w:rsid w:val="00823B75"/>
    <w:rsid w:val="0082443C"/>
    <w:rsid w:val="00830707"/>
    <w:rsid w:val="0083174A"/>
    <w:rsid w:val="00846FF8"/>
    <w:rsid w:val="00847A42"/>
    <w:rsid w:val="00847CDD"/>
    <w:rsid w:val="008521DD"/>
    <w:rsid w:val="008534A5"/>
    <w:rsid w:val="00854F34"/>
    <w:rsid w:val="00857C89"/>
    <w:rsid w:val="0086458F"/>
    <w:rsid w:val="00865449"/>
    <w:rsid w:val="00866857"/>
    <w:rsid w:val="00867141"/>
    <w:rsid w:val="008674AC"/>
    <w:rsid w:val="0087014D"/>
    <w:rsid w:val="0087447C"/>
    <w:rsid w:val="00877C91"/>
    <w:rsid w:val="008800F3"/>
    <w:rsid w:val="00883F81"/>
    <w:rsid w:val="00890B05"/>
    <w:rsid w:val="0089113B"/>
    <w:rsid w:val="00892056"/>
    <w:rsid w:val="00894151"/>
    <w:rsid w:val="0089581D"/>
    <w:rsid w:val="008A25FA"/>
    <w:rsid w:val="008A3231"/>
    <w:rsid w:val="008A4101"/>
    <w:rsid w:val="008A7CAC"/>
    <w:rsid w:val="008A7EF8"/>
    <w:rsid w:val="008B2BDD"/>
    <w:rsid w:val="008B30E4"/>
    <w:rsid w:val="008B3E90"/>
    <w:rsid w:val="008B50BA"/>
    <w:rsid w:val="008B7E6D"/>
    <w:rsid w:val="008C1A59"/>
    <w:rsid w:val="008C1D03"/>
    <w:rsid w:val="008C2CD3"/>
    <w:rsid w:val="008C53AA"/>
    <w:rsid w:val="008C6894"/>
    <w:rsid w:val="008D1CEE"/>
    <w:rsid w:val="008D4082"/>
    <w:rsid w:val="008D4F9D"/>
    <w:rsid w:val="008D56E2"/>
    <w:rsid w:val="008D57D4"/>
    <w:rsid w:val="008D7B70"/>
    <w:rsid w:val="008E3CAA"/>
    <w:rsid w:val="008E451A"/>
    <w:rsid w:val="008E4A9F"/>
    <w:rsid w:val="008E5549"/>
    <w:rsid w:val="008E5BE6"/>
    <w:rsid w:val="008E673A"/>
    <w:rsid w:val="008E7B04"/>
    <w:rsid w:val="008F2879"/>
    <w:rsid w:val="008F301C"/>
    <w:rsid w:val="008F5DC1"/>
    <w:rsid w:val="008F6CA6"/>
    <w:rsid w:val="008F7925"/>
    <w:rsid w:val="00906D77"/>
    <w:rsid w:val="00911CD5"/>
    <w:rsid w:val="00912426"/>
    <w:rsid w:val="00916653"/>
    <w:rsid w:val="009176B1"/>
    <w:rsid w:val="0092001B"/>
    <w:rsid w:val="00920445"/>
    <w:rsid w:val="00921DCB"/>
    <w:rsid w:val="0092242E"/>
    <w:rsid w:val="00922BA1"/>
    <w:rsid w:val="00923E6C"/>
    <w:rsid w:val="00924FD5"/>
    <w:rsid w:val="00925A59"/>
    <w:rsid w:val="00927253"/>
    <w:rsid w:val="009301FC"/>
    <w:rsid w:val="00930609"/>
    <w:rsid w:val="00930E73"/>
    <w:rsid w:val="00933537"/>
    <w:rsid w:val="0094103E"/>
    <w:rsid w:val="009442B9"/>
    <w:rsid w:val="009456B7"/>
    <w:rsid w:val="00945961"/>
    <w:rsid w:val="00945D10"/>
    <w:rsid w:val="009475B4"/>
    <w:rsid w:val="00947E33"/>
    <w:rsid w:val="00952DFC"/>
    <w:rsid w:val="009530AA"/>
    <w:rsid w:val="00953821"/>
    <w:rsid w:val="00956989"/>
    <w:rsid w:val="00963B18"/>
    <w:rsid w:val="00964BB2"/>
    <w:rsid w:val="00965A1D"/>
    <w:rsid w:val="00965E82"/>
    <w:rsid w:val="00972DC9"/>
    <w:rsid w:val="00977AA4"/>
    <w:rsid w:val="0098148D"/>
    <w:rsid w:val="00981ACB"/>
    <w:rsid w:val="00983066"/>
    <w:rsid w:val="0098375A"/>
    <w:rsid w:val="00993A5C"/>
    <w:rsid w:val="00994324"/>
    <w:rsid w:val="00995AF2"/>
    <w:rsid w:val="0099604D"/>
    <w:rsid w:val="009A078A"/>
    <w:rsid w:val="009A4F5C"/>
    <w:rsid w:val="009A5551"/>
    <w:rsid w:val="009B3E6F"/>
    <w:rsid w:val="009B4985"/>
    <w:rsid w:val="009B6532"/>
    <w:rsid w:val="009B702B"/>
    <w:rsid w:val="009C4014"/>
    <w:rsid w:val="009C711B"/>
    <w:rsid w:val="009C72C0"/>
    <w:rsid w:val="009D0C47"/>
    <w:rsid w:val="009D1A1B"/>
    <w:rsid w:val="009D62AD"/>
    <w:rsid w:val="009D7C3D"/>
    <w:rsid w:val="009E278E"/>
    <w:rsid w:val="009E34DC"/>
    <w:rsid w:val="009E3C42"/>
    <w:rsid w:val="009E44FB"/>
    <w:rsid w:val="009F0D88"/>
    <w:rsid w:val="009F1103"/>
    <w:rsid w:val="009F3A48"/>
    <w:rsid w:val="009F5952"/>
    <w:rsid w:val="009F70CE"/>
    <w:rsid w:val="00A04460"/>
    <w:rsid w:val="00A06FE5"/>
    <w:rsid w:val="00A1235B"/>
    <w:rsid w:val="00A12F1B"/>
    <w:rsid w:val="00A15691"/>
    <w:rsid w:val="00A163C9"/>
    <w:rsid w:val="00A1763E"/>
    <w:rsid w:val="00A206BF"/>
    <w:rsid w:val="00A2078A"/>
    <w:rsid w:val="00A21683"/>
    <w:rsid w:val="00A21769"/>
    <w:rsid w:val="00A22D50"/>
    <w:rsid w:val="00A255CF"/>
    <w:rsid w:val="00A30472"/>
    <w:rsid w:val="00A31BA2"/>
    <w:rsid w:val="00A31F06"/>
    <w:rsid w:val="00A33F35"/>
    <w:rsid w:val="00A34652"/>
    <w:rsid w:val="00A45296"/>
    <w:rsid w:val="00A47696"/>
    <w:rsid w:val="00A516AF"/>
    <w:rsid w:val="00A547CF"/>
    <w:rsid w:val="00A61CB9"/>
    <w:rsid w:val="00A6540D"/>
    <w:rsid w:val="00A6605B"/>
    <w:rsid w:val="00A666B6"/>
    <w:rsid w:val="00A7242F"/>
    <w:rsid w:val="00A74ADF"/>
    <w:rsid w:val="00A74C4C"/>
    <w:rsid w:val="00A7597D"/>
    <w:rsid w:val="00A778BC"/>
    <w:rsid w:val="00A82E67"/>
    <w:rsid w:val="00A83249"/>
    <w:rsid w:val="00A838EF"/>
    <w:rsid w:val="00A8675F"/>
    <w:rsid w:val="00AA24A8"/>
    <w:rsid w:val="00AA491D"/>
    <w:rsid w:val="00AA5983"/>
    <w:rsid w:val="00AB16F3"/>
    <w:rsid w:val="00AB43BC"/>
    <w:rsid w:val="00AC0555"/>
    <w:rsid w:val="00AC09B5"/>
    <w:rsid w:val="00AC160E"/>
    <w:rsid w:val="00AC22CE"/>
    <w:rsid w:val="00AC348B"/>
    <w:rsid w:val="00AC5381"/>
    <w:rsid w:val="00AC6DF2"/>
    <w:rsid w:val="00AC76C9"/>
    <w:rsid w:val="00AC7D29"/>
    <w:rsid w:val="00AD23A0"/>
    <w:rsid w:val="00AD2B43"/>
    <w:rsid w:val="00AD4155"/>
    <w:rsid w:val="00AD5F92"/>
    <w:rsid w:val="00AE1956"/>
    <w:rsid w:val="00AE1D08"/>
    <w:rsid w:val="00AE273A"/>
    <w:rsid w:val="00AE36A5"/>
    <w:rsid w:val="00AE62B7"/>
    <w:rsid w:val="00AF00AB"/>
    <w:rsid w:val="00AF00B6"/>
    <w:rsid w:val="00AF0866"/>
    <w:rsid w:val="00AF2FE7"/>
    <w:rsid w:val="00AF4375"/>
    <w:rsid w:val="00AF780A"/>
    <w:rsid w:val="00AF7E0E"/>
    <w:rsid w:val="00B04553"/>
    <w:rsid w:val="00B050F4"/>
    <w:rsid w:val="00B053F4"/>
    <w:rsid w:val="00B0737B"/>
    <w:rsid w:val="00B0768B"/>
    <w:rsid w:val="00B10C3A"/>
    <w:rsid w:val="00B11932"/>
    <w:rsid w:val="00B11D08"/>
    <w:rsid w:val="00B15432"/>
    <w:rsid w:val="00B16058"/>
    <w:rsid w:val="00B1714E"/>
    <w:rsid w:val="00B173C9"/>
    <w:rsid w:val="00B3258C"/>
    <w:rsid w:val="00B32F87"/>
    <w:rsid w:val="00B33428"/>
    <w:rsid w:val="00B370BA"/>
    <w:rsid w:val="00B42F4D"/>
    <w:rsid w:val="00B46687"/>
    <w:rsid w:val="00B50959"/>
    <w:rsid w:val="00B5234B"/>
    <w:rsid w:val="00B5504E"/>
    <w:rsid w:val="00B611CA"/>
    <w:rsid w:val="00B615BD"/>
    <w:rsid w:val="00B666E4"/>
    <w:rsid w:val="00B721F2"/>
    <w:rsid w:val="00B72CFC"/>
    <w:rsid w:val="00B7492A"/>
    <w:rsid w:val="00B76721"/>
    <w:rsid w:val="00B80F1E"/>
    <w:rsid w:val="00B81BF1"/>
    <w:rsid w:val="00B826AD"/>
    <w:rsid w:val="00B85027"/>
    <w:rsid w:val="00B86541"/>
    <w:rsid w:val="00B86FF4"/>
    <w:rsid w:val="00B877CC"/>
    <w:rsid w:val="00B92235"/>
    <w:rsid w:val="00B942D5"/>
    <w:rsid w:val="00B946AA"/>
    <w:rsid w:val="00B968D8"/>
    <w:rsid w:val="00BA08A1"/>
    <w:rsid w:val="00BA0E44"/>
    <w:rsid w:val="00BA5C49"/>
    <w:rsid w:val="00BB5571"/>
    <w:rsid w:val="00BB7263"/>
    <w:rsid w:val="00BC018F"/>
    <w:rsid w:val="00BC7B61"/>
    <w:rsid w:val="00BD1FEF"/>
    <w:rsid w:val="00BD2CAE"/>
    <w:rsid w:val="00BD56C4"/>
    <w:rsid w:val="00BD69AF"/>
    <w:rsid w:val="00BE318E"/>
    <w:rsid w:val="00BE7DF8"/>
    <w:rsid w:val="00BF2BDC"/>
    <w:rsid w:val="00BF3127"/>
    <w:rsid w:val="00BF5916"/>
    <w:rsid w:val="00C04D41"/>
    <w:rsid w:val="00C04D58"/>
    <w:rsid w:val="00C0552D"/>
    <w:rsid w:val="00C2487B"/>
    <w:rsid w:val="00C33F04"/>
    <w:rsid w:val="00C3554B"/>
    <w:rsid w:val="00C40B63"/>
    <w:rsid w:val="00C40B7C"/>
    <w:rsid w:val="00C42F48"/>
    <w:rsid w:val="00C50E27"/>
    <w:rsid w:val="00C52C3F"/>
    <w:rsid w:val="00C53416"/>
    <w:rsid w:val="00C54B21"/>
    <w:rsid w:val="00C55C33"/>
    <w:rsid w:val="00C562AD"/>
    <w:rsid w:val="00C5681F"/>
    <w:rsid w:val="00C570D7"/>
    <w:rsid w:val="00C61466"/>
    <w:rsid w:val="00C624A4"/>
    <w:rsid w:val="00C65463"/>
    <w:rsid w:val="00C6634E"/>
    <w:rsid w:val="00C71CAC"/>
    <w:rsid w:val="00C71D0E"/>
    <w:rsid w:val="00C72015"/>
    <w:rsid w:val="00C73B22"/>
    <w:rsid w:val="00C755B4"/>
    <w:rsid w:val="00C75B5A"/>
    <w:rsid w:val="00C82610"/>
    <w:rsid w:val="00C8446D"/>
    <w:rsid w:val="00C844C8"/>
    <w:rsid w:val="00C869E2"/>
    <w:rsid w:val="00C8723B"/>
    <w:rsid w:val="00C90FE4"/>
    <w:rsid w:val="00C91830"/>
    <w:rsid w:val="00C91BAD"/>
    <w:rsid w:val="00C95D0F"/>
    <w:rsid w:val="00CA01C6"/>
    <w:rsid w:val="00CA2648"/>
    <w:rsid w:val="00CA6012"/>
    <w:rsid w:val="00CB2979"/>
    <w:rsid w:val="00CB3551"/>
    <w:rsid w:val="00CC5483"/>
    <w:rsid w:val="00CD0982"/>
    <w:rsid w:val="00CD20CB"/>
    <w:rsid w:val="00CD2975"/>
    <w:rsid w:val="00CD417E"/>
    <w:rsid w:val="00CD6512"/>
    <w:rsid w:val="00CE0960"/>
    <w:rsid w:val="00CE3918"/>
    <w:rsid w:val="00CE5026"/>
    <w:rsid w:val="00CE6AE0"/>
    <w:rsid w:val="00CF0D45"/>
    <w:rsid w:val="00CF1008"/>
    <w:rsid w:val="00CF47ED"/>
    <w:rsid w:val="00CF6CBD"/>
    <w:rsid w:val="00CF7411"/>
    <w:rsid w:val="00D05346"/>
    <w:rsid w:val="00D067C0"/>
    <w:rsid w:val="00D06B48"/>
    <w:rsid w:val="00D16710"/>
    <w:rsid w:val="00D16E5F"/>
    <w:rsid w:val="00D17382"/>
    <w:rsid w:val="00D22B8F"/>
    <w:rsid w:val="00D244CB"/>
    <w:rsid w:val="00D35B28"/>
    <w:rsid w:val="00D36009"/>
    <w:rsid w:val="00D37437"/>
    <w:rsid w:val="00D37D0B"/>
    <w:rsid w:val="00D403D5"/>
    <w:rsid w:val="00D40690"/>
    <w:rsid w:val="00D4270D"/>
    <w:rsid w:val="00D434B8"/>
    <w:rsid w:val="00D43792"/>
    <w:rsid w:val="00D44057"/>
    <w:rsid w:val="00D4482B"/>
    <w:rsid w:val="00D50DEA"/>
    <w:rsid w:val="00D51BE9"/>
    <w:rsid w:val="00D51E45"/>
    <w:rsid w:val="00D53080"/>
    <w:rsid w:val="00D53967"/>
    <w:rsid w:val="00D540A7"/>
    <w:rsid w:val="00D55C4F"/>
    <w:rsid w:val="00D6119F"/>
    <w:rsid w:val="00D62DC7"/>
    <w:rsid w:val="00D65D4C"/>
    <w:rsid w:val="00D673EF"/>
    <w:rsid w:val="00D70413"/>
    <w:rsid w:val="00D70789"/>
    <w:rsid w:val="00D71EFE"/>
    <w:rsid w:val="00D748C2"/>
    <w:rsid w:val="00D7530D"/>
    <w:rsid w:val="00D77A53"/>
    <w:rsid w:val="00D82881"/>
    <w:rsid w:val="00D86082"/>
    <w:rsid w:val="00D86586"/>
    <w:rsid w:val="00D87076"/>
    <w:rsid w:val="00D9012A"/>
    <w:rsid w:val="00D9522E"/>
    <w:rsid w:val="00D96E4C"/>
    <w:rsid w:val="00DA2420"/>
    <w:rsid w:val="00DA3947"/>
    <w:rsid w:val="00DA4E5D"/>
    <w:rsid w:val="00DA5D36"/>
    <w:rsid w:val="00DA6355"/>
    <w:rsid w:val="00DB4EBC"/>
    <w:rsid w:val="00DB5B47"/>
    <w:rsid w:val="00DB5BF1"/>
    <w:rsid w:val="00DC6B61"/>
    <w:rsid w:val="00DC75B6"/>
    <w:rsid w:val="00DC7ED7"/>
    <w:rsid w:val="00DD3C82"/>
    <w:rsid w:val="00DD3D7E"/>
    <w:rsid w:val="00DD788B"/>
    <w:rsid w:val="00DE0133"/>
    <w:rsid w:val="00DE1AA0"/>
    <w:rsid w:val="00DE1D33"/>
    <w:rsid w:val="00DE3B98"/>
    <w:rsid w:val="00DE4393"/>
    <w:rsid w:val="00DE4687"/>
    <w:rsid w:val="00DE572B"/>
    <w:rsid w:val="00DF10BF"/>
    <w:rsid w:val="00DF1F47"/>
    <w:rsid w:val="00DF569C"/>
    <w:rsid w:val="00DF73DB"/>
    <w:rsid w:val="00DF7667"/>
    <w:rsid w:val="00E00D4D"/>
    <w:rsid w:val="00E01B95"/>
    <w:rsid w:val="00E0680C"/>
    <w:rsid w:val="00E0759D"/>
    <w:rsid w:val="00E13F8B"/>
    <w:rsid w:val="00E14F08"/>
    <w:rsid w:val="00E15ECB"/>
    <w:rsid w:val="00E1780F"/>
    <w:rsid w:val="00E20992"/>
    <w:rsid w:val="00E228D7"/>
    <w:rsid w:val="00E23C56"/>
    <w:rsid w:val="00E2621F"/>
    <w:rsid w:val="00E3160D"/>
    <w:rsid w:val="00E40A6E"/>
    <w:rsid w:val="00E40CED"/>
    <w:rsid w:val="00E41881"/>
    <w:rsid w:val="00E44E26"/>
    <w:rsid w:val="00E45F18"/>
    <w:rsid w:val="00E46CA4"/>
    <w:rsid w:val="00E46F63"/>
    <w:rsid w:val="00E4705C"/>
    <w:rsid w:val="00E4710E"/>
    <w:rsid w:val="00E474A6"/>
    <w:rsid w:val="00E51116"/>
    <w:rsid w:val="00E524CD"/>
    <w:rsid w:val="00E52CB1"/>
    <w:rsid w:val="00E550A7"/>
    <w:rsid w:val="00E55771"/>
    <w:rsid w:val="00E56EAB"/>
    <w:rsid w:val="00E6064D"/>
    <w:rsid w:val="00E61271"/>
    <w:rsid w:val="00E627C5"/>
    <w:rsid w:val="00E648AA"/>
    <w:rsid w:val="00E65387"/>
    <w:rsid w:val="00E66BFF"/>
    <w:rsid w:val="00E678A4"/>
    <w:rsid w:val="00E71161"/>
    <w:rsid w:val="00E71253"/>
    <w:rsid w:val="00E71485"/>
    <w:rsid w:val="00E76457"/>
    <w:rsid w:val="00E80BB2"/>
    <w:rsid w:val="00E818E2"/>
    <w:rsid w:val="00E8619C"/>
    <w:rsid w:val="00E87CAC"/>
    <w:rsid w:val="00E9293C"/>
    <w:rsid w:val="00E94354"/>
    <w:rsid w:val="00E94BBE"/>
    <w:rsid w:val="00EA33C1"/>
    <w:rsid w:val="00EA39E1"/>
    <w:rsid w:val="00EB0621"/>
    <w:rsid w:val="00EB09A5"/>
    <w:rsid w:val="00EB6940"/>
    <w:rsid w:val="00EC0587"/>
    <w:rsid w:val="00EC0798"/>
    <w:rsid w:val="00EC1198"/>
    <w:rsid w:val="00EC1520"/>
    <w:rsid w:val="00EC7D89"/>
    <w:rsid w:val="00ED23A0"/>
    <w:rsid w:val="00ED391D"/>
    <w:rsid w:val="00ED50CF"/>
    <w:rsid w:val="00ED5994"/>
    <w:rsid w:val="00EE412A"/>
    <w:rsid w:val="00EE6A77"/>
    <w:rsid w:val="00EE7DA4"/>
    <w:rsid w:val="00EE7E62"/>
    <w:rsid w:val="00EF68C5"/>
    <w:rsid w:val="00F02293"/>
    <w:rsid w:val="00F07361"/>
    <w:rsid w:val="00F07DC1"/>
    <w:rsid w:val="00F12615"/>
    <w:rsid w:val="00F17B92"/>
    <w:rsid w:val="00F21C42"/>
    <w:rsid w:val="00F21E78"/>
    <w:rsid w:val="00F22AFA"/>
    <w:rsid w:val="00F27AC8"/>
    <w:rsid w:val="00F302C4"/>
    <w:rsid w:val="00F34E4E"/>
    <w:rsid w:val="00F45E9D"/>
    <w:rsid w:val="00F54992"/>
    <w:rsid w:val="00F5549C"/>
    <w:rsid w:val="00F573A0"/>
    <w:rsid w:val="00F61CA5"/>
    <w:rsid w:val="00F64AB8"/>
    <w:rsid w:val="00F64C56"/>
    <w:rsid w:val="00F66720"/>
    <w:rsid w:val="00F67D7E"/>
    <w:rsid w:val="00F67F3D"/>
    <w:rsid w:val="00F70D10"/>
    <w:rsid w:val="00F75296"/>
    <w:rsid w:val="00F761A9"/>
    <w:rsid w:val="00F77170"/>
    <w:rsid w:val="00F77BCB"/>
    <w:rsid w:val="00F84274"/>
    <w:rsid w:val="00F901F7"/>
    <w:rsid w:val="00F91ADA"/>
    <w:rsid w:val="00FA6489"/>
    <w:rsid w:val="00FA6D88"/>
    <w:rsid w:val="00FA7639"/>
    <w:rsid w:val="00FA7EAD"/>
    <w:rsid w:val="00FB7004"/>
    <w:rsid w:val="00FB7E88"/>
    <w:rsid w:val="00FC3F44"/>
    <w:rsid w:val="00FD2A15"/>
    <w:rsid w:val="00FD4016"/>
    <w:rsid w:val="00FD5D67"/>
    <w:rsid w:val="00FD67B7"/>
    <w:rsid w:val="00FD7D8C"/>
    <w:rsid w:val="00FE08C6"/>
    <w:rsid w:val="00FE2ECE"/>
    <w:rsid w:val="00FF07B6"/>
    <w:rsid w:val="00FF517C"/>
    <w:rsid w:val="00FF6527"/>
    <w:rsid w:val="00FF6767"/>
    <w:rsid w:val="00FF6E0F"/>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FBEDD49"/>
  <w15:docId w15:val="{7A84E26E-C6AD-4168-B298-252EFE0C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CAE"/>
    <w:pPr>
      <w:spacing w:after="0" w:line="240" w:lineRule="auto"/>
    </w:pPr>
    <w:rPr>
      <w:rFonts w:ascii="Arial" w:hAnsi="Arial" w:cs="Times New Roman"/>
    </w:rPr>
  </w:style>
  <w:style w:type="paragraph" w:styleId="Heading10">
    <w:name w:val="heading 1"/>
    <w:aliases w:val="TSB Headings"/>
    <w:basedOn w:val="ListParagraph"/>
    <w:next w:val="Normal"/>
    <w:link w:val="Heading1Char"/>
    <w:uiPriority w:val="9"/>
    <w:qFormat/>
    <w:rsid w:val="000B11F3"/>
    <w:pPr>
      <w:numPr>
        <w:numId w:val="6"/>
      </w:numPr>
      <w:ind w:left="1077" w:hanging="720"/>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line="276" w:lineRule="auto"/>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line="276" w:lineRule="auto"/>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line="276" w:lineRule="auto"/>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line="276" w:lineRule="auto"/>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0B11F3"/>
    <w:rPr>
      <w:rFonts w:asciiTheme="majorHAnsi" w:hAnsiTheme="majorHAnsi" w:cstheme="majorHAnsi"/>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uiPriority w:val="1"/>
    <w:qFormat/>
    <w:rsid w:val="001A4BE7"/>
    <w:pPr>
      <w:spacing w:after="200" w:line="276" w:lineRule="auto"/>
    </w:pPr>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F07361"/>
    <w:pPr>
      <w:numPr>
        <w:ilvl w:val="1"/>
      </w:numPr>
      <w:ind w:left="1423"/>
      <w:contextualSpacing w:val="0"/>
    </w:pPr>
    <w:rPr>
      <w:rFonts w:cstheme="minorHAnsi"/>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qFormat/>
    <w:rsid w:val="00F07361"/>
    <w:pPr>
      <w:numPr>
        <w:numId w:val="5"/>
      </w:numPr>
      <w:spacing w:before="200"/>
      <w:ind w:left="1491" w:hanging="357"/>
    </w:pPr>
  </w:style>
  <w:style w:type="paragraph" w:customStyle="1" w:styleId="TSB-Level2Numbers">
    <w:name w:val="TSB - Level 2 Numbers"/>
    <w:basedOn w:val="TSB-Level1Numbers"/>
    <w:link w:val="TSB-Level2NumbersChar"/>
    <w:qFormat/>
    <w:rsid w:val="008D4F9D"/>
    <w:pPr>
      <w:numPr>
        <w:ilvl w:val="2"/>
        <w:numId w:val="3"/>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F07361"/>
  </w:style>
  <w:style w:type="character" w:customStyle="1" w:styleId="TSB-Level1NumbersChar">
    <w:name w:val="TSB - Level 1 Numbers Char"/>
    <w:basedOn w:val="Heading1Char"/>
    <w:link w:val="TSB-Level1Numbers"/>
    <w:rsid w:val="00F07361"/>
    <w:rPr>
      <w:rFonts w:asciiTheme="majorHAnsi" w:hAnsiTheme="majorHAnsi" w:cstheme="minorHAnsi"/>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0404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character" w:customStyle="1" w:styleId="UnresolvedMention">
    <w:name w:val="Unresolved Mention"/>
    <w:basedOn w:val="DefaultParagraphFont"/>
    <w:uiPriority w:val="99"/>
    <w:semiHidden/>
    <w:unhideWhenUsed/>
    <w:rsid w:val="00691C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13578641">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education.gov.uk/fillform.php?self=1&amp;form_id=cCCNJ1xSfBE&amp;type=form&amp;ShowMsg=1&amp;form_name=Contact+the+Department+for+Education&amp;noRegister=false&amp;ret=%2Fmodule%2Fservices&amp;noLoginPrompt=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school-discipline-exclusions/exclusions"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81B8E-A19A-4B80-8567-CE01C4BE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6230C461</Template>
  <TotalTime>0</TotalTime>
  <Pages>15</Pages>
  <Words>4386</Words>
  <Characters>25003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Charlene Revill</cp:lastModifiedBy>
  <cp:revision>2</cp:revision>
  <dcterms:created xsi:type="dcterms:W3CDTF">2018-05-22T13:04:00Z</dcterms:created>
  <dcterms:modified xsi:type="dcterms:W3CDTF">2018-05-22T13:04:00Z</dcterms:modified>
</cp:coreProperties>
</file>